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B81D" w14:textId="77777777" w:rsidR="000F5836" w:rsidRDefault="000F5836" w:rsidP="00B30062">
      <w:pPr>
        <w:spacing w:before="55"/>
        <w:ind w:right="-630"/>
        <w:jc w:val="both"/>
        <w:rPr>
          <w:rFonts w:ascii="Arial" w:hAnsi="Arial"/>
          <w:spacing w:val="-2"/>
          <w:szCs w:val="24"/>
        </w:rPr>
      </w:pPr>
      <w:bookmarkStart w:id="0" w:name="_Toc270518299"/>
    </w:p>
    <w:p w14:paraId="42CFEEE0" w14:textId="46FF914E" w:rsidR="00B30062" w:rsidRPr="003C041D" w:rsidRDefault="0027225E" w:rsidP="00441BD2">
      <w:pPr>
        <w:pStyle w:val="Heading1"/>
        <w:tabs>
          <w:tab w:val="left" w:pos="552"/>
        </w:tabs>
        <w:spacing w:before="55"/>
        <w:ind w:left="0" w:right="-630" w:firstLine="0"/>
        <w:jc w:val="center"/>
        <w:rPr>
          <w:rFonts w:ascii="Arial" w:hAnsi="Arial"/>
          <w:b w:val="0"/>
          <w:bCs w:val="0"/>
          <w:szCs w:val="24"/>
        </w:rPr>
      </w:pPr>
      <w:r w:rsidRPr="003C041D">
        <w:rPr>
          <w:rFonts w:ascii="Arial" w:hAnsi="Arial"/>
          <w:spacing w:val="-2"/>
          <w:szCs w:val="24"/>
        </w:rPr>
        <w:t xml:space="preserve">Course </w:t>
      </w:r>
      <w:r w:rsidR="00B30062" w:rsidRPr="003C041D">
        <w:rPr>
          <w:rFonts w:ascii="Arial" w:hAnsi="Arial"/>
          <w:spacing w:val="-2"/>
          <w:szCs w:val="24"/>
        </w:rPr>
        <w:t>Sylla</w:t>
      </w:r>
      <w:r w:rsidR="00DF25B1" w:rsidRPr="003C041D">
        <w:rPr>
          <w:rFonts w:ascii="Arial" w:hAnsi="Arial"/>
          <w:spacing w:val="-2"/>
          <w:szCs w:val="24"/>
        </w:rPr>
        <w:t>bus</w:t>
      </w:r>
      <w:bookmarkEnd w:id="0"/>
    </w:p>
    <w:p w14:paraId="6983C460" w14:textId="77777777" w:rsidR="00287DBE" w:rsidRPr="003C041D" w:rsidRDefault="00287DBE" w:rsidP="0027225E">
      <w:pPr>
        <w:pStyle w:val="Heading2"/>
        <w:ind w:left="0" w:right="2556" w:firstLine="0"/>
        <w:jc w:val="both"/>
        <w:rPr>
          <w:rFonts w:ascii="Arial" w:hAnsi="Arial"/>
          <w:b w:val="0"/>
          <w:bCs w:val="0"/>
          <w:sz w:val="24"/>
          <w:szCs w:val="24"/>
        </w:rPr>
      </w:pPr>
      <w:bookmarkStart w:id="1" w:name="1.1_Introduction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3"/>
        <w:gridCol w:w="1530"/>
        <w:gridCol w:w="992"/>
        <w:gridCol w:w="5622"/>
      </w:tblGrid>
      <w:tr w:rsidR="00B30062" w:rsidRPr="003C041D" w14:paraId="223A2538" w14:textId="77777777" w:rsidTr="00202288">
        <w:trPr>
          <w:trHeight w:val="291"/>
        </w:trPr>
        <w:tc>
          <w:tcPr>
            <w:tcW w:w="295" w:type="pct"/>
          </w:tcPr>
          <w:p w14:paraId="7F11750E" w14:textId="77777777" w:rsidR="00B30062" w:rsidRPr="003C041D" w:rsidRDefault="00B30062" w:rsidP="00D80917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705" w:type="pct"/>
            <w:gridSpan w:val="4"/>
          </w:tcPr>
          <w:p w14:paraId="5BC4A6A6" w14:textId="77777777" w:rsidR="00B30062" w:rsidRPr="003C041D" w:rsidRDefault="00B30062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sz w:val="24"/>
                <w:szCs w:val="24"/>
              </w:rPr>
              <w:t>Course Title and Course Code / Number, Credit hours (or equivalent), pre-requisites (if any), co-requisites (if any)</w:t>
            </w:r>
          </w:p>
        </w:tc>
      </w:tr>
      <w:tr w:rsidR="0076215B" w:rsidRPr="003C041D" w14:paraId="63811C87" w14:textId="77777777" w:rsidTr="005313B6">
        <w:trPr>
          <w:trHeight w:val="291"/>
        </w:trPr>
        <w:tc>
          <w:tcPr>
            <w:tcW w:w="295" w:type="pct"/>
          </w:tcPr>
          <w:p w14:paraId="4E1934E8" w14:textId="77777777" w:rsidR="0076215B" w:rsidRPr="003C041D" w:rsidRDefault="0076215B" w:rsidP="0076215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380F8604" w14:textId="0AA70ABF" w:rsidR="0076215B" w:rsidRPr="003C041D" w:rsidRDefault="0076215B" w:rsidP="0076215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Program </w:t>
            </w:r>
          </w:p>
        </w:tc>
        <w:tc>
          <w:tcPr>
            <w:tcW w:w="3117" w:type="pct"/>
          </w:tcPr>
          <w:p w14:paraId="46952A35" w14:textId="4A6404AC" w:rsidR="0076215B" w:rsidRPr="003C041D" w:rsidRDefault="0076215B" w:rsidP="0076215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166EE" w:rsidRPr="003C041D" w14:paraId="05E24314" w14:textId="77777777" w:rsidTr="005313B6">
        <w:trPr>
          <w:trHeight w:val="291"/>
        </w:trPr>
        <w:tc>
          <w:tcPr>
            <w:tcW w:w="295" w:type="pct"/>
            <w:vMerge w:val="restart"/>
          </w:tcPr>
          <w:p w14:paraId="2BB292F0" w14:textId="77777777" w:rsidR="00B166EE" w:rsidRPr="003C041D" w:rsidRDefault="00B166EE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7CBBC080" w14:textId="77777777" w:rsidR="00B166EE" w:rsidRPr="003C041D" w:rsidRDefault="00B166EE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3117" w:type="pct"/>
          </w:tcPr>
          <w:p w14:paraId="49D4DAFF" w14:textId="6871EA44" w:rsidR="00B166EE" w:rsidRPr="003C041D" w:rsidRDefault="00B166EE" w:rsidP="000F58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166EE" w:rsidRPr="003C041D" w14:paraId="28126541" w14:textId="77777777" w:rsidTr="005313B6">
        <w:trPr>
          <w:trHeight w:val="291"/>
        </w:trPr>
        <w:tc>
          <w:tcPr>
            <w:tcW w:w="295" w:type="pct"/>
            <w:vMerge/>
          </w:tcPr>
          <w:p w14:paraId="543412F5" w14:textId="77777777" w:rsidR="00B166EE" w:rsidRPr="003C041D" w:rsidRDefault="00B166EE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6CC81FC9" w14:textId="77777777" w:rsidR="00B166EE" w:rsidRPr="003C041D" w:rsidRDefault="00B166EE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3117" w:type="pct"/>
          </w:tcPr>
          <w:p w14:paraId="5478599B" w14:textId="7535172E" w:rsidR="00B166EE" w:rsidRPr="003C041D" w:rsidRDefault="00B166EE" w:rsidP="000F58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166EE" w:rsidRPr="003C041D" w14:paraId="2EBEB189" w14:textId="77777777" w:rsidTr="005313B6">
        <w:trPr>
          <w:trHeight w:val="291"/>
        </w:trPr>
        <w:tc>
          <w:tcPr>
            <w:tcW w:w="295" w:type="pct"/>
            <w:vMerge/>
          </w:tcPr>
          <w:p w14:paraId="64C32F33" w14:textId="77777777" w:rsidR="00B166EE" w:rsidRPr="003C041D" w:rsidRDefault="00B166EE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2EF6A766" w14:textId="77777777" w:rsidR="00B166EE" w:rsidRPr="003C041D" w:rsidRDefault="00B166EE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Credit Hours</w:t>
            </w:r>
          </w:p>
        </w:tc>
        <w:tc>
          <w:tcPr>
            <w:tcW w:w="3117" w:type="pct"/>
          </w:tcPr>
          <w:p w14:paraId="4780AECC" w14:textId="10C72FCF" w:rsidR="00B166EE" w:rsidRPr="003C041D" w:rsidRDefault="00B166EE" w:rsidP="004C233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5FAE47D6" w14:textId="77777777" w:rsidTr="005313B6">
        <w:trPr>
          <w:trHeight w:val="291"/>
        </w:trPr>
        <w:tc>
          <w:tcPr>
            <w:tcW w:w="295" w:type="pct"/>
            <w:vMerge/>
          </w:tcPr>
          <w:p w14:paraId="64AD9E0C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739524EC" w14:textId="77777777" w:rsidR="00CA56E6" w:rsidRPr="003C041D" w:rsidRDefault="00CA56E6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Contact Hours</w:t>
            </w:r>
          </w:p>
        </w:tc>
        <w:tc>
          <w:tcPr>
            <w:tcW w:w="3117" w:type="pct"/>
          </w:tcPr>
          <w:p w14:paraId="3BB66786" w14:textId="4481C17C" w:rsidR="00CA56E6" w:rsidRPr="003C041D" w:rsidRDefault="00CA56E6" w:rsidP="006961DD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32895C33" w14:textId="77777777" w:rsidTr="005313B6">
        <w:trPr>
          <w:trHeight w:val="291"/>
        </w:trPr>
        <w:tc>
          <w:tcPr>
            <w:tcW w:w="295" w:type="pct"/>
            <w:vMerge/>
          </w:tcPr>
          <w:p w14:paraId="3C06B382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6821691A" w14:textId="77777777" w:rsidR="00CA56E6" w:rsidRPr="003C041D" w:rsidRDefault="00CA56E6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Pre-requisites</w:t>
            </w:r>
          </w:p>
        </w:tc>
        <w:tc>
          <w:tcPr>
            <w:tcW w:w="3117" w:type="pct"/>
          </w:tcPr>
          <w:p w14:paraId="64C9F358" w14:textId="40E88F1C" w:rsidR="00CA56E6" w:rsidRPr="003C041D" w:rsidRDefault="00CA56E6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7AD270C7" w14:textId="77777777" w:rsidTr="005313B6">
        <w:trPr>
          <w:trHeight w:val="291"/>
        </w:trPr>
        <w:tc>
          <w:tcPr>
            <w:tcW w:w="295" w:type="pct"/>
            <w:vMerge/>
          </w:tcPr>
          <w:p w14:paraId="5AA2D336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338DB1C8" w14:textId="77777777" w:rsidR="00CA56E6" w:rsidRPr="003C041D" w:rsidRDefault="00CA56E6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Co-requisites</w:t>
            </w:r>
          </w:p>
        </w:tc>
        <w:tc>
          <w:tcPr>
            <w:tcW w:w="3117" w:type="pct"/>
          </w:tcPr>
          <w:p w14:paraId="5DEA2676" w14:textId="34C6EF94" w:rsidR="00CA56E6" w:rsidRPr="003C041D" w:rsidRDefault="00CA56E6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0F446388" w14:textId="77777777" w:rsidTr="005313B6">
        <w:trPr>
          <w:trHeight w:val="291"/>
        </w:trPr>
        <w:tc>
          <w:tcPr>
            <w:tcW w:w="295" w:type="pct"/>
            <w:vMerge/>
          </w:tcPr>
          <w:p w14:paraId="763D826B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</w:tcPr>
          <w:p w14:paraId="30C13417" w14:textId="165AEAFC" w:rsidR="00CA56E6" w:rsidRPr="003C041D" w:rsidRDefault="005313B6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Academic </w:t>
            </w:r>
            <w:r w:rsidR="00CA56E6" w:rsidRPr="003C041D">
              <w:rPr>
                <w:rFonts w:ascii="Arial" w:hAnsi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117" w:type="pct"/>
          </w:tcPr>
          <w:p w14:paraId="7EF81B83" w14:textId="4EE1C267" w:rsidR="00CA56E6" w:rsidRPr="003C041D" w:rsidRDefault="00CA56E6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18D9C986" w14:textId="77777777" w:rsidTr="005313B6">
        <w:trPr>
          <w:trHeight w:val="307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14:paraId="4DAB2475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bottom w:val="single" w:sz="4" w:space="0" w:color="auto"/>
            </w:tcBorders>
          </w:tcPr>
          <w:p w14:paraId="39A2845B" w14:textId="548FB815" w:rsidR="00CA56E6" w:rsidRPr="003C041D" w:rsidRDefault="00CA56E6" w:rsidP="00E87C6E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Semester</w:t>
            </w:r>
            <w:r w:rsidR="005313B6">
              <w:rPr>
                <w:rFonts w:ascii="Arial" w:hAnsi="Arial"/>
                <w:b/>
                <w:bCs/>
                <w:sz w:val="24"/>
                <w:szCs w:val="24"/>
              </w:rPr>
              <w:t xml:space="preserve"> (Fall/Spring)</w:t>
            </w:r>
          </w:p>
        </w:tc>
        <w:tc>
          <w:tcPr>
            <w:tcW w:w="3117" w:type="pct"/>
            <w:tcBorders>
              <w:bottom w:val="single" w:sz="4" w:space="0" w:color="auto"/>
            </w:tcBorders>
          </w:tcPr>
          <w:p w14:paraId="2ABC6775" w14:textId="45EBC7C1" w:rsidR="00CA56E6" w:rsidRPr="003C041D" w:rsidRDefault="00CA56E6" w:rsidP="00B166E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1A11A68C" w14:textId="77777777" w:rsidTr="00202288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14E13C" w14:textId="77777777" w:rsidR="00CA56E6" w:rsidRPr="003C041D" w:rsidRDefault="00CA56E6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CA56E6" w:rsidRPr="003C041D" w14:paraId="2BC92F07" w14:textId="77777777" w:rsidTr="00202288">
        <w:trPr>
          <w:trHeight w:val="307"/>
        </w:trPr>
        <w:tc>
          <w:tcPr>
            <w:tcW w:w="295" w:type="pct"/>
            <w:tcBorders>
              <w:top w:val="single" w:sz="4" w:space="0" w:color="auto"/>
            </w:tcBorders>
          </w:tcPr>
          <w:p w14:paraId="322F0421" w14:textId="77777777" w:rsidR="00CA56E6" w:rsidRPr="003C041D" w:rsidRDefault="00CA56E6" w:rsidP="00D80917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BE3377" w14:textId="77777777" w:rsidR="00CA56E6" w:rsidRPr="003C041D" w:rsidRDefault="00CA56E6" w:rsidP="00E87C6E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Name and contact information of the Instructor(s)</w:t>
            </w:r>
          </w:p>
        </w:tc>
      </w:tr>
      <w:tr w:rsidR="0076215B" w:rsidRPr="003C041D" w14:paraId="608B9CDB" w14:textId="77777777" w:rsidTr="005313B6">
        <w:trPr>
          <w:trHeight w:val="307"/>
        </w:trPr>
        <w:tc>
          <w:tcPr>
            <w:tcW w:w="295" w:type="pct"/>
            <w:vMerge w:val="restart"/>
            <w:tcBorders>
              <w:bottom w:val="single" w:sz="4" w:space="0" w:color="auto"/>
            </w:tcBorders>
          </w:tcPr>
          <w:p w14:paraId="601DEE5E" w14:textId="77777777" w:rsidR="0076215B" w:rsidRPr="003C041D" w:rsidRDefault="0076215B" w:rsidP="0076215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4E6948" w14:textId="77777777" w:rsidR="0076215B" w:rsidRPr="003C041D" w:rsidRDefault="0076215B" w:rsidP="0076215B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Name of the Instructor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9E6E5" w14:textId="015B04E5" w:rsidR="0076215B" w:rsidRPr="003C041D" w:rsidRDefault="0076215B" w:rsidP="0076215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6215B" w:rsidRPr="003C041D" w14:paraId="529C437C" w14:textId="77777777" w:rsidTr="005313B6">
        <w:trPr>
          <w:trHeight w:val="307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14:paraId="670D6A34" w14:textId="77777777" w:rsidR="0076215B" w:rsidRPr="003C041D" w:rsidRDefault="0076215B" w:rsidP="0076215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B03545" w14:textId="77777777" w:rsidR="0076215B" w:rsidRPr="003C041D" w:rsidRDefault="0076215B" w:rsidP="0076215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</w:tcPr>
          <w:p w14:paraId="6AF84C84" w14:textId="1BD76723" w:rsidR="0076215B" w:rsidRPr="003C041D" w:rsidRDefault="0076215B" w:rsidP="0076215B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76215B" w:rsidRPr="003C041D" w14:paraId="10ABAEAE" w14:textId="77777777" w:rsidTr="005313B6">
        <w:trPr>
          <w:trHeight w:val="395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14:paraId="4FD5DCAA" w14:textId="77777777" w:rsidR="0076215B" w:rsidRPr="003C041D" w:rsidRDefault="0076215B" w:rsidP="0076215B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7F3FD2" w14:textId="77777777" w:rsidR="0076215B" w:rsidRPr="003C041D" w:rsidRDefault="0076215B" w:rsidP="0076215B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</w:tcPr>
          <w:p w14:paraId="5EC041DD" w14:textId="319C680F" w:rsidR="0076215B" w:rsidRPr="003C041D" w:rsidRDefault="0076215B" w:rsidP="0076215B">
            <w:pPr>
              <w:tabs>
                <w:tab w:val="left" w:pos="540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</w:tc>
      </w:tr>
      <w:tr w:rsidR="005313B6" w:rsidRPr="003C041D" w14:paraId="4C635ABE" w14:textId="77777777" w:rsidTr="00106321">
        <w:trPr>
          <w:trHeight w:val="395"/>
        </w:trPr>
        <w:tc>
          <w:tcPr>
            <w:tcW w:w="295" w:type="pct"/>
            <w:vMerge w:val="restart"/>
          </w:tcPr>
          <w:p w14:paraId="663AC641" w14:textId="77777777" w:rsidR="005313B6" w:rsidRPr="003C041D" w:rsidRDefault="005313B6" w:rsidP="002200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D4A538" w14:textId="0CB114DB" w:rsidR="005313B6" w:rsidRPr="003C041D" w:rsidRDefault="005313B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Name of the Instructor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</w:tcPr>
          <w:p w14:paraId="33D34DFB" w14:textId="77777777" w:rsidR="005313B6" w:rsidRPr="003C041D" w:rsidRDefault="005313B6" w:rsidP="002200A6">
            <w:pPr>
              <w:tabs>
                <w:tab w:val="left" w:pos="540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</w:tc>
      </w:tr>
      <w:tr w:rsidR="005313B6" w:rsidRPr="003C041D" w14:paraId="6F8CCBC6" w14:textId="77777777" w:rsidTr="00106321">
        <w:trPr>
          <w:trHeight w:val="395"/>
        </w:trPr>
        <w:tc>
          <w:tcPr>
            <w:tcW w:w="295" w:type="pct"/>
            <w:vMerge/>
          </w:tcPr>
          <w:p w14:paraId="38E640CD" w14:textId="77777777" w:rsidR="005313B6" w:rsidRPr="003C041D" w:rsidRDefault="005313B6" w:rsidP="002200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50D934" w14:textId="0079D241" w:rsidR="005313B6" w:rsidRPr="003C041D" w:rsidRDefault="005313B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</w:tcPr>
          <w:p w14:paraId="5CA98CD6" w14:textId="77777777" w:rsidR="005313B6" w:rsidRPr="003C041D" w:rsidRDefault="005313B6" w:rsidP="002200A6">
            <w:pPr>
              <w:tabs>
                <w:tab w:val="left" w:pos="540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</w:tc>
      </w:tr>
      <w:tr w:rsidR="005313B6" w:rsidRPr="003C041D" w14:paraId="15CDE123" w14:textId="77777777" w:rsidTr="005313B6">
        <w:trPr>
          <w:trHeight w:val="395"/>
        </w:trPr>
        <w:tc>
          <w:tcPr>
            <w:tcW w:w="295" w:type="pct"/>
            <w:vMerge/>
            <w:tcBorders>
              <w:bottom w:val="single" w:sz="4" w:space="0" w:color="auto"/>
            </w:tcBorders>
          </w:tcPr>
          <w:p w14:paraId="5B6C22C9" w14:textId="77777777" w:rsidR="005313B6" w:rsidRPr="003C041D" w:rsidRDefault="005313B6" w:rsidP="002200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8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F691C" w14:textId="5C83C008" w:rsidR="005313B6" w:rsidRPr="003C041D" w:rsidRDefault="005313B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3117" w:type="pct"/>
            <w:tcBorders>
              <w:top w:val="single" w:sz="4" w:space="0" w:color="auto"/>
              <w:bottom w:val="single" w:sz="4" w:space="0" w:color="auto"/>
            </w:tcBorders>
          </w:tcPr>
          <w:p w14:paraId="58F04D2F" w14:textId="77777777" w:rsidR="005313B6" w:rsidRPr="003C041D" w:rsidRDefault="005313B6" w:rsidP="002200A6">
            <w:pPr>
              <w:tabs>
                <w:tab w:val="left" w:pos="540"/>
              </w:tabs>
              <w:jc w:val="both"/>
              <w:rPr>
                <w:rFonts w:ascii="Arial" w:hAnsi="Arial"/>
                <w:sz w:val="6"/>
                <w:szCs w:val="6"/>
              </w:rPr>
            </w:pPr>
          </w:p>
        </w:tc>
      </w:tr>
      <w:tr w:rsidR="002200A6" w:rsidRPr="003C041D" w14:paraId="60504FB7" w14:textId="77777777" w:rsidTr="00202288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8F233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200A6" w:rsidRPr="003C041D" w14:paraId="39AFA2BA" w14:textId="77777777" w:rsidTr="00202288">
        <w:trPr>
          <w:trHeight w:val="345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40EFA5F" w14:textId="77777777" w:rsidR="002200A6" w:rsidRPr="003C041D" w:rsidRDefault="002200A6" w:rsidP="002200A6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A7CEA6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Brief Course Description (as in Catalog):</w:t>
            </w:r>
          </w:p>
        </w:tc>
      </w:tr>
      <w:tr w:rsidR="002200A6" w:rsidRPr="003C041D" w14:paraId="5BA4A69C" w14:textId="77777777" w:rsidTr="00202288">
        <w:trPr>
          <w:trHeight w:val="1592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22028D0B" w14:textId="77777777" w:rsidR="002200A6" w:rsidRPr="003C041D" w:rsidRDefault="002200A6" w:rsidP="002200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9FCF" w14:textId="5850CB38" w:rsidR="002200A6" w:rsidRPr="003C041D" w:rsidRDefault="002200A6" w:rsidP="002200A6">
            <w:pPr>
              <w:jc w:val="both"/>
              <w:rPr>
                <w:rFonts w:ascii="Arial" w:eastAsia="Times New Roman" w:hAnsi="Arial"/>
                <w:bCs/>
                <w:sz w:val="24"/>
                <w:szCs w:val="24"/>
              </w:rPr>
            </w:pPr>
          </w:p>
        </w:tc>
      </w:tr>
      <w:tr w:rsidR="002200A6" w:rsidRPr="003C041D" w14:paraId="33F6640F" w14:textId="77777777" w:rsidTr="00202288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8836A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2200A6" w:rsidRPr="003C041D" w14:paraId="08EF418F" w14:textId="77777777" w:rsidTr="00202288">
        <w:trPr>
          <w:trHeight w:val="307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0E69522B" w14:textId="77777777" w:rsidR="002200A6" w:rsidRPr="003C041D" w:rsidRDefault="002200A6" w:rsidP="002200A6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70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F05E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Intended Course Learning Outcomes of the Course:</w:t>
            </w:r>
          </w:p>
        </w:tc>
      </w:tr>
      <w:tr w:rsidR="002200A6" w:rsidRPr="003C041D" w14:paraId="4D3FDDEF" w14:textId="77777777" w:rsidTr="00202288">
        <w:trPr>
          <w:trHeight w:val="307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14:paraId="5DB2C4B8" w14:textId="77777777" w:rsidR="002200A6" w:rsidRPr="003C041D" w:rsidRDefault="002200A6" w:rsidP="002200A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705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E527D1" w14:textId="77777777" w:rsidR="002200A6" w:rsidRDefault="005313B6" w:rsidP="005313B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Upon completion of the course, the student will be able to:</w:t>
            </w:r>
          </w:p>
          <w:p w14:paraId="6DF4391C" w14:textId="4263C0B8" w:rsidR="005313B6" w:rsidRPr="005313B6" w:rsidRDefault="005313B6" w:rsidP="005313B6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2200A6" w:rsidRPr="003C041D" w14:paraId="4806B0D1" w14:textId="77777777" w:rsidTr="00202288">
        <w:trPr>
          <w:trHeight w:val="30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1EFEB" w14:textId="77777777" w:rsidR="002200A6" w:rsidRPr="003C041D" w:rsidRDefault="002200A6" w:rsidP="002200A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  <w:p w14:paraId="64CDD8E5" w14:textId="77777777" w:rsidR="002200A6" w:rsidRPr="003C041D" w:rsidRDefault="002200A6" w:rsidP="002200A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2200A6" w:rsidRPr="003C041D" w14:paraId="0C1E5012" w14:textId="77777777" w:rsidTr="00202288">
        <w:trPr>
          <w:trHeight w:val="307"/>
        </w:trPr>
        <w:tc>
          <w:tcPr>
            <w:tcW w:w="485" w:type="pct"/>
            <w:gridSpan w:val="2"/>
            <w:tcBorders>
              <w:top w:val="single" w:sz="4" w:space="0" w:color="auto"/>
            </w:tcBorders>
          </w:tcPr>
          <w:p w14:paraId="43BA23C8" w14:textId="77777777" w:rsidR="002200A6" w:rsidRPr="003C041D" w:rsidRDefault="002200A6" w:rsidP="002200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515" w:type="pct"/>
            <w:gridSpan w:val="3"/>
            <w:tcBorders>
              <w:top w:val="single" w:sz="4" w:space="0" w:color="auto"/>
            </w:tcBorders>
          </w:tcPr>
          <w:p w14:paraId="56FB9209" w14:textId="77777777" w:rsidR="002200A6" w:rsidRPr="003C041D" w:rsidRDefault="002200A6" w:rsidP="002200A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Course Topics and Contents on a week-by-week basis:</w:t>
            </w:r>
          </w:p>
        </w:tc>
      </w:tr>
      <w:tr w:rsidR="002200A6" w:rsidRPr="003C041D" w14:paraId="23019074" w14:textId="77777777" w:rsidTr="00202288">
        <w:trPr>
          <w:trHeight w:val="307"/>
        </w:trPr>
        <w:tc>
          <w:tcPr>
            <w:tcW w:w="485" w:type="pct"/>
            <w:gridSpan w:val="2"/>
          </w:tcPr>
          <w:p w14:paraId="01F26C21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515" w:type="pct"/>
            <w:gridSpan w:val="3"/>
          </w:tcPr>
          <w:p w14:paraId="4C2ADA32" w14:textId="77777777" w:rsidR="002200A6" w:rsidRPr="003C041D" w:rsidRDefault="002200A6" w:rsidP="002200A6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Course Topics and Contents</w:t>
            </w:r>
          </w:p>
        </w:tc>
      </w:tr>
      <w:tr w:rsidR="002200A6" w:rsidRPr="003C041D" w14:paraId="5DECA37D" w14:textId="77777777" w:rsidTr="00317321">
        <w:trPr>
          <w:trHeight w:val="275"/>
        </w:trPr>
        <w:tc>
          <w:tcPr>
            <w:tcW w:w="485" w:type="pct"/>
            <w:gridSpan w:val="2"/>
            <w:vMerge w:val="restart"/>
          </w:tcPr>
          <w:p w14:paraId="0E0F65EB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pct"/>
          </w:tcPr>
          <w:p w14:paraId="11E96328" w14:textId="592BCF9C" w:rsidR="002200A6" w:rsidRPr="00317321" w:rsidRDefault="002200A6" w:rsidP="002200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7FC5AF8D" w14:textId="57EB8C5E" w:rsidR="002200A6" w:rsidRPr="00317321" w:rsidRDefault="002200A6" w:rsidP="002200A6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116ED095" w14:textId="77777777" w:rsidTr="00317321">
        <w:trPr>
          <w:trHeight w:val="410"/>
        </w:trPr>
        <w:tc>
          <w:tcPr>
            <w:tcW w:w="485" w:type="pct"/>
            <w:gridSpan w:val="2"/>
            <w:vMerge/>
          </w:tcPr>
          <w:p w14:paraId="5A48E892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71DD4CD0" w14:textId="24350B3B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3099A57F" w14:textId="12661917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7088185" w14:textId="77777777" w:rsidTr="00317321">
        <w:trPr>
          <w:trHeight w:val="767"/>
        </w:trPr>
        <w:tc>
          <w:tcPr>
            <w:tcW w:w="485" w:type="pct"/>
            <w:gridSpan w:val="2"/>
            <w:vMerge/>
          </w:tcPr>
          <w:p w14:paraId="634496A1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495736CF" w14:textId="71014448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6AD636FD" w14:textId="369D3DC3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0331611C" w14:textId="77777777" w:rsidTr="00317321">
        <w:trPr>
          <w:trHeight w:val="864"/>
        </w:trPr>
        <w:tc>
          <w:tcPr>
            <w:tcW w:w="485" w:type="pct"/>
            <w:gridSpan w:val="2"/>
            <w:vMerge/>
          </w:tcPr>
          <w:p w14:paraId="5C5D9DA9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EFC31F1" w14:textId="5BCA20DC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6BA06436" w14:textId="2F3F0053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60D5B0B5" w14:textId="77777777" w:rsidTr="00317321">
        <w:trPr>
          <w:trHeight w:val="70"/>
        </w:trPr>
        <w:tc>
          <w:tcPr>
            <w:tcW w:w="485" w:type="pct"/>
            <w:gridSpan w:val="2"/>
            <w:vMerge w:val="restart"/>
          </w:tcPr>
          <w:p w14:paraId="18671B75" w14:textId="64FA010B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pct"/>
          </w:tcPr>
          <w:p w14:paraId="3285B078" w14:textId="7804BF83" w:rsidR="002200A6" w:rsidRPr="00317321" w:rsidRDefault="002200A6" w:rsidP="002200A6">
            <w:pPr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46951865" w14:textId="53AD182F" w:rsidR="002200A6" w:rsidRPr="00317321" w:rsidRDefault="002200A6" w:rsidP="002200A6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591B0D3" w14:textId="77777777" w:rsidTr="00317321">
        <w:trPr>
          <w:trHeight w:val="70"/>
        </w:trPr>
        <w:tc>
          <w:tcPr>
            <w:tcW w:w="485" w:type="pct"/>
            <w:gridSpan w:val="2"/>
            <w:vMerge/>
          </w:tcPr>
          <w:p w14:paraId="00E8FDAE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2417636A" w14:textId="08A65428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6D648D68" w14:textId="23984838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4FD9537A" w14:textId="77777777" w:rsidTr="00317321">
        <w:trPr>
          <w:trHeight w:val="143"/>
        </w:trPr>
        <w:tc>
          <w:tcPr>
            <w:tcW w:w="485" w:type="pct"/>
            <w:gridSpan w:val="2"/>
            <w:vMerge/>
          </w:tcPr>
          <w:p w14:paraId="01396F64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758D6D1E" w14:textId="79A35F1C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3B83F1A0" w14:textId="623A66FA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  <w:lang w:val="fr-FR"/>
              </w:rPr>
            </w:pPr>
          </w:p>
        </w:tc>
      </w:tr>
      <w:tr w:rsidR="002200A6" w:rsidRPr="003C041D" w14:paraId="60186AEE" w14:textId="77777777" w:rsidTr="00317321">
        <w:trPr>
          <w:trHeight w:val="332"/>
        </w:trPr>
        <w:tc>
          <w:tcPr>
            <w:tcW w:w="485" w:type="pct"/>
            <w:gridSpan w:val="2"/>
            <w:vMerge/>
          </w:tcPr>
          <w:p w14:paraId="5F644CAE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848" w:type="pct"/>
          </w:tcPr>
          <w:p w14:paraId="2E9D62EF" w14:textId="7E992553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6719B3ED" w14:textId="5B03749C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3F2BC482" w14:textId="77777777" w:rsidTr="00317321">
        <w:trPr>
          <w:trHeight w:val="70"/>
        </w:trPr>
        <w:tc>
          <w:tcPr>
            <w:tcW w:w="485" w:type="pct"/>
            <w:gridSpan w:val="2"/>
            <w:vMerge w:val="restart"/>
          </w:tcPr>
          <w:p w14:paraId="23CB1284" w14:textId="544BB9F8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" w:type="pct"/>
          </w:tcPr>
          <w:p w14:paraId="71D8BBE4" w14:textId="496DA9EA" w:rsidR="002200A6" w:rsidRPr="00317321" w:rsidRDefault="002200A6" w:rsidP="002200A6">
            <w:pPr>
              <w:ind w:left="1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40921491" w14:textId="461013E9" w:rsidR="002200A6" w:rsidRPr="00317321" w:rsidRDefault="002200A6" w:rsidP="002200A6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D0051C4" w14:textId="77777777" w:rsidTr="00317321">
        <w:trPr>
          <w:trHeight w:val="70"/>
        </w:trPr>
        <w:tc>
          <w:tcPr>
            <w:tcW w:w="485" w:type="pct"/>
            <w:gridSpan w:val="2"/>
            <w:vMerge/>
          </w:tcPr>
          <w:p w14:paraId="0D1E9429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0E1DC08E" w14:textId="4CA02476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44F603E5" w14:textId="5DF15383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207FE66B" w14:textId="77777777" w:rsidTr="00317321">
        <w:trPr>
          <w:trHeight w:val="70"/>
        </w:trPr>
        <w:tc>
          <w:tcPr>
            <w:tcW w:w="485" w:type="pct"/>
            <w:gridSpan w:val="2"/>
            <w:vMerge/>
          </w:tcPr>
          <w:p w14:paraId="004DA36D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726FE2F3" w14:textId="3C978ABF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0691C003" w14:textId="376D2D4E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43E23357" w14:textId="77777777" w:rsidTr="00317321">
        <w:trPr>
          <w:trHeight w:val="841"/>
        </w:trPr>
        <w:tc>
          <w:tcPr>
            <w:tcW w:w="485" w:type="pct"/>
            <w:gridSpan w:val="2"/>
            <w:vMerge/>
          </w:tcPr>
          <w:p w14:paraId="65B75A9B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9185E8C" w14:textId="0B476E41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33B86407" w14:textId="7975D925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 w:right="72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67F57C74" w14:textId="77777777" w:rsidTr="00317321">
        <w:trPr>
          <w:trHeight w:val="70"/>
        </w:trPr>
        <w:tc>
          <w:tcPr>
            <w:tcW w:w="485" w:type="pct"/>
            <w:gridSpan w:val="2"/>
            <w:vMerge w:val="restart"/>
          </w:tcPr>
          <w:p w14:paraId="57D85F6E" w14:textId="782A357C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8" w:type="pct"/>
          </w:tcPr>
          <w:p w14:paraId="0676B11C" w14:textId="70CA0934" w:rsidR="002200A6" w:rsidRPr="00317321" w:rsidRDefault="002200A6" w:rsidP="002200A6">
            <w:pPr>
              <w:ind w:left="1"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22D1DC19" w14:textId="2D0DD37A" w:rsidR="002200A6" w:rsidRPr="00317321" w:rsidRDefault="002200A6" w:rsidP="002200A6">
            <w:pPr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52D9474" w14:textId="77777777" w:rsidTr="00317321">
        <w:trPr>
          <w:trHeight w:val="692"/>
        </w:trPr>
        <w:tc>
          <w:tcPr>
            <w:tcW w:w="485" w:type="pct"/>
            <w:gridSpan w:val="2"/>
            <w:vMerge/>
          </w:tcPr>
          <w:p w14:paraId="4FB45205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2A260BBF" w14:textId="76E95052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193FF1D7" w14:textId="6FB266FE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02E26188" w14:textId="77777777" w:rsidTr="00317321">
        <w:trPr>
          <w:trHeight w:val="70"/>
        </w:trPr>
        <w:tc>
          <w:tcPr>
            <w:tcW w:w="485" w:type="pct"/>
            <w:gridSpan w:val="2"/>
            <w:vMerge/>
          </w:tcPr>
          <w:p w14:paraId="00A50DB2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78E6A89" w14:textId="00B1E006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4D99085B" w14:textId="64B7503F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0AADD52B" w14:textId="77777777" w:rsidTr="00317321">
        <w:trPr>
          <w:trHeight w:val="868"/>
        </w:trPr>
        <w:tc>
          <w:tcPr>
            <w:tcW w:w="485" w:type="pct"/>
            <w:gridSpan w:val="2"/>
            <w:vMerge/>
          </w:tcPr>
          <w:p w14:paraId="41C4430C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2D73CEE4" w14:textId="707C8339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2094E1F9" w14:textId="577E9054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 w:right="72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7DC64F03" w14:textId="77777777" w:rsidTr="00317321">
        <w:trPr>
          <w:trHeight w:val="70"/>
        </w:trPr>
        <w:tc>
          <w:tcPr>
            <w:tcW w:w="485" w:type="pct"/>
            <w:gridSpan w:val="2"/>
            <w:vMerge w:val="restart"/>
          </w:tcPr>
          <w:p w14:paraId="49D77F94" w14:textId="0652C073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8" w:type="pct"/>
          </w:tcPr>
          <w:p w14:paraId="616E3EF7" w14:textId="1B3E8FEA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6B462A01" w14:textId="79E068B7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9A9ECBD" w14:textId="77777777" w:rsidTr="00317321">
        <w:trPr>
          <w:trHeight w:val="878"/>
        </w:trPr>
        <w:tc>
          <w:tcPr>
            <w:tcW w:w="485" w:type="pct"/>
            <w:gridSpan w:val="2"/>
            <w:vMerge/>
          </w:tcPr>
          <w:p w14:paraId="3BD22099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2047D1E" w14:textId="5A95BB70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2D4776EB" w14:textId="48B99135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41287F6C" w14:textId="77777777" w:rsidTr="00317321">
        <w:trPr>
          <w:trHeight w:val="233"/>
        </w:trPr>
        <w:tc>
          <w:tcPr>
            <w:tcW w:w="485" w:type="pct"/>
            <w:gridSpan w:val="2"/>
            <w:vMerge/>
          </w:tcPr>
          <w:p w14:paraId="76EBE08E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4ABC8CF0" w14:textId="0BA96D0B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32DF7216" w14:textId="7EC445F4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55D830C8" w14:textId="77777777" w:rsidTr="00317321">
        <w:trPr>
          <w:trHeight w:val="638"/>
        </w:trPr>
        <w:tc>
          <w:tcPr>
            <w:tcW w:w="485" w:type="pct"/>
            <w:gridSpan w:val="2"/>
            <w:vMerge/>
          </w:tcPr>
          <w:p w14:paraId="49AD2C5F" w14:textId="77777777" w:rsidR="002200A6" w:rsidRPr="003C041D" w:rsidRDefault="002200A6" w:rsidP="002200A6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4D58EB3F" w14:textId="23B13F1C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029CD65C" w14:textId="06357F15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451B0BD6" w14:textId="77777777" w:rsidTr="00317321">
        <w:trPr>
          <w:trHeight w:val="275"/>
        </w:trPr>
        <w:tc>
          <w:tcPr>
            <w:tcW w:w="485" w:type="pct"/>
            <w:gridSpan w:val="2"/>
            <w:vMerge w:val="restart"/>
          </w:tcPr>
          <w:p w14:paraId="78A0B12D" w14:textId="2FADAC8F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8" w:type="pct"/>
          </w:tcPr>
          <w:p w14:paraId="456A1E05" w14:textId="58A32F8E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47B9FC90" w14:textId="655D3FEC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7CBAFBF7" w14:textId="77777777" w:rsidTr="00317321">
        <w:trPr>
          <w:trHeight w:val="275"/>
        </w:trPr>
        <w:tc>
          <w:tcPr>
            <w:tcW w:w="485" w:type="pct"/>
            <w:gridSpan w:val="2"/>
            <w:vMerge/>
          </w:tcPr>
          <w:p w14:paraId="36D263DB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8E37794" w14:textId="2E91995A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404D9E34" w14:textId="716488DD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5A5CF4C9" w14:textId="77777777" w:rsidTr="00317321">
        <w:trPr>
          <w:trHeight w:val="275"/>
        </w:trPr>
        <w:tc>
          <w:tcPr>
            <w:tcW w:w="485" w:type="pct"/>
            <w:gridSpan w:val="2"/>
            <w:vMerge/>
          </w:tcPr>
          <w:p w14:paraId="7C5E41BE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5205BB7" w14:textId="0EFF5800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470D0A9D" w14:textId="7D3B4058" w:rsidR="002200A6" w:rsidRPr="00317321" w:rsidRDefault="002200A6" w:rsidP="002200A6">
            <w:pPr>
              <w:pStyle w:val="ListParagraph"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50D7CD0" w14:textId="77777777" w:rsidTr="00317321">
        <w:trPr>
          <w:trHeight w:val="275"/>
        </w:trPr>
        <w:tc>
          <w:tcPr>
            <w:tcW w:w="485" w:type="pct"/>
            <w:gridSpan w:val="2"/>
            <w:vMerge/>
          </w:tcPr>
          <w:p w14:paraId="31C14F07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5E19E75A" w14:textId="44E76BCD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6001830D" w14:textId="13988B04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0B303F05" w14:textId="77777777" w:rsidTr="00317321">
        <w:trPr>
          <w:trHeight w:val="275"/>
        </w:trPr>
        <w:tc>
          <w:tcPr>
            <w:tcW w:w="485" w:type="pct"/>
            <w:gridSpan w:val="2"/>
            <w:vMerge w:val="restart"/>
          </w:tcPr>
          <w:p w14:paraId="61D44CB0" w14:textId="34C1A6F1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8" w:type="pct"/>
          </w:tcPr>
          <w:p w14:paraId="30219687" w14:textId="3A78D9AA" w:rsidR="002200A6" w:rsidRPr="00317321" w:rsidRDefault="002200A6" w:rsidP="002200A6">
            <w:pPr>
              <w:ind w:left="1"/>
              <w:rPr>
                <w:rFonts w:ascii="Arial" w:eastAsia="Times New Roman" w:hAnsi="Arial"/>
                <w:b/>
                <w:bCs/>
                <w:sz w:val="24"/>
                <w:szCs w:val="24"/>
                <w:lang w:bidi="ar-AE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288ED93A" w14:textId="0714482D" w:rsidR="002200A6" w:rsidRPr="00317321" w:rsidRDefault="002200A6" w:rsidP="002200A6">
            <w:pPr>
              <w:rPr>
                <w:rFonts w:asciiTheme="minorBidi" w:eastAsia="Times New Roman" w:hAnsiTheme="minorBidi" w:cstheme="minorBidi"/>
                <w:sz w:val="24"/>
                <w:szCs w:val="24"/>
                <w:lang w:bidi="ar-AE"/>
              </w:rPr>
            </w:pPr>
          </w:p>
        </w:tc>
      </w:tr>
      <w:tr w:rsidR="002200A6" w:rsidRPr="003C041D" w14:paraId="101C5C75" w14:textId="77777777" w:rsidTr="00317321">
        <w:trPr>
          <w:trHeight w:val="484"/>
        </w:trPr>
        <w:tc>
          <w:tcPr>
            <w:tcW w:w="485" w:type="pct"/>
            <w:gridSpan w:val="2"/>
            <w:vMerge/>
          </w:tcPr>
          <w:p w14:paraId="54EE5817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42B72507" w14:textId="320BB526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401F696D" w14:textId="34ABED30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pacing w:val="-2"/>
                <w:sz w:val="24"/>
                <w:szCs w:val="24"/>
              </w:rPr>
            </w:pPr>
          </w:p>
        </w:tc>
      </w:tr>
      <w:tr w:rsidR="002200A6" w:rsidRPr="003C041D" w14:paraId="0145C900" w14:textId="77777777" w:rsidTr="00317321">
        <w:trPr>
          <w:trHeight w:val="716"/>
        </w:trPr>
        <w:tc>
          <w:tcPr>
            <w:tcW w:w="485" w:type="pct"/>
            <w:gridSpan w:val="2"/>
            <w:vMerge/>
          </w:tcPr>
          <w:p w14:paraId="2B13BBFD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0DA95844" w14:textId="2C0B6AFA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182C9466" w14:textId="10E07306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E76F283" w14:textId="77777777" w:rsidTr="00317321">
        <w:trPr>
          <w:trHeight w:val="350"/>
        </w:trPr>
        <w:tc>
          <w:tcPr>
            <w:tcW w:w="485" w:type="pct"/>
            <w:gridSpan w:val="2"/>
            <w:vMerge/>
          </w:tcPr>
          <w:p w14:paraId="6D3CC476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C470573" w14:textId="0B437D8E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5FBBB0B5" w14:textId="06483C89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5BFD3B3" w14:textId="77777777" w:rsidTr="00317321">
        <w:trPr>
          <w:trHeight w:val="350"/>
        </w:trPr>
        <w:tc>
          <w:tcPr>
            <w:tcW w:w="485" w:type="pct"/>
            <w:gridSpan w:val="2"/>
            <w:vMerge w:val="restart"/>
          </w:tcPr>
          <w:p w14:paraId="74424E7F" w14:textId="042E3FD9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pct"/>
          </w:tcPr>
          <w:p w14:paraId="6B325DE0" w14:textId="700C4A30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2ECA6635" w14:textId="45D72EFC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6E42C1FC" w14:textId="77777777" w:rsidTr="00317321">
        <w:trPr>
          <w:trHeight w:val="350"/>
        </w:trPr>
        <w:tc>
          <w:tcPr>
            <w:tcW w:w="485" w:type="pct"/>
            <w:gridSpan w:val="2"/>
            <w:vMerge/>
          </w:tcPr>
          <w:p w14:paraId="4B2948B4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2774C5DB" w14:textId="328AD204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0794B079" w14:textId="3440727C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19B5D8DB" w14:textId="77777777" w:rsidTr="00317321">
        <w:trPr>
          <w:trHeight w:val="350"/>
        </w:trPr>
        <w:tc>
          <w:tcPr>
            <w:tcW w:w="485" w:type="pct"/>
            <w:gridSpan w:val="2"/>
            <w:vMerge/>
          </w:tcPr>
          <w:p w14:paraId="1218CAF3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66B0F8D" w14:textId="477D5EC6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583C3B25" w14:textId="4003A202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4788A6BB" w14:textId="77777777" w:rsidTr="00317321">
        <w:trPr>
          <w:trHeight w:val="350"/>
        </w:trPr>
        <w:tc>
          <w:tcPr>
            <w:tcW w:w="485" w:type="pct"/>
            <w:gridSpan w:val="2"/>
            <w:vMerge/>
          </w:tcPr>
          <w:p w14:paraId="704CF7F0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75119EBD" w14:textId="195AEB52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0519BD87" w14:textId="4C76651B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2E5AB25C" w14:textId="77777777" w:rsidTr="00317321">
        <w:trPr>
          <w:trHeight w:val="302"/>
        </w:trPr>
        <w:tc>
          <w:tcPr>
            <w:tcW w:w="485" w:type="pct"/>
            <w:gridSpan w:val="2"/>
            <w:vMerge w:val="restart"/>
          </w:tcPr>
          <w:p w14:paraId="607120BC" w14:textId="7D542891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8" w:type="pct"/>
          </w:tcPr>
          <w:p w14:paraId="288D36A7" w14:textId="08776D67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6F01AD1A" w14:textId="2719EC5B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0EFB01C" w14:textId="77777777" w:rsidTr="00317321">
        <w:trPr>
          <w:trHeight w:val="375"/>
        </w:trPr>
        <w:tc>
          <w:tcPr>
            <w:tcW w:w="485" w:type="pct"/>
            <w:gridSpan w:val="2"/>
            <w:vMerge/>
          </w:tcPr>
          <w:p w14:paraId="68794D42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D740613" w14:textId="435E0CA2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4B525766" w14:textId="15E997DF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6DE1D777" w14:textId="77777777" w:rsidTr="00317321">
        <w:trPr>
          <w:trHeight w:val="633"/>
        </w:trPr>
        <w:tc>
          <w:tcPr>
            <w:tcW w:w="485" w:type="pct"/>
            <w:gridSpan w:val="2"/>
            <w:vMerge/>
          </w:tcPr>
          <w:p w14:paraId="7643E3A8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7AD69A47" w14:textId="4361F51A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562F411D" w14:textId="057BD63D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7485EBDA" w14:textId="77777777" w:rsidTr="00317321">
        <w:trPr>
          <w:trHeight w:val="916"/>
        </w:trPr>
        <w:tc>
          <w:tcPr>
            <w:tcW w:w="485" w:type="pct"/>
            <w:gridSpan w:val="2"/>
            <w:vMerge/>
          </w:tcPr>
          <w:p w14:paraId="0C13D995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CE3AD4A" w14:textId="6F37FA5F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35F0DE1E" w14:textId="616D65B5" w:rsidR="002200A6" w:rsidRPr="00317321" w:rsidRDefault="002200A6" w:rsidP="002200A6">
            <w:pPr>
              <w:pStyle w:val="Heading1"/>
              <w:numPr>
                <w:ilvl w:val="0"/>
                <w:numId w:val="39"/>
              </w:numPr>
              <w:tabs>
                <w:tab w:val="left" w:pos="702"/>
              </w:tabs>
              <w:ind w:left="463"/>
              <w:jc w:val="both"/>
              <w:rPr>
                <w:rFonts w:asciiTheme="minorBidi" w:hAnsiTheme="minorBidi" w:cstheme="minorBidi"/>
                <w:b w:val="0"/>
                <w:bCs w:val="0"/>
                <w:sz w:val="24"/>
                <w:szCs w:val="24"/>
              </w:rPr>
            </w:pPr>
          </w:p>
        </w:tc>
      </w:tr>
      <w:tr w:rsidR="002200A6" w:rsidRPr="003C041D" w14:paraId="2174D473" w14:textId="77777777" w:rsidTr="00317321">
        <w:trPr>
          <w:trHeight w:val="294"/>
        </w:trPr>
        <w:tc>
          <w:tcPr>
            <w:tcW w:w="485" w:type="pct"/>
            <w:gridSpan w:val="2"/>
            <w:vMerge w:val="restart"/>
          </w:tcPr>
          <w:p w14:paraId="6F9024F1" w14:textId="64179343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48" w:type="pct"/>
          </w:tcPr>
          <w:p w14:paraId="0603F8D3" w14:textId="2BEA6F43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07E619B4" w14:textId="2E0B63E4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A2E7D3B" w14:textId="77777777" w:rsidTr="00317321">
        <w:trPr>
          <w:trHeight w:val="358"/>
        </w:trPr>
        <w:tc>
          <w:tcPr>
            <w:tcW w:w="485" w:type="pct"/>
            <w:gridSpan w:val="2"/>
            <w:vMerge/>
          </w:tcPr>
          <w:p w14:paraId="1A071340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7D629B9" w14:textId="336F88DD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5AC74853" w14:textId="580AF7ED" w:rsidR="002200A6" w:rsidRPr="00317321" w:rsidRDefault="002200A6" w:rsidP="002200A6">
            <w:pPr>
              <w:pStyle w:val="ListParagraph"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6192138" w14:textId="77777777" w:rsidTr="00317321">
        <w:trPr>
          <w:trHeight w:val="641"/>
        </w:trPr>
        <w:tc>
          <w:tcPr>
            <w:tcW w:w="485" w:type="pct"/>
            <w:gridSpan w:val="2"/>
            <w:vMerge/>
          </w:tcPr>
          <w:p w14:paraId="54871B8C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CE63EFA" w14:textId="7FF8D882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6AA1391E" w14:textId="6D6593DC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78CA4CEF" w14:textId="77777777" w:rsidTr="00317321">
        <w:trPr>
          <w:trHeight w:val="924"/>
        </w:trPr>
        <w:tc>
          <w:tcPr>
            <w:tcW w:w="485" w:type="pct"/>
            <w:gridSpan w:val="2"/>
            <w:vMerge/>
          </w:tcPr>
          <w:p w14:paraId="4D1C3BB5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45A0B04" w14:textId="2219B3E1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4FAE9D03" w14:textId="78F83018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4AD00A9" w14:textId="77777777" w:rsidTr="00317321">
        <w:trPr>
          <w:trHeight w:val="300"/>
        </w:trPr>
        <w:tc>
          <w:tcPr>
            <w:tcW w:w="485" w:type="pct"/>
            <w:gridSpan w:val="2"/>
            <w:vMerge w:val="restart"/>
          </w:tcPr>
          <w:p w14:paraId="03F66CA8" w14:textId="0653D236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48" w:type="pct"/>
          </w:tcPr>
          <w:p w14:paraId="3151B25D" w14:textId="2E9AF1F3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1FB31803" w14:textId="55D040C5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4C11AAF" w14:textId="77777777" w:rsidTr="00317321">
        <w:trPr>
          <w:trHeight w:val="408"/>
        </w:trPr>
        <w:tc>
          <w:tcPr>
            <w:tcW w:w="485" w:type="pct"/>
            <w:gridSpan w:val="2"/>
            <w:vMerge/>
          </w:tcPr>
          <w:p w14:paraId="6BFF1781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DF186E2" w14:textId="16B19CED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5A2767AC" w14:textId="0233F2AD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5D93E030" w14:textId="77777777" w:rsidTr="00317321">
        <w:trPr>
          <w:trHeight w:val="593"/>
        </w:trPr>
        <w:tc>
          <w:tcPr>
            <w:tcW w:w="485" w:type="pct"/>
            <w:gridSpan w:val="2"/>
            <w:vMerge/>
          </w:tcPr>
          <w:p w14:paraId="6F29864F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0261EFAA" w14:textId="7C085232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4836136C" w14:textId="380A68C4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626098FB" w14:textId="77777777" w:rsidTr="00317321">
        <w:trPr>
          <w:trHeight w:val="675"/>
        </w:trPr>
        <w:tc>
          <w:tcPr>
            <w:tcW w:w="485" w:type="pct"/>
            <w:gridSpan w:val="2"/>
            <w:vMerge/>
          </w:tcPr>
          <w:p w14:paraId="0D0C75FF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3329EFF" w14:textId="3252E450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461658FC" w14:textId="4D619233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405E38A" w14:textId="77777777" w:rsidTr="00317321">
        <w:trPr>
          <w:trHeight w:val="311"/>
        </w:trPr>
        <w:tc>
          <w:tcPr>
            <w:tcW w:w="485" w:type="pct"/>
            <w:gridSpan w:val="2"/>
            <w:vMerge w:val="restart"/>
          </w:tcPr>
          <w:p w14:paraId="4817C520" w14:textId="1423B50A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48" w:type="pct"/>
          </w:tcPr>
          <w:p w14:paraId="1F6DABB9" w14:textId="7117F77B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52F249CB" w14:textId="1BB5904D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5300E38" w14:textId="77777777" w:rsidTr="00317321">
        <w:trPr>
          <w:trHeight w:val="309"/>
        </w:trPr>
        <w:tc>
          <w:tcPr>
            <w:tcW w:w="485" w:type="pct"/>
            <w:gridSpan w:val="2"/>
            <w:vMerge/>
          </w:tcPr>
          <w:p w14:paraId="60F6E319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09DA6DDE" w14:textId="63033EB3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3C7A9196" w14:textId="04DC133B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D4290AE" w14:textId="77777777" w:rsidTr="00317321">
        <w:trPr>
          <w:trHeight w:val="274"/>
        </w:trPr>
        <w:tc>
          <w:tcPr>
            <w:tcW w:w="485" w:type="pct"/>
            <w:gridSpan w:val="2"/>
            <w:vMerge/>
          </w:tcPr>
          <w:p w14:paraId="5F9E554E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3EE22617" w14:textId="437C3D46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2E3F4B90" w14:textId="64D4482F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110EAC53" w14:textId="77777777" w:rsidTr="00317321">
        <w:trPr>
          <w:trHeight w:val="665"/>
        </w:trPr>
        <w:tc>
          <w:tcPr>
            <w:tcW w:w="485" w:type="pct"/>
            <w:gridSpan w:val="2"/>
            <w:vMerge/>
          </w:tcPr>
          <w:p w14:paraId="0DB533FD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95E61A1" w14:textId="215B90E3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159F0850" w14:textId="0D82AE1E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B12BBE7" w14:textId="77777777" w:rsidTr="00317321">
        <w:trPr>
          <w:trHeight w:val="292"/>
        </w:trPr>
        <w:tc>
          <w:tcPr>
            <w:tcW w:w="485" w:type="pct"/>
            <w:gridSpan w:val="2"/>
            <w:vMerge w:val="restart"/>
          </w:tcPr>
          <w:p w14:paraId="7AF595A9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48" w:type="pct"/>
          </w:tcPr>
          <w:p w14:paraId="22A776BB" w14:textId="28DFE82D" w:rsidR="002200A6" w:rsidRPr="00317321" w:rsidRDefault="002200A6" w:rsidP="002200A6">
            <w:pPr>
              <w:ind w:left="1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3A7B665C" w14:textId="546ADCDA" w:rsidR="002200A6" w:rsidRPr="00317321" w:rsidRDefault="002200A6" w:rsidP="002200A6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265E4FFC" w14:textId="77777777" w:rsidTr="00317321">
        <w:trPr>
          <w:trHeight w:val="375"/>
        </w:trPr>
        <w:tc>
          <w:tcPr>
            <w:tcW w:w="485" w:type="pct"/>
            <w:gridSpan w:val="2"/>
            <w:vMerge/>
          </w:tcPr>
          <w:p w14:paraId="08BF56A7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7849593" w14:textId="547BE9C7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51FE5DB8" w14:textId="5DFEEADA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227E82D" w14:textId="77777777" w:rsidTr="00317321">
        <w:trPr>
          <w:trHeight w:val="725"/>
        </w:trPr>
        <w:tc>
          <w:tcPr>
            <w:tcW w:w="485" w:type="pct"/>
            <w:gridSpan w:val="2"/>
            <w:vMerge/>
          </w:tcPr>
          <w:p w14:paraId="0B2F3EDB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5A109BA" w14:textId="77076FE8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66BED616" w14:textId="0BC4BD5B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0D20CDFF" w14:textId="77777777" w:rsidTr="00317321">
        <w:trPr>
          <w:trHeight w:val="647"/>
        </w:trPr>
        <w:tc>
          <w:tcPr>
            <w:tcW w:w="485" w:type="pct"/>
            <w:gridSpan w:val="2"/>
            <w:vMerge/>
          </w:tcPr>
          <w:p w14:paraId="1002EC8E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6F578636" w14:textId="55D09C6A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4ECC4285" w14:textId="35FE1424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1F91C66C" w14:textId="77777777" w:rsidTr="00317321">
        <w:trPr>
          <w:trHeight w:val="350"/>
        </w:trPr>
        <w:tc>
          <w:tcPr>
            <w:tcW w:w="485" w:type="pct"/>
            <w:gridSpan w:val="2"/>
            <w:vMerge w:val="restart"/>
          </w:tcPr>
          <w:p w14:paraId="3E8B75C5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40EF4385" w14:textId="03C74936" w:rsidR="002200A6" w:rsidRPr="00317321" w:rsidRDefault="002200A6" w:rsidP="002200A6">
            <w:pPr>
              <w:ind w:left="1"/>
              <w:rPr>
                <w:rFonts w:ascii="Arial" w:eastAsia="Times New Roman" w:hAnsi="Arial"/>
                <w:b/>
                <w:bCs/>
                <w:noProof/>
                <w:sz w:val="24"/>
                <w:szCs w:val="24"/>
                <w:lang w:eastAsia="ar-SA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  <w:tcBorders>
              <w:bottom w:val="single" w:sz="4" w:space="0" w:color="auto"/>
            </w:tcBorders>
          </w:tcPr>
          <w:p w14:paraId="0731E102" w14:textId="4A9E960D" w:rsidR="002200A6" w:rsidRPr="00317321" w:rsidRDefault="002200A6" w:rsidP="002200A6">
            <w:pPr>
              <w:rPr>
                <w:rFonts w:asciiTheme="minorBidi" w:eastAsia="Times New Roman" w:hAnsiTheme="minorBidi" w:cstheme="minorBidi"/>
                <w:noProof/>
                <w:sz w:val="24"/>
                <w:szCs w:val="24"/>
                <w:lang w:eastAsia="ar-SA"/>
              </w:rPr>
            </w:pPr>
          </w:p>
        </w:tc>
      </w:tr>
      <w:tr w:rsidR="002200A6" w:rsidRPr="003C041D" w14:paraId="080D0B44" w14:textId="77777777" w:rsidTr="00317321">
        <w:trPr>
          <w:trHeight w:val="43"/>
        </w:trPr>
        <w:tc>
          <w:tcPr>
            <w:tcW w:w="485" w:type="pct"/>
            <w:gridSpan w:val="2"/>
            <w:vMerge/>
          </w:tcPr>
          <w:p w14:paraId="3675D5A8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52DEDBAE" w14:textId="15BECA2C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  <w:tcBorders>
              <w:bottom w:val="single" w:sz="4" w:space="0" w:color="auto"/>
            </w:tcBorders>
          </w:tcPr>
          <w:p w14:paraId="68CFD436" w14:textId="2D3E8772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152BE783" w14:textId="77777777" w:rsidTr="00317321">
        <w:trPr>
          <w:trHeight w:val="782"/>
        </w:trPr>
        <w:tc>
          <w:tcPr>
            <w:tcW w:w="485" w:type="pct"/>
            <w:gridSpan w:val="2"/>
            <w:vMerge/>
          </w:tcPr>
          <w:p w14:paraId="7775D58A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6D7E9C49" w14:textId="72BB5354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  <w:tcBorders>
              <w:bottom w:val="single" w:sz="4" w:space="0" w:color="auto"/>
            </w:tcBorders>
          </w:tcPr>
          <w:p w14:paraId="2C640BF8" w14:textId="7C2FFC36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ind w:left="463"/>
              <w:contextualSpacing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61DCF3C4" w14:textId="77777777" w:rsidTr="00317321">
        <w:trPr>
          <w:trHeight w:val="552"/>
        </w:trPr>
        <w:tc>
          <w:tcPr>
            <w:tcW w:w="485" w:type="pct"/>
            <w:gridSpan w:val="2"/>
            <w:vMerge/>
            <w:tcBorders>
              <w:bottom w:val="single" w:sz="4" w:space="0" w:color="auto"/>
            </w:tcBorders>
          </w:tcPr>
          <w:p w14:paraId="505D4BD4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14:paraId="2230B886" w14:textId="0D1BD8B7" w:rsidR="002200A6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  <w:tcBorders>
              <w:bottom w:val="single" w:sz="4" w:space="0" w:color="auto"/>
            </w:tcBorders>
          </w:tcPr>
          <w:p w14:paraId="0A36580F" w14:textId="0D94D80A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spacing w:line="276" w:lineRule="auto"/>
              <w:ind w:left="463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198AF23C" w14:textId="77777777" w:rsidTr="00317321">
        <w:trPr>
          <w:trHeight w:val="368"/>
        </w:trPr>
        <w:tc>
          <w:tcPr>
            <w:tcW w:w="485" w:type="pct"/>
            <w:gridSpan w:val="2"/>
            <w:vMerge w:val="restart"/>
          </w:tcPr>
          <w:p w14:paraId="74808882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48" w:type="pct"/>
          </w:tcPr>
          <w:p w14:paraId="31B87CB4" w14:textId="710C28A5" w:rsidR="002200A6" w:rsidRPr="003C041D" w:rsidRDefault="002200A6" w:rsidP="002200A6">
            <w:pPr>
              <w:widowControl/>
              <w:tabs>
                <w:tab w:val="left" w:pos="970"/>
              </w:tabs>
              <w:ind w:right="130"/>
              <w:contextualSpacing/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67" w:type="pct"/>
            <w:gridSpan w:val="2"/>
          </w:tcPr>
          <w:p w14:paraId="0201C90F" w14:textId="7239E2A3" w:rsidR="002200A6" w:rsidRPr="00317321" w:rsidRDefault="002200A6" w:rsidP="002200A6">
            <w:pPr>
              <w:widowControl/>
              <w:tabs>
                <w:tab w:val="left" w:pos="970"/>
              </w:tabs>
              <w:ind w:right="13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A2761C3" w14:textId="77777777" w:rsidTr="00317321">
        <w:trPr>
          <w:trHeight w:val="368"/>
        </w:trPr>
        <w:tc>
          <w:tcPr>
            <w:tcW w:w="485" w:type="pct"/>
            <w:gridSpan w:val="2"/>
            <w:vMerge/>
          </w:tcPr>
          <w:p w14:paraId="560F33E3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564D6573" w14:textId="22CD2427" w:rsidR="002200A6" w:rsidRDefault="002200A6" w:rsidP="002200A6">
            <w:pPr>
              <w:widowControl/>
              <w:spacing w:line="276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Content</w:t>
            </w:r>
          </w:p>
        </w:tc>
        <w:tc>
          <w:tcPr>
            <w:tcW w:w="3667" w:type="pct"/>
            <w:gridSpan w:val="2"/>
          </w:tcPr>
          <w:p w14:paraId="204675F1" w14:textId="0D88DB2F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970"/>
              </w:tabs>
              <w:ind w:left="463" w:right="13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4FA4EBD6" w14:textId="77777777" w:rsidTr="00317321">
        <w:trPr>
          <w:trHeight w:val="368"/>
        </w:trPr>
        <w:tc>
          <w:tcPr>
            <w:tcW w:w="485" w:type="pct"/>
            <w:gridSpan w:val="2"/>
            <w:vMerge/>
          </w:tcPr>
          <w:p w14:paraId="25661852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4A6B32CE" w14:textId="56067925" w:rsidR="002200A6" w:rsidRDefault="002200A6" w:rsidP="002200A6">
            <w:pPr>
              <w:widowControl/>
              <w:contextualSpacing/>
              <w:jc w:val="both"/>
              <w:rPr>
                <w:rFonts w:ascii="Arial" w:hAnsi="Arial"/>
                <w:sz w:val="24"/>
                <w:szCs w:val="24"/>
              </w:rPr>
            </w:pPr>
            <w:r w:rsidRPr="00317321">
              <w:rPr>
                <w:rFonts w:ascii="Arial" w:hAnsi="Arial"/>
                <w:b/>
                <w:bCs/>
                <w:sz w:val="24"/>
                <w:szCs w:val="24"/>
              </w:rPr>
              <w:t>Learning outcomes</w:t>
            </w:r>
          </w:p>
        </w:tc>
        <w:tc>
          <w:tcPr>
            <w:tcW w:w="3667" w:type="pct"/>
            <w:gridSpan w:val="2"/>
          </w:tcPr>
          <w:p w14:paraId="58BFC2E7" w14:textId="4AA8D7CA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970"/>
              </w:tabs>
              <w:ind w:left="463" w:right="13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76E797FF" w14:textId="77777777" w:rsidTr="00317321">
        <w:trPr>
          <w:trHeight w:val="368"/>
        </w:trPr>
        <w:tc>
          <w:tcPr>
            <w:tcW w:w="485" w:type="pct"/>
            <w:gridSpan w:val="2"/>
            <w:vMerge/>
          </w:tcPr>
          <w:p w14:paraId="179EC460" w14:textId="77777777" w:rsidR="002200A6" w:rsidRPr="003C041D" w:rsidRDefault="002200A6" w:rsidP="002200A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8" w:type="pct"/>
          </w:tcPr>
          <w:p w14:paraId="15BB39E6" w14:textId="4614437B" w:rsidR="002200A6" w:rsidRPr="00317321" w:rsidRDefault="002200A6" w:rsidP="002200A6">
            <w:pPr>
              <w:pStyle w:val="Heading1"/>
              <w:tabs>
                <w:tab w:val="left" w:pos="702"/>
              </w:tabs>
              <w:ind w:left="0" w:firstLine="0"/>
              <w:jc w:val="both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317321">
              <w:rPr>
                <w:rFonts w:ascii="Arial" w:hAnsi="Arial"/>
                <w:sz w:val="24"/>
                <w:szCs w:val="24"/>
              </w:rPr>
              <w:t>Reading materials</w:t>
            </w:r>
          </w:p>
        </w:tc>
        <w:tc>
          <w:tcPr>
            <w:tcW w:w="3667" w:type="pct"/>
            <w:gridSpan w:val="2"/>
          </w:tcPr>
          <w:p w14:paraId="40E045EE" w14:textId="44F21277" w:rsidR="002200A6" w:rsidRPr="00317321" w:rsidRDefault="002200A6" w:rsidP="002200A6">
            <w:pPr>
              <w:pStyle w:val="ListParagraph"/>
              <w:widowControl/>
              <w:numPr>
                <w:ilvl w:val="0"/>
                <w:numId w:val="39"/>
              </w:numPr>
              <w:tabs>
                <w:tab w:val="left" w:pos="970"/>
              </w:tabs>
              <w:ind w:left="463" w:right="130"/>
              <w:contextualSpacing/>
              <w:jc w:val="both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200A6" w:rsidRPr="003C041D" w14:paraId="3AC65112" w14:textId="77777777" w:rsidTr="00202288">
        <w:trPr>
          <w:trHeight w:val="30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998AD4" w14:textId="77777777" w:rsidR="002200A6" w:rsidRDefault="002200A6" w:rsidP="002200A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14:paraId="5864A8E6" w14:textId="77511321" w:rsidR="00B30571" w:rsidRDefault="00B30571" w:rsidP="002200A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p w14:paraId="7C57BFC9" w14:textId="77777777" w:rsidR="00E16F9F" w:rsidRDefault="00E16F9F" w:rsidP="002200A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7950"/>
            </w:tblGrid>
            <w:tr w:rsidR="00E16F9F" w:rsidRPr="003C041D" w14:paraId="40E59F4E" w14:textId="77777777" w:rsidTr="00E16F9F">
              <w:trPr>
                <w:trHeight w:val="508"/>
              </w:trPr>
              <w:tc>
                <w:tcPr>
                  <w:tcW w:w="479" w:type="pct"/>
                </w:tcPr>
                <w:p w14:paraId="2810081E" w14:textId="77777777" w:rsidR="00E16F9F" w:rsidRPr="003C041D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  <w:r w:rsidRPr="003C041D">
                    <w:rPr>
                      <w:rFonts w:ascii="Arial" w:hAnsi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21" w:type="pct"/>
                  <w:vAlign w:val="center"/>
                </w:tcPr>
                <w:p w14:paraId="0A141E93" w14:textId="4883C03F" w:rsidR="00E16F9F" w:rsidRPr="003C041D" w:rsidRDefault="00E16F9F" w:rsidP="00E16F9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</w:rPr>
                    <w:t>S</w:t>
                  </w:r>
                  <w:r w:rsidRPr="00B30571">
                    <w:rPr>
                      <w:rFonts w:ascii="Arial" w:hAnsi="Arial" w:cs="Arial"/>
                      <w:b/>
                      <w:bCs/>
                      <w:color w:val="auto"/>
                    </w:rPr>
                    <w:t>cheduling of laboratory, studio, external visits and other non-lecture sessions</w:t>
                  </w:r>
                </w:p>
              </w:tc>
            </w:tr>
            <w:tr w:rsidR="00E16F9F" w:rsidRPr="003C041D" w14:paraId="608993BC" w14:textId="77777777" w:rsidTr="00E16F9F">
              <w:tc>
                <w:tcPr>
                  <w:tcW w:w="479" w:type="pct"/>
                  <w:vAlign w:val="center"/>
                </w:tcPr>
                <w:p w14:paraId="55A168B5" w14:textId="46FD1D12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</w:rPr>
                    <w:t>Week</w:t>
                  </w:r>
                </w:p>
              </w:tc>
              <w:tc>
                <w:tcPr>
                  <w:tcW w:w="4521" w:type="pct"/>
                  <w:vAlign w:val="center"/>
                </w:tcPr>
                <w:p w14:paraId="32FE4AD5" w14:textId="1D7A710B" w:rsidR="00E16F9F" w:rsidRPr="003C041D" w:rsidRDefault="00E16F9F" w:rsidP="00E16F9F">
                  <w:pPr>
                    <w:pStyle w:val="Default"/>
                    <w:rPr>
                      <w:rFonts w:ascii="Arial" w:hAnsi="Arial" w:cs="Arial"/>
                      <w:b/>
                      <w:bCs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uto"/>
                    </w:rPr>
                    <w:t>Session</w:t>
                  </w:r>
                </w:p>
              </w:tc>
            </w:tr>
            <w:tr w:rsidR="00E16F9F" w:rsidRPr="003C041D" w14:paraId="5AA29F7A" w14:textId="77777777" w:rsidTr="00E16F9F">
              <w:tc>
                <w:tcPr>
                  <w:tcW w:w="479" w:type="pct"/>
                  <w:vAlign w:val="center"/>
                </w:tcPr>
                <w:p w14:paraId="18F582A5" w14:textId="77777777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3C041D">
                    <w:rPr>
                      <w:rFonts w:ascii="Arial" w:hAnsi="Arial" w:cs="Arial"/>
                      <w:color w:val="auto"/>
                    </w:rPr>
                    <w:t>1</w:t>
                  </w:r>
                </w:p>
              </w:tc>
              <w:tc>
                <w:tcPr>
                  <w:tcW w:w="4521" w:type="pct"/>
                  <w:vAlign w:val="center"/>
                </w:tcPr>
                <w:p w14:paraId="5D27CAF9" w14:textId="77777777" w:rsidR="00E16F9F" w:rsidRPr="003C041D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75D2CB34" w14:textId="77777777" w:rsidTr="00E16F9F">
              <w:tc>
                <w:tcPr>
                  <w:tcW w:w="479" w:type="pct"/>
                  <w:vAlign w:val="center"/>
                </w:tcPr>
                <w:p w14:paraId="2BCCF02D" w14:textId="77777777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3C041D">
                    <w:rPr>
                      <w:rFonts w:ascii="Arial" w:hAnsi="Arial" w:cs="Arial"/>
                      <w:color w:val="auto"/>
                    </w:rPr>
                    <w:t>2</w:t>
                  </w:r>
                </w:p>
              </w:tc>
              <w:tc>
                <w:tcPr>
                  <w:tcW w:w="4521" w:type="pct"/>
                  <w:vAlign w:val="center"/>
                </w:tcPr>
                <w:p w14:paraId="17E98CFF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1B2031CE" w14:textId="77777777" w:rsidTr="00E16F9F">
              <w:tc>
                <w:tcPr>
                  <w:tcW w:w="479" w:type="pct"/>
                  <w:vAlign w:val="center"/>
                </w:tcPr>
                <w:p w14:paraId="17797511" w14:textId="2B03FDE0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3</w:t>
                  </w:r>
                </w:p>
              </w:tc>
              <w:tc>
                <w:tcPr>
                  <w:tcW w:w="4521" w:type="pct"/>
                  <w:vAlign w:val="center"/>
                </w:tcPr>
                <w:p w14:paraId="298CD6FB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08043696" w14:textId="77777777" w:rsidTr="00E16F9F">
              <w:tc>
                <w:tcPr>
                  <w:tcW w:w="479" w:type="pct"/>
                  <w:vAlign w:val="center"/>
                </w:tcPr>
                <w:p w14:paraId="755B7BFF" w14:textId="532F4288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4</w:t>
                  </w:r>
                </w:p>
              </w:tc>
              <w:tc>
                <w:tcPr>
                  <w:tcW w:w="4521" w:type="pct"/>
                  <w:vAlign w:val="center"/>
                </w:tcPr>
                <w:p w14:paraId="51B0D5BB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3F1DC909" w14:textId="77777777" w:rsidTr="00E16F9F">
              <w:tc>
                <w:tcPr>
                  <w:tcW w:w="479" w:type="pct"/>
                  <w:vAlign w:val="center"/>
                </w:tcPr>
                <w:p w14:paraId="3B8493E4" w14:textId="5718322C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5</w:t>
                  </w:r>
                </w:p>
              </w:tc>
              <w:tc>
                <w:tcPr>
                  <w:tcW w:w="4521" w:type="pct"/>
                  <w:vAlign w:val="center"/>
                </w:tcPr>
                <w:p w14:paraId="682A7029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5C268536" w14:textId="77777777" w:rsidTr="00E16F9F">
              <w:tc>
                <w:tcPr>
                  <w:tcW w:w="479" w:type="pct"/>
                  <w:vAlign w:val="center"/>
                </w:tcPr>
                <w:p w14:paraId="1CDA7C72" w14:textId="5649A8DC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6</w:t>
                  </w:r>
                </w:p>
              </w:tc>
              <w:tc>
                <w:tcPr>
                  <w:tcW w:w="4521" w:type="pct"/>
                  <w:vAlign w:val="center"/>
                </w:tcPr>
                <w:p w14:paraId="04E4E4B4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4FB3731A" w14:textId="77777777" w:rsidTr="00E16F9F">
              <w:tc>
                <w:tcPr>
                  <w:tcW w:w="479" w:type="pct"/>
                  <w:vAlign w:val="center"/>
                </w:tcPr>
                <w:p w14:paraId="15DF5BB3" w14:textId="62DFE8D2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7</w:t>
                  </w:r>
                </w:p>
              </w:tc>
              <w:tc>
                <w:tcPr>
                  <w:tcW w:w="4521" w:type="pct"/>
                  <w:vAlign w:val="center"/>
                </w:tcPr>
                <w:p w14:paraId="34CDA158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4C330A3F" w14:textId="77777777" w:rsidTr="00E16F9F">
              <w:tc>
                <w:tcPr>
                  <w:tcW w:w="479" w:type="pct"/>
                  <w:vAlign w:val="center"/>
                </w:tcPr>
                <w:p w14:paraId="13373052" w14:textId="42F3A584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8</w:t>
                  </w:r>
                </w:p>
              </w:tc>
              <w:tc>
                <w:tcPr>
                  <w:tcW w:w="4521" w:type="pct"/>
                  <w:vAlign w:val="center"/>
                </w:tcPr>
                <w:p w14:paraId="474564A6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3463A233" w14:textId="77777777" w:rsidTr="00E16F9F">
              <w:tc>
                <w:tcPr>
                  <w:tcW w:w="479" w:type="pct"/>
                  <w:vAlign w:val="center"/>
                </w:tcPr>
                <w:p w14:paraId="6F381FC7" w14:textId="1821A201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9</w:t>
                  </w:r>
                </w:p>
              </w:tc>
              <w:tc>
                <w:tcPr>
                  <w:tcW w:w="4521" w:type="pct"/>
                  <w:vAlign w:val="center"/>
                </w:tcPr>
                <w:p w14:paraId="5727FEB7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2D37CF7E" w14:textId="77777777" w:rsidTr="00E16F9F">
              <w:tc>
                <w:tcPr>
                  <w:tcW w:w="479" w:type="pct"/>
                  <w:vAlign w:val="center"/>
                </w:tcPr>
                <w:p w14:paraId="6460847C" w14:textId="7FDBA510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10</w:t>
                  </w:r>
                </w:p>
              </w:tc>
              <w:tc>
                <w:tcPr>
                  <w:tcW w:w="4521" w:type="pct"/>
                  <w:vAlign w:val="center"/>
                </w:tcPr>
                <w:p w14:paraId="65C76342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47FAE130" w14:textId="77777777" w:rsidTr="00E16F9F">
              <w:tc>
                <w:tcPr>
                  <w:tcW w:w="479" w:type="pct"/>
                  <w:vAlign w:val="center"/>
                </w:tcPr>
                <w:p w14:paraId="27E993DE" w14:textId="5E379B68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11</w:t>
                  </w:r>
                </w:p>
              </w:tc>
              <w:tc>
                <w:tcPr>
                  <w:tcW w:w="4521" w:type="pct"/>
                  <w:vAlign w:val="center"/>
                </w:tcPr>
                <w:p w14:paraId="46DA83B0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0F9E9DE6" w14:textId="77777777" w:rsidTr="00E16F9F">
              <w:tc>
                <w:tcPr>
                  <w:tcW w:w="479" w:type="pct"/>
                  <w:vAlign w:val="center"/>
                </w:tcPr>
                <w:p w14:paraId="6B7C63E4" w14:textId="5D911750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12</w:t>
                  </w:r>
                </w:p>
              </w:tc>
              <w:tc>
                <w:tcPr>
                  <w:tcW w:w="4521" w:type="pct"/>
                  <w:vAlign w:val="center"/>
                </w:tcPr>
                <w:p w14:paraId="1E110FFA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47917B9E" w14:textId="77777777" w:rsidTr="00E16F9F">
              <w:tc>
                <w:tcPr>
                  <w:tcW w:w="479" w:type="pct"/>
                  <w:vAlign w:val="center"/>
                </w:tcPr>
                <w:p w14:paraId="5F302FB4" w14:textId="64E16E6B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13</w:t>
                  </w:r>
                </w:p>
              </w:tc>
              <w:tc>
                <w:tcPr>
                  <w:tcW w:w="4521" w:type="pct"/>
                  <w:vAlign w:val="center"/>
                </w:tcPr>
                <w:p w14:paraId="56A308B2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46BBBB0F" w14:textId="77777777" w:rsidTr="00E16F9F">
              <w:tc>
                <w:tcPr>
                  <w:tcW w:w="479" w:type="pct"/>
                  <w:vAlign w:val="center"/>
                </w:tcPr>
                <w:p w14:paraId="3BD6FF9B" w14:textId="7713857F" w:rsidR="00E16F9F" w:rsidRPr="003C041D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14</w:t>
                  </w:r>
                </w:p>
              </w:tc>
              <w:tc>
                <w:tcPr>
                  <w:tcW w:w="4521" w:type="pct"/>
                  <w:vAlign w:val="center"/>
                </w:tcPr>
                <w:p w14:paraId="4218A697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  <w:tr w:rsidR="00E16F9F" w:rsidRPr="003C041D" w14:paraId="29588487" w14:textId="77777777" w:rsidTr="00E16F9F">
              <w:tc>
                <w:tcPr>
                  <w:tcW w:w="479" w:type="pct"/>
                  <w:vAlign w:val="center"/>
                </w:tcPr>
                <w:p w14:paraId="50CE8EF2" w14:textId="29D126C7" w:rsidR="00E16F9F" w:rsidRDefault="00E16F9F" w:rsidP="00E16F9F">
                  <w:pPr>
                    <w:pStyle w:val="Default"/>
                    <w:jc w:val="center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color w:val="auto"/>
                    </w:rPr>
                    <w:t>15</w:t>
                  </w:r>
                </w:p>
              </w:tc>
              <w:tc>
                <w:tcPr>
                  <w:tcW w:w="4521" w:type="pct"/>
                  <w:vAlign w:val="center"/>
                </w:tcPr>
                <w:p w14:paraId="1F4EB3E8" w14:textId="77777777" w:rsidR="00E16F9F" w:rsidRPr="00E16F9F" w:rsidRDefault="00E16F9F" w:rsidP="00E16F9F">
                  <w:pPr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575A3594" w14:textId="28FBA138" w:rsidR="00B30571" w:rsidRPr="003C041D" w:rsidRDefault="00B30571" w:rsidP="002200A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1D64DE39" w14:textId="77777777" w:rsidR="00B30062" w:rsidRPr="003C041D" w:rsidRDefault="00B30062" w:rsidP="00B30062">
      <w:pPr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6710"/>
        <w:gridCol w:w="1800"/>
      </w:tblGrid>
      <w:tr w:rsidR="00B30062" w:rsidRPr="003C041D" w14:paraId="39ABA41B" w14:textId="77777777" w:rsidTr="00202288">
        <w:trPr>
          <w:trHeight w:val="508"/>
        </w:trPr>
        <w:tc>
          <w:tcPr>
            <w:tcW w:w="282" w:type="pct"/>
          </w:tcPr>
          <w:p w14:paraId="41ADE8C1" w14:textId="6434A07E" w:rsidR="00B30062" w:rsidRPr="003C041D" w:rsidRDefault="00E16F9F" w:rsidP="00BF3832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</w:t>
            </w:r>
          </w:p>
        </w:tc>
        <w:tc>
          <w:tcPr>
            <w:tcW w:w="4718" w:type="pct"/>
            <w:gridSpan w:val="2"/>
            <w:vAlign w:val="center"/>
          </w:tcPr>
          <w:p w14:paraId="47C708DB" w14:textId="77777777" w:rsidR="00B30062" w:rsidRPr="003C041D" w:rsidRDefault="00B30062" w:rsidP="00F63936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 xml:space="preserve">Information on out-of-class assignments with due dates for submission </w:t>
            </w:r>
          </w:p>
        </w:tc>
      </w:tr>
      <w:tr w:rsidR="00B30062" w:rsidRPr="003C041D" w14:paraId="263AA9D0" w14:textId="77777777" w:rsidTr="00202288">
        <w:tc>
          <w:tcPr>
            <w:tcW w:w="4002" w:type="pct"/>
            <w:gridSpan w:val="2"/>
            <w:vAlign w:val="center"/>
          </w:tcPr>
          <w:p w14:paraId="08C384E4" w14:textId="77777777" w:rsidR="00B30062" w:rsidRPr="003C041D" w:rsidRDefault="00B30062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Out-of-class assignments</w:t>
            </w:r>
          </w:p>
        </w:tc>
        <w:tc>
          <w:tcPr>
            <w:tcW w:w="998" w:type="pct"/>
          </w:tcPr>
          <w:p w14:paraId="4FCDD394" w14:textId="66F89D0A" w:rsidR="00B30062" w:rsidRPr="003C041D" w:rsidRDefault="00B30062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Due Date</w:t>
            </w:r>
            <w:r w:rsidR="00E01CF6" w:rsidRPr="003C041D">
              <w:rPr>
                <w:rFonts w:ascii="Arial" w:hAnsi="Arial" w:cs="Arial"/>
                <w:b/>
                <w:bCs/>
                <w:color w:val="auto"/>
              </w:rPr>
              <w:t>s</w:t>
            </w:r>
            <w:r w:rsidR="00543E5A" w:rsidRPr="003C041D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E01CF6" w:rsidRPr="003C041D">
              <w:rPr>
                <w:rFonts w:ascii="Arial" w:hAnsi="Arial" w:cs="Arial"/>
                <w:b/>
                <w:bCs/>
                <w:color w:val="auto"/>
              </w:rPr>
              <w:t>for</w:t>
            </w:r>
            <w:r w:rsidRPr="003C041D">
              <w:rPr>
                <w:rFonts w:ascii="Arial" w:hAnsi="Arial" w:cs="Arial"/>
                <w:b/>
                <w:bCs/>
                <w:color w:val="auto"/>
              </w:rPr>
              <w:t xml:space="preserve"> Submission</w:t>
            </w:r>
            <w:r w:rsidR="00455AFF">
              <w:rPr>
                <w:rFonts w:ascii="Arial" w:hAnsi="Arial" w:cs="Arial"/>
                <w:b/>
                <w:bCs/>
                <w:color w:val="auto"/>
              </w:rPr>
              <w:t xml:space="preserve"> (Week No.)</w:t>
            </w:r>
          </w:p>
        </w:tc>
      </w:tr>
      <w:tr w:rsidR="007113DD" w:rsidRPr="003C041D" w14:paraId="7327609F" w14:textId="77777777" w:rsidTr="00202288">
        <w:tc>
          <w:tcPr>
            <w:tcW w:w="282" w:type="pct"/>
            <w:vAlign w:val="center"/>
          </w:tcPr>
          <w:p w14:paraId="33914A42" w14:textId="77777777" w:rsidR="007113DD" w:rsidRPr="003C041D" w:rsidRDefault="007113DD" w:rsidP="00C76E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C041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3720" w:type="pct"/>
            <w:vAlign w:val="center"/>
          </w:tcPr>
          <w:p w14:paraId="67DA9A92" w14:textId="68BC941F" w:rsidR="007113DD" w:rsidRPr="003C041D" w:rsidRDefault="007113DD" w:rsidP="00922D9F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8" w:type="pct"/>
          </w:tcPr>
          <w:p w14:paraId="4868AFA6" w14:textId="6DFEF2FC" w:rsidR="007113DD" w:rsidRPr="003C041D" w:rsidRDefault="007113DD" w:rsidP="00AC08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7113DD" w:rsidRPr="003C041D" w14:paraId="3A7BBCA0" w14:textId="77777777" w:rsidTr="00202288">
        <w:tc>
          <w:tcPr>
            <w:tcW w:w="282" w:type="pct"/>
            <w:vAlign w:val="center"/>
          </w:tcPr>
          <w:p w14:paraId="48B2B47D" w14:textId="77777777" w:rsidR="007113DD" w:rsidRPr="003C041D" w:rsidRDefault="007113DD" w:rsidP="00C76E02">
            <w:pPr>
              <w:pStyle w:val="Default"/>
              <w:jc w:val="center"/>
              <w:rPr>
                <w:rFonts w:ascii="Arial" w:hAnsi="Arial" w:cs="Arial"/>
                <w:color w:val="auto"/>
              </w:rPr>
            </w:pPr>
            <w:r w:rsidRPr="003C041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3720" w:type="pct"/>
            <w:vAlign w:val="center"/>
          </w:tcPr>
          <w:p w14:paraId="0AC2FBA7" w14:textId="6E7121E3" w:rsidR="007113DD" w:rsidRPr="003C041D" w:rsidRDefault="007113DD" w:rsidP="00922D9F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8" w:type="pct"/>
          </w:tcPr>
          <w:p w14:paraId="753CD9C8" w14:textId="258B5CBA" w:rsidR="007113DD" w:rsidRPr="003C041D" w:rsidRDefault="007113DD" w:rsidP="00AC083D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3800206A" w14:textId="77777777" w:rsidR="00B30062" w:rsidRPr="003C041D" w:rsidRDefault="00B30062" w:rsidP="00B30062">
      <w:pPr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845"/>
        <w:gridCol w:w="3543"/>
        <w:gridCol w:w="2078"/>
      </w:tblGrid>
      <w:tr w:rsidR="00E5492E" w:rsidRPr="003C041D" w14:paraId="0785B4B8" w14:textId="5906CDF4" w:rsidTr="00E5492E">
        <w:tc>
          <w:tcPr>
            <w:tcW w:w="307" w:type="pct"/>
          </w:tcPr>
          <w:p w14:paraId="77E857A0" w14:textId="147CD516" w:rsidR="00E5492E" w:rsidRPr="003C041D" w:rsidRDefault="00E5492E" w:rsidP="00BF3832">
            <w:p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8</w:t>
            </w:r>
          </w:p>
        </w:tc>
        <w:tc>
          <w:tcPr>
            <w:tcW w:w="4693" w:type="pct"/>
            <w:gridSpan w:val="3"/>
          </w:tcPr>
          <w:p w14:paraId="7517FBD4" w14:textId="779A1BA1" w:rsidR="00E5492E" w:rsidRPr="003C041D" w:rsidRDefault="00E5492E" w:rsidP="00D8091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Methods and dates of examinations and other student assessments including the relative weight of various assessment elements in determining the course grade:</w:t>
            </w:r>
          </w:p>
        </w:tc>
      </w:tr>
      <w:tr w:rsidR="00E5492E" w:rsidRPr="003C041D" w14:paraId="4F4EEA93" w14:textId="3BA276C6" w:rsidTr="00E5492E">
        <w:tc>
          <w:tcPr>
            <w:tcW w:w="5000" w:type="pct"/>
            <w:gridSpan w:val="4"/>
          </w:tcPr>
          <w:p w14:paraId="62B357EE" w14:textId="6DCDB2B7" w:rsidR="00E5492E" w:rsidRPr="003C041D" w:rsidRDefault="00E5492E" w:rsidP="00D8091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Formative Assessment:</w:t>
            </w:r>
          </w:p>
        </w:tc>
      </w:tr>
      <w:tr w:rsidR="00D70BEF" w:rsidRPr="003C041D" w14:paraId="012BA4C1" w14:textId="154122AD" w:rsidTr="00D70BEF">
        <w:tc>
          <w:tcPr>
            <w:tcW w:w="1884" w:type="pct"/>
            <w:gridSpan w:val="2"/>
          </w:tcPr>
          <w:p w14:paraId="4341234A" w14:textId="77777777" w:rsidR="00D70BEF" w:rsidRPr="003C041D" w:rsidRDefault="00D70BEF" w:rsidP="00393E3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Assessment Elements</w:t>
            </w:r>
          </w:p>
        </w:tc>
        <w:tc>
          <w:tcPr>
            <w:tcW w:w="1964" w:type="pct"/>
          </w:tcPr>
          <w:p w14:paraId="34F39F1B" w14:textId="77777777" w:rsidR="00D70BEF" w:rsidRPr="003C041D" w:rsidRDefault="00D70BEF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Relative Weight of Assessment Elements</w:t>
            </w:r>
          </w:p>
        </w:tc>
        <w:tc>
          <w:tcPr>
            <w:tcW w:w="1152" w:type="pct"/>
          </w:tcPr>
          <w:p w14:paraId="7EDBF8D2" w14:textId="22449616" w:rsidR="00D70BEF" w:rsidRPr="003C041D" w:rsidRDefault="00D70BEF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Week No.</w:t>
            </w:r>
          </w:p>
        </w:tc>
      </w:tr>
      <w:tr w:rsidR="00D70BEF" w:rsidRPr="003C041D" w14:paraId="77354423" w14:textId="57E59669" w:rsidTr="00D70BEF">
        <w:tc>
          <w:tcPr>
            <w:tcW w:w="1884" w:type="pct"/>
            <w:gridSpan w:val="2"/>
          </w:tcPr>
          <w:p w14:paraId="23F57328" w14:textId="4CB30087" w:rsidR="00D70BEF" w:rsidRPr="00DE1BEF" w:rsidRDefault="00D70BEF" w:rsidP="00DE1B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964" w:type="pct"/>
          </w:tcPr>
          <w:p w14:paraId="1A4F81DA" w14:textId="052DE4E6" w:rsidR="00D70BEF" w:rsidRPr="00DE1BEF" w:rsidRDefault="00D70BEF" w:rsidP="00DE1B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152" w:type="pct"/>
          </w:tcPr>
          <w:p w14:paraId="1DC81961" w14:textId="77777777" w:rsidR="00D70BEF" w:rsidRPr="00DE1BEF" w:rsidRDefault="00D70BEF" w:rsidP="00DE1BEF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E5492E" w:rsidRPr="003C041D" w14:paraId="744C0CBD" w14:textId="208272E9" w:rsidTr="00E5492E">
        <w:tc>
          <w:tcPr>
            <w:tcW w:w="5000" w:type="pct"/>
            <w:gridSpan w:val="4"/>
          </w:tcPr>
          <w:p w14:paraId="477F11DC" w14:textId="0175BE7C" w:rsidR="00E5492E" w:rsidRPr="003C041D" w:rsidRDefault="00E5492E" w:rsidP="00D8091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Summative Assessment:</w:t>
            </w:r>
          </w:p>
        </w:tc>
      </w:tr>
      <w:tr w:rsidR="00D70BEF" w:rsidRPr="003C041D" w14:paraId="4950279F" w14:textId="70DD0E1E" w:rsidTr="00D70BEF">
        <w:tc>
          <w:tcPr>
            <w:tcW w:w="1884" w:type="pct"/>
            <w:gridSpan w:val="2"/>
            <w:vAlign w:val="center"/>
          </w:tcPr>
          <w:p w14:paraId="04CE5BF3" w14:textId="77777777" w:rsidR="00D70BEF" w:rsidRPr="003C041D" w:rsidRDefault="00D70BEF" w:rsidP="00393E3F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Assessment Elements</w:t>
            </w:r>
          </w:p>
        </w:tc>
        <w:tc>
          <w:tcPr>
            <w:tcW w:w="1964" w:type="pct"/>
          </w:tcPr>
          <w:p w14:paraId="7BAA24BC" w14:textId="77777777" w:rsidR="00D70BEF" w:rsidRPr="003C041D" w:rsidRDefault="00D70BEF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Relative Weight of Assessment Elements</w:t>
            </w:r>
          </w:p>
        </w:tc>
        <w:tc>
          <w:tcPr>
            <w:tcW w:w="1152" w:type="pct"/>
          </w:tcPr>
          <w:p w14:paraId="6B7395FF" w14:textId="588F95E0" w:rsidR="00D70BEF" w:rsidRPr="003C041D" w:rsidRDefault="00D70BEF" w:rsidP="00E87C6E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Week No.</w:t>
            </w:r>
          </w:p>
        </w:tc>
      </w:tr>
      <w:tr w:rsidR="00D70BEF" w:rsidRPr="003C041D" w14:paraId="4D4B66DC" w14:textId="4C4E56A4" w:rsidTr="00D70BEF">
        <w:tc>
          <w:tcPr>
            <w:tcW w:w="1884" w:type="pct"/>
            <w:gridSpan w:val="2"/>
          </w:tcPr>
          <w:p w14:paraId="350E6473" w14:textId="7EA7879F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04305577" w14:textId="20A5407C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</w:tcPr>
          <w:p w14:paraId="745EA6EB" w14:textId="77777777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</w:tr>
      <w:tr w:rsidR="00D70BEF" w:rsidRPr="003C041D" w14:paraId="5CA5CF20" w14:textId="6E36814D" w:rsidTr="00D70BEF">
        <w:tc>
          <w:tcPr>
            <w:tcW w:w="1884" w:type="pct"/>
            <w:gridSpan w:val="2"/>
          </w:tcPr>
          <w:p w14:paraId="3BAC7524" w14:textId="7C0ACFE6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964" w:type="pct"/>
          </w:tcPr>
          <w:p w14:paraId="1FAD7673" w14:textId="77777777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152" w:type="pct"/>
          </w:tcPr>
          <w:p w14:paraId="3C0B5199" w14:textId="77777777" w:rsidR="00D70BEF" w:rsidRPr="00DE1BEF" w:rsidRDefault="00D70BEF" w:rsidP="00DE1BEF">
            <w:pPr>
              <w:spacing w:line="276" w:lineRule="auto"/>
              <w:rPr>
                <w:rFonts w:asciiTheme="minorBidi" w:eastAsia="Times New Roman" w:hAnsiTheme="minorBidi" w:cstheme="minorBidi"/>
                <w:color w:val="000000"/>
                <w:sz w:val="24"/>
                <w:szCs w:val="24"/>
              </w:rPr>
            </w:pPr>
          </w:p>
        </w:tc>
      </w:tr>
      <w:tr w:rsidR="00D70BEF" w:rsidRPr="003C041D" w14:paraId="7F9B0FFC" w14:textId="19462058" w:rsidTr="00D70BEF">
        <w:tc>
          <w:tcPr>
            <w:tcW w:w="1884" w:type="pct"/>
            <w:gridSpan w:val="2"/>
          </w:tcPr>
          <w:p w14:paraId="29EB092D" w14:textId="58FF9399" w:rsidR="00D70BEF" w:rsidRPr="00DE1BEF" w:rsidRDefault="00D70BEF" w:rsidP="00DE1BEF">
            <w:pPr>
              <w:autoSpaceDE w:val="0"/>
              <w:autoSpaceDN w:val="0"/>
              <w:adjustRightInd w:val="0"/>
              <w:spacing w:line="276" w:lineRule="auto"/>
              <w:ind w:left="8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64" w:type="pct"/>
            <w:vAlign w:val="center"/>
          </w:tcPr>
          <w:p w14:paraId="38CBDAF1" w14:textId="45D6B58C" w:rsidR="00D70BEF" w:rsidRPr="00DE1BEF" w:rsidRDefault="00D70BEF" w:rsidP="00DE1BEF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52" w:type="pct"/>
          </w:tcPr>
          <w:p w14:paraId="32538791" w14:textId="77777777" w:rsidR="00D70BEF" w:rsidRPr="00DE1BEF" w:rsidRDefault="00D70BEF" w:rsidP="00DE1BEF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70BEF" w:rsidRPr="003C041D" w14:paraId="21746D03" w14:textId="498496F9" w:rsidTr="00D70BEF">
        <w:tc>
          <w:tcPr>
            <w:tcW w:w="1884" w:type="pct"/>
            <w:gridSpan w:val="2"/>
          </w:tcPr>
          <w:p w14:paraId="6294A787" w14:textId="07DFA87B" w:rsidR="00D70BEF" w:rsidRPr="00DE1BEF" w:rsidRDefault="00D70BEF" w:rsidP="00DE1BEF">
            <w:pPr>
              <w:autoSpaceDE w:val="0"/>
              <w:autoSpaceDN w:val="0"/>
              <w:adjustRightInd w:val="0"/>
              <w:spacing w:line="276" w:lineRule="auto"/>
              <w:ind w:left="80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964" w:type="pct"/>
            <w:vAlign w:val="center"/>
          </w:tcPr>
          <w:p w14:paraId="7BEBD5C2" w14:textId="5FCE4952" w:rsidR="00D70BEF" w:rsidRPr="00DE1BEF" w:rsidRDefault="00D70BEF" w:rsidP="00DE1BEF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152" w:type="pct"/>
          </w:tcPr>
          <w:p w14:paraId="7EA0AB5D" w14:textId="77777777" w:rsidR="00D70BEF" w:rsidRPr="00DE1BEF" w:rsidRDefault="00D70BEF" w:rsidP="00DE1BEF">
            <w:pPr>
              <w:spacing w:line="276" w:lineRule="auto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  <w:tr w:rsidR="00D70BEF" w:rsidRPr="003C041D" w14:paraId="205F8265" w14:textId="74DB17FA" w:rsidTr="00D70BEF">
        <w:tc>
          <w:tcPr>
            <w:tcW w:w="1884" w:type="pct"/>
            <w:gridSpan w:val="2"/>
          </w:tcPr>
          <w:p w14:paraId="7207C5F6" w14:textId="69AB82DF" w:rsidR="00D70BEF" w:rsidRPr="003C041D" w:rsidRDefault="00D70BEF" w:rsidP="003F6348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Total</w:t>
            </w:r>
          </w:p>
        </w:tc>
        <w:tc>
          <w:tcPr>
            <w:tcW w:w="1964" w:type="pct"/>
          </w:tcPr>
          <w:p w14:paraId="2F425FBC" w14:textId="77777777" w:rsidR="00D70BEF" w:rsidRPr="003C041D" w:rsidRDefault="00D70BEF" w:rsidP="003F634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100%</w:t>
            </w:r>
          </w:p>
        </w:tc>
        <w:tc>
          <w:tcPr>
            <w:tcW w:w="1152" w:type="pct"/>
          </w:tcPr>
          <w:p w14:paraId="1433C224" w14:textId="77777777" w:rsidR="00D70BEF" w:rsidRPr="003C041D" w:rsidRDefault="00D70BEF" w:rsidP="003F6348">
            <w:pPr>
              <w:pStyle w:val="Default"/>
              <w:jc w:val="center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</w:tbl>
    <w:p w14:paraId="55916864" w14:textId="77777777" w:rsidR="0080765E" w:rsidRPr="003C041D" w:rsidRDefault="0080765E" w:rsidP="0080765E">
      <w:pPr>
        <w:widowControl/>
        <w:spacing w:line="259" w:lineRule="auto"/>
        <w:rPr>
          <w:rFonts w:ascii="Arial" w:hAnsi="Arial"/>
          <w:b/>
          <w:bCs/>
          <w:sz w:val="24"/>
          <w:szCs w:val="24"/>
        </w:rPr>
      </w:pPr>
    </w:p>
    <w:p w14:paraId="465EA55C" w14:textId="77777777" w:rsidR="00B30062" w:rsidRPr="003C041D" w:rsidRDefault="00B30062" w:rsidP="0080765E">
      <w:pPr>
        <w:widowControl/>
        <w:spacing w:line="259" w:lineRule="auto"/>
        <w:rPr>
          <w:rFonts w:ascii="Arial" w:hAnsi="Arial"/>
          <w:b/>
          <w:bCs/>
          <w:sz w:val="24"/>
          <w:szCs w:val="24"/>
        </w:rPr>
      </w:pPr>
      <w:r w:rsidRPr="003C041D">
        <w:rPr>
          <w:rFonts w:ascii="Arial" w:hAnsi="Arial"/>
          <w:b/>
          <w:bCs/>
          <w:sz w:val="24"/>
          <w:szCs w:val="24"/>
        </w:rPr>
        <w:t xml:space="preserve">Grading: </w:t>
      </w:r>
    </w:p>
    <w:p w14:paraId="5F5AF5F7" w14:textId="728A0DB2" w:rsidR="00F509A1" w:rsidRPr="003C041D" w:rsidRDefault="00F509A1" w:rsidP="00B30062">
      <w:pPr>
        <w:jc w:val="both"/>
        <w:rPr>
          <w:rFonts w:ascii="Arial" w:hAnsi="Arial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8"/>
        <w:gridCol w:w="3389"/>
        <w:gridCol w:w="1876"/>
        <w:gridCol w:w="1836"/>
      </w:tblGrid>
      <w:tr w:rsidR="00DF0D05" w:rsidRPr="003C041D" w14:paraId="66B47AAC" w14:textId="77777777" w:rsidTr="004D2A60">
        <w:trPr>
          <w:cantSplit/>
          <w:trHeight w:val="419"/>
        </w:trPr>
        <w:tc>
          <w:tcPr>
            <w:tcW w:w="1063" w:type="pct"/>
            <w:tcBorders>
              <w:top w:val="single" w:sz="4" w:space="0" w:color="auto"/>
            </w:tcBorders>
            <w:vAlign w:val="center"/>
          </w:tcPr>
          <w:p w14:paraId="66FA9FF7" w14:textId="77777777" w:rsidR="00DF0D05" w:rsidRPr="003C041D" w:rsidRDefault="00DF0D05" w:rsidP="004D2A60">
            <w:pPr>
              <w:ind w:left="232" w:hangingChars="105" w:hanging="232"/>
              <w:jc w:val="center"/>
              <w:rPr>
                <w:rFonts w:ascii="Arial" w:hAnsi="Arial"/>
                <w:b/>
                <w:bCs/>
              </w:rPr>
            </w:pPr>
            <w:bookmarkStart w:id="2" w:name="_Hlk8638339"/>
            <w:r w:rsidRPr="003C041D">
              <w:rPr>
                <w:rFonts w:ascii="Arial" w:hAnsi="Arial"/>
                <w:b/>
              </w:rPr>
              <w:t>Classification</w:t>
            </w:r>
          </w:p>
        </w:tc>
        <w:tc>
          <w:tcPr>
            <w:tcW w:w="1879" w:type="pct"/>
            <w:tcBorders>
              <w:top w:val="single" w:sz="4" w:space="0" w:color="auto"/>
            </w:tcBorders>
            <w:vAlign w:val="center"/>
          </w:tcPr>
          <w:p w14:paraId="37D7B6D3" w14:textId="77777777" w:rsidR="00DF0D05" w:rsidRPr="003C041D" w:rsidRDefault="00DF0D05" w:rsidP="004D2A60">
            <w:pPr>
              <w:ind w:left="232" w:hangingChars="105" w:hanging="232"/>
              <w:jc w:val="center"/>
              <w:rPr>
                <w:rFonts w:ascii="Arial" w:hAnsi="Arial"/>
                <w:b/>
                <w:bCs/>
              </w:rPr>
            </w:pPr>
            <w:r w:rsidRPr="003C041D">
              <w:rPr>
                <w:rFonts w:ascii="Arial" w:hAnsi="Arial"/>
                <w:b/>
              </w:rPr>
              <w:t>Marks Scored (Percentage)</w:t>
            </w:r>
          </w:p>
        </w:tc>
        <w:tc>
          <w:tcPr>
            <w:tcW w:w="1040" w:type="pct"/>
            <w:tcBorders>
              <w:top w:val="single" w:sz="4" w:space="0" w:color="auto"/>
            </w:tcBorders>
            <w:vAlign w:val="center"/>
          </w:tcPr>
          <w:p w14:paraId="698D8C4D" w14:textId="77777777" w:rsidR="00DF0D05" w:rsidRPr="003C041D" w:rsidRDefault="00DF0D05" w:rsidP="004D2A60">
            <w:pPr>
              <w:ind w:left="232" w:hangingChars="105" w:hanging="232"/>
              <w:jc w:val="center"/>
              <w:rPr>
                <w:rFonts w:ascii="Arial" w:hAnsi="Arial"/>
                <w:b/>
                <w:bCs/>
              </w:rPr>
            </w:pPr>
            <w:r w:rsidRPr="003C041D">
              <w:rPr>
                <w:rFonts w:ascii="Arial" w:hAnsi="Arial"/>
                <w:b/>
              </w:rPr>
              <w:t>Grade</w:t>
            </w:r>
          </w:p>
        </w:tc>
        <w:tc>
          <w:tcPr>
            <w:tcW w:w="1018" w:type="pct"/>
            <w:tcBorders>
              <w:top w:val="single" w:sz="4" w:space="0" w:color="auto"/>
            </w:tcBorders>
            <w:vAlign w:val="center"/>
          </w:tcPr>
          <w:p w14:paraId="764C4308" w14:textId="77777777" w:rsidR="00DF0D05" w:rsidRPr="003C041D" w:rsidRDefault="00DF0D05" w:rsidP="004D2A60">
            <w:pPr>
              <w:ind w:left="232" w:hangingChars="105" w:hanging="232"/>
              <w:jc w:val="center"/>
              <w:rPr>
                <w:rFonts w:ascii="Arial" w:hAnsi="Arial"/>
                <w:b/>
                <w:bCs/>
              </w:rPr>
            </w:pPr>
            <w:r w:rsidRPr="003C041D">
              <w:rPr>
                <w:rFonts w:ascii="Arial" w:hAnsi="Arial"/>
                <w:b/>
              </w:rPr>
              <w:t xml:space="preserve">Grade </w:t>
            </w:r>
            <w:r w:rsidRPr="003C041D">
              <w:rPr>
                <w:rFonts w:ascii="Arial" w:hAnsi="Arial"/>
                <w:b/>
                <w:bCs/>
              </w:rPr>
              <w:t>Value</w:t>
            </w:r>
          </w:p>
        </w:tc>
      </w:tr>
      <w:tr w:rsidR="00DF0D05" w:rsidRPr="003C041D" w14:paraId="474B6192" w14:textId="77777777" w:rsidTr="004D2A60">
        <w:trPr>
          <w:cantSplit/>
          <w:trHeight w:val="419"/>
        </w:trPr>
        <w:tc>
          <w:tcPr>
            <w:tcW w:w="1063" w:type="pct"/>
            <w:vMerge w:val="restart"/>
            <w:vAlign w:val="center"/>
          </w:tcPr>
          <w:p w14:paraId="34D30090" w14:textId="77777777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Cs/>
                <w:sz w:val="24"/>
                <w:szCs w:val="24"/>
              </w:rPr>
              <w:t>Pass</w:t>
            </w:r>
          </w:p>
        </w:tc>
        <w:tc>
          <w:tcPr>
            <w:tcW w:w="1879" w:type="pct"/>
            <w:vAlign w:val="center"/>
          </w:tcPr>
          <w:p w14:paraId="1DC95341" w14:textId="0278BAD1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14:paraId="4F8BAE44" w14:textId="411FF7F8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14:paraId="3CA955BF" w14:textId="0A2824FF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F0D05" w:rsidRPr="003C041D" w14:paraId="78F2B19A" w14:textId="77777777" w:rsidTr="004D2A60">
        <w:trPr>
          <w:cantSplit/>
          <w:trHeight w:val="419"/>
        </w:trPr>
        <w:tc>
          <w:tcPr>
            <w:tcW w:w="1063" w:type="pct"/>
            <w:vMerge/>
            <w:vAlign w:val="center"/>
          </w:tcPr>
          <w:p w14:paraId="31EAE812" w14:textId="77777777" w:rsidR="00DF0D05" w:rsidRPr="003C041D" w:rsidRDefault="00DF0D05" w:rsidP="004D2A60">
            <w:pPr>
              <w:ind w:left="252" w:hangingChars="105" w:hanging="252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79" w:type="pct"/>
            <w:vAlign w:val="center"/>
          </w:tcPr>
          <w:p w14:paraId="1BD5BFB3" w14:textId="154B8A32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14:paraId="7228029A" w14:textId="59C9298A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vAlign w:val="center"/>
          </w:tcPr>
          <w:p w14:paraId="03F8C037" w14:textId="6CA38F9B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F0D05" w:rsidRPr="003C041D" w14:paraId="73AEB022" w14:textId="77777777" w:rsidTr="004D2A60">
        <w:trPr>
          <w:cantSplit/>
          <w:trHeight w:val="419"/>
        </w:trPr>
        <w:tc>
          <w:tcPr>
            <w:tcW w:w="1063" w:type="pct"/>
            <w:vMerge/>
            <w:vAlign w:val="center"/>
          </w:tcPr>
          <w:p w14:paraId="119466EC" w14:textId="77777777" w:rsidR="00DF0D05" w:rsidRPr="003C041D" w:rsidRDefault="00DF0D05" w:rsidP="004D2A60">
            <w:pPr>
              <w:ind w:left="252" w:hangingChars="105" w:hanging="252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bottom w:val="dotted" w:sz="4" w:space="0" w:color="auto"/>
            </w:tcBorders>
            <w:vAlign w:val="center"/>
          </w:tcPr>
          <w:p w14:paraId="053D1686" w14:textId="3146138B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bottom w:val="dotted" w:sz="4" w:space="0" w:color="auto"/>
            </w:tcBorders>
            <w:vAlign w:val="center"/>
          </w:tcPr>
          <w:p w14:paraId="1395BB4B" w14:textId="678D42BC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bottom w:val="dotted" w:sz="4" w:space="0" w:color="auto"/>
            </w:tcBorders>
            <w:vAlign w:val="center"/>
          </w:tcPr>
          <w:p w14:paraId="723EF0F4" w14:textId="0E016BB2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F0D05" w:rsidRPr="003C041D" w14:paraId="28CB250B" w14:textId="77777777" w:rsidTr="004D2A60">
        <w:trPr>
          <w:trHeight w:val="419"/>
        </w:trPr>
        <w:tc>
          <w:tcPr>
            <w:tcW w:w="1063" w:type="pct"/>
            <w:vMerge/>
            <w:vAlign w:val="center"/>
          </w:tcPr>
          <w:p w14:paraId="0FA7ECFC" w14:textId="77777777" w:rsidR="00DF0D05" w:rsidRPr="003C041D" w:rsidRDefault="00DF0D05" w:rsidP="004D2A60">
            <w:pPr>
              <w:ind w:left="252" w:hangingChars="105" w:hanging="252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B30ED" w14:textId="13B4B8CE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0C279" w14:textId="0E3EA10A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75A5" w14:textId="68688EE4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F0D05" w:rsidRPr="003C041D" w14:paraId="0B3FC8DD" w14:textId="77777777" w:rsidTr="004D2A60">
        <w:trPr>
          <w:trHeight w:val="419"/>
        </w:trPr>
        <w:tc>
          <w:tcPr>
            <w:tcW w:w="1063" w:type="pct"/>
            <w:vMerge/>
            <w:tcBorders>
              <w:bottom w:val="single" w:sz="4" w:space="0" w:color="auto"/>
            </w:tcBorders>
            <w:vAlign w:val="center"/>
          </w:tcPr>
          <w:p w14:paraId="1458D244" w14:textId="77777777" w:rsidR="00DF0D05" w:rsidRPr="003C041D" w:rsidRDefault="00DF0D05" w:rsidP="004D2A60">
            <w:pPr>
              <w:ind w:left="252" w:hangingChars="105" w:hanging="252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7482E" w14:textId="57F2E3AB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8DF82" w14:textId="1D837A2D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34D0C" w14:textId="172264D8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DF0D05" w:rsidRPr="003C041D" w14:paraId="6C8FF291" w14:textId="77777777" w:rsidTr="004D2A60">
        <w:trPr>
          <w:trHeight w:val="419"/>
        </w:trPr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9715F" w14:textId="77777777" w:rsidR="00DF0D05" w:rsidRPr="003C041D" w:rsidRDefault="00DF0D05" w:rsidP="004D2A60">
            <w:pPr>
              <w:ind w:left="252" w:hangingChars="105" w:hanging="252"/>
              <w:rPr>
                <w:rFonts w:ascii="Arial" w:hAnsi="Arial"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Cs/>
                <w:sz w:val="24"/>
                <w:szCs w:val="24"/>
              </w:rPr>
              <w:t xml:space="preserve">           Fail</w:t>
            </w:r>
          </w:p>
        </w:tc>
        <w:tc>
          <w:tcPr>
            <w:tcW w:w="18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F0DFE" w14:textId="7B820CE5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8CA39" w14:textId="6A55E012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DDB4" w14:textId="1C14F05D" w:rsidR="00DF0D05" w:rsidRPr="003C041D" w:rsidRDefault="00DF0D05" w:rsidP="004D2A60">
            <w:pPr>
              <w:ind w:left="252" w:hangingChars="105" w:hanging="252"/>
              <w:jc w:val="center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bookmarkEnd w:id="2"/>
    </w:tbl>
    <w:p w14:paraId="353C57A2" w14:textId="77777777" w:rsidR="00DF0D05" w:rsidRPr="003C041D" w:rsidRDefault="00DF0D05" w:rsidP="00B30062">
      <w:pPr>
        <w:jc w:val="both"/>
        <w:rPr>
          <w:rFonts w:ascii="Arial" w:hAnsi="Arial"/>
          <w:b/>
          <w:bCs/>
          <w:sz w:val="24"/>
          <w:szCs w:val="24"/>
        </w:rPr>
      </w:pPr>
    </w:p>
    <w:p w14:paraId="3F9AF952" w14:textId="77777777" w:rsidR="00B30062" w:rsidRPr="003C041D" w:rsidRDefault="00B30062" w:rsidP="00B30062">
      <w:pPr>
        <w:jc w:val="both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b/>
          <w:bCs/>
          <w:sz w:val="24"/>
          <w:szCs w:val="24"/>
        </w:rPr>
        <w:t>Attendance Policy:</w:t>
      </w:r>
    </w:p>
    <w:p w14:paraId="375B8A8B" w14:textId="77777777" w:rsidR="00B30062" w:rsidRPr="003C041D" w:rsidRDefault="00B30062" w:rsidP="00F63936">
      <w:pPr>
        <w:ind w:right="-563"/>
        <w:jc w:val="both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z w:val="24"/>
          <w:szCs w:val="24"/>
        </w:rPr>
        <w:t>Attendance for all the academic sessions is compulsory and students with shortage of attendance will not be allowed to appear for the End Semester / Professional examinations. If the attendance is less than 80% in any of the course the grade F (Fail) shall be entered in the transcript.</w:t>
      </w:r>
    </w:p>
    <w:p w14:paraId="4DDEC279" w14:textId="77777777" w:rsidR="00CC2D38" w:rsidRPr="003C041D" w:rsidRDefault="00CC2D38" w:rsidP="00F63936">
      <w:pPr>
        <w:ind w:right="-563"/>
        <w:jc w:val="both"/>
        <w:rPr>
          <w:rFonts w:ascii="Arial" w:hAnsi="Arial"/>
          <w:sz w:val="24"/>
          <w:szCs w:val="24"/>
        </w:rPr>
      </w:pPr>
    </w:p>
    <w:p w14:paraId="75D77CD6" w14:textId="77777777" w:rsidR="00693FDB" w:rsidRPr="003C041D" w:rsidRDefault="00693FDB" w:rsidP="00693FDB">
      <w:pPr>
        <w:pStyle w:val="BodyText"/>
        <w:tabs>
          <w:tab w:val="left" w:pos="9360"/>
        </w:tabs>
        <w:spacing w:before="45"/>
        <w:ind w:left="0" w:right="29"/>
        <w:jc w:val="both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b/>
          <w:bCs/>
          <w:spacing w:val="-1"/>
          <w:sz w:val="24"/>
          <w:szCs w:val="24"/>
        </w:rPr>
        <w:t>S</w:t>
      </w:r>
      <w:r w:rsidRPr="003C041D">
        <w:rPr>
          <w:rFonts w:ascii="Arial" w:hAnsi="Arial"/>
          <w:b/>
          <w:bCs/>
          <w:sz w:val="24"/>
          <w:szCs w:val="24"/>
        </w:rPr>
        <w:t>t</w:t>
      </w:r>
      <w:r w:rsidRPr="003C041D">
        <w:rPr>
          <w:rFonts w:ascii="Arial" w:hAnsi="Arial"/>
          <w:b/>
          <w:bCs/>
          <w:spacing w:val="-1"/>
          <w:sz w:val="24"/>
          <w:szCs w:val="24"/>
        </w:rPr>
        <w:t>u</w:t>
      </w:r>
      <w:r w:rsidRPr="003C041D">
        <w:rPr>
          <w:rFonts w:ascii="Arial" w:hAnsi="Arial"/>
          <w:b/>
          <w:bCs/>
          <w:sz w:val="24"/>
          <w:szCs w:val="24"/>
        </w:rPr>
        <w:t>dent Acad</w:t>
      </w:r>
      <w:r w:rsidRPr="003C041D">
        <w:rPr>
          <w:rFonts w:ascii="Arial" w:hAnsi="Arial"/>
          <w:b/>
          <w:bCs/>
          <w:spacing w:val="-1"/>
          <w:sz w:val="24"/>
          <w:szCs w:val="24"/>
        </w:rPr>
        <w:t>e</w:t>
      </w:r>
      <w:r w:rsidRPr="003C041D">
        <w:rPr>
          <w:rFonts w:ascii="Arial" w:hAnsi="Arial"/>
          <w:b/>
          <w:bCs/>
          <w:sz w:val="24"/>
          <w:szCs w:val="24"/>
        </w:rPr>
        <w:t>mic Di</w:t>
      </w:r>
      <w:r w:rsidRPr="003C041D">
        <w:rPr>
          <w:rFonts w:ascii="Arial" w:hAnsi="Arial"/>
          <w:b/>
          <w:bCs/>
          <w:spacing w:val="-3"/>
          <w:sz w:val="24"/>
          <w:szCs w:val="24"/>
        </w:rPr>
        <w:t>s</w:t>
      </w:r>
      <w:r w:rsidRPr="003C041D">
        <w:rPr>
          <w:rFonts w:ascii="Arial" w:hAnsi="Arial"/>
          <w:b/>
          <w:bCs/>
          <w:sz w:val="24"/>
          <w:szCs w:val="24"/>
        </w:rPr>
        <w:t>honesty Pol</w:t>
      </w:r>
      <w:r w:rsidRPr="003C041D">
        <w:rPr>
          <w:rFonts w:ascii="Arial" w:hAnsi="Arial"/>
          <w:b/>
          <w:bCs/>
          <w:spacing w:val="-2"/>
          <w:sz w:val="24"/>
          <w:szCs w:val="24"/>
        </w:rPr>
        <w:t>i</w:t>
      </w:r>
      <w:r w:rsidRPr="003C041D">
        <w:rPr>
          <w:rFonts w:ascii="Arial" w:hAnsi="Arial"/>
          <w:b/>
          <w:bCs/>
          <w:sz w:val="24"/>
          <w:szCs w:val="24"/>
        </w:rPr>
        <w:t>c</w:t>
      </w:r>
      <w:r w:rsidRPr="003C041D">
        <w:rPr>
          <w:rFonts w:ascii="Arial" w:hAnsi="Arial"/>
          <w:b/>
          <w:bCs/>
          <w:spacing w:val="2"/>
          <w:sz w:val="24"/>
          <w:szCs w:val="24"/>
        </w:rPr>
        <w:t>y</w:t>
      </w:r>
      <w:r w:rsidRPr="003C041D">
        <w:rPr>
          <w:rFonts w:ascii="Arial" w:hAnsi="Arial"/>
          <w:sz w:val="24"/>
          <w:szCs w:val="24"/>
        </w:rPr>
        <w:t>: A st</w:t>
      </w:r>
      <w:r w:rsidRPr="003C041D">
        <w:rPr>
          <w:rFonts w:ascii="Arial" w:hAnsi="Arial"/>
          <w:spacing w:val="-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d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nt m</w:t>
      </w:r>
      <w:r w:rsidRPr="003C041D">
        <w:rPr>
          <w:rFonts w:ascii="Arial" w:hAnsi="Arial"/>
          <w:spacing w:val="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 xml:space="preserve">st not use or attempt </w:t>
      </w:r>
      <w:r w:rsidRPr="003C041D">
        <w:rPr>
          <w:rFonts w:ascii="Arial" w:hAnsi="Arial"/>
          <w:spacing w:val="-3"/>
          <w:sz w:val="24"/>
          <w:szCs w:val="24"/>
        </w:rPr>
        <w:t>t</w:t>
      </w:r>
      <w:r w:rsidRPr="003C041D">
        <w:rPr>
          <w:rFonts w:ascii="Arial" w:hAnsi="Arial"/>
          <w:sz w:val="24"/>
          <w:szCs w:val="24"/>
        </w:rPr>
        <w:t xml:space="preserve">o </w:t>
      </w:r>
      <w:r w:rsidRPr="003C041D">
        <w:rPr>
          <w:rFonts w:ascii="Arial" w:hAnsi="Arial"/>
          <w:spacing w:val="-2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se un</w:t>
      </w:r>
      <w:r w:rsidRPr="003C041D">
        <w:rPr>
          <w:rFonts w:ascii="Arial" w:hAnsi="Arial"/>
          <w:spacing w:val="-1"/>
          <w:sz w:val="24"/>
          <w:szCs w:val="24"/>
        </w:rPr>
        <w:t>a</w:t>
      </w:r>
      <w:r w:rsidRPr="003C041D">
        <w:rPr>
          <w:rFonts w:ascii="Arial" w:hAnsi="Arial"/>
          <w:sz w:val="24"/>
          <w:szCs w:val="24"/>
        </w:rPr>
        <w:t>utho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</w:t>
      </w:r>
      <w:r w:rsidRPr="003C041D">
        <w:rPr>
          <w:rFonts w:ascii="Arial" w:hAnsi="Arial"/>
          <w:spacing w:val="1"/>
          <w:sz w:val="24"/>
          <w:szCs w:val="24"/>
        </w:rPr>
        <w:t>z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d assistan</w:t>
      </w:r>
      <w:r w:rsidRPr="003C041D">
        <w:rPr>
          <w:rFonts w:ascii="Arial" w:hAnsi="Arial"/>
          <w:spacing w:val="-3"/>
          <w:sz w:val="24"/>
          <w:szCs w:val="24"/>
        </w:rPr>
        <w:t>c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, mate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ials, info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mati</w:t>
      </w:r>
      <w:r w:rsidRPr="003C041D">
        <w:rPr>
          <w:rFonts w:ascii="Arial" w:hAnsi="Arial"/>
          <w:spacing w:val="2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>n, or st</w:t>
      </w:r>
      <w:r w:rsidRPr="003C041D">
        <w:rPr>
          <w:rFonts w:ascii="Arial" w:hAnsi="Arial"/>
          <w:spacing w:val="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dy aids in a</w:t>
      </w:r>
      <w:r w:rsidRPr="003C041D">
        <w:rPr>
          <w:rFonts w:ascii="Arial" w:hAnsi="Arial"/>
          <w:spacing w:val="-1"/>
          <w:sz w:val="24"/>
          <w:szCs w:val="24"/>
        </w:rPr>
        <w:t>n</w:t>
      </w:r>
      <w:r w:rsidRPr="003C041D">
        <w:rPr>
          <w:rFonts w:ascii="Arial" w:hAnsi="Arial"/>
          <w:sz w:val="24"/>
          <w:szCs w:val="24"/>
        </w:rPr>
        <w:t>y ac</w:t>
      </w:r>
      <w:r w:rsidRPr="003C041D">
        <w:rPr>
          <w:rFonts w:ascii="Arial" w:hAnsi="Arial"/>
          <w:spacing w:val="-1"/>
          <w:sz w:val="24"/>
          <w:szCs w:val="24"/>
        </w:rPr>
        <w:t>a</w:t>
      </w:r>
      <w:r w:rsidRPr="003C041D">
        <w:rPr>
          <w:rFonts w:ascii="Arial" w:hAnsi="Arial"/>
          <w:sz w:val="24"/>
          <w:szCs w:val="24"/>
        </w:rPr>
        <w:t>d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 xml:space="preserve">mic </w:t>
      </w:r>
      <w:r w:rsidRPr="003C041D">
        <w:rPr>
          <w:rFonts w:ascii="Arial" w:hAnsi="Arial"/>
          <w:spacing w:val="-1"/>
          <w:sz w:val="24"/>
          <w:szCs w:val="24"/>
        </w:rPr>
        <w:t>ex</w:t>
      </w:r>
      <w:r w:rsidRPr="003C041D">
        <w:rPr>
          <w:rFonts w:ascii="Arial" w:hAnsi="Arial"/>
          <w:spacing w:val="1"/>
          <w:sz w:val="24"/>
          <w:szCs w:val="24"/>
        </w:rPr>
        <w:t>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cise, including, but not l</w:t>
      </w:r>
      <w:r w:rsidRPr="003C041D">
        <w:rPr>
          <w:rFonts w:ascii="Arial" w:hAnsi="Arial"/>
          <w:spacing w:val="-2"/>
          <w:sz w:val="24"/>
          <w:szCs w:val="24"/>
        </w:rPr>
        <w:t>i</w:t>
      </w:r>
      <w:r w:rsidRPr="003C041D">
        <w:rPr>
          <w:rFonts w:ascii="Arial" w:hAnsi="Arial"/>
          <w:sz w:val="24"/>
          <w:szCs w:val="24"/>
        </w:rPr>
        <w:t>m</w:t>
      </w:r>
      <w:r w:rsidRPr="003C041D">
        <w:rPr>
          <w:rFonts w:ascii="Arial" w:hAnsi="Arial"/>
          <w:spacing w:val="-2"/>
          <w:sz w:val="24"/>
          <w:szCs w:val="24"/>
        </w:rPr>
        <w:t>i</w:t>
      </w:r>
      <w:r w:rsidRPr="003C041D">
        <w:rPr>
          <w:rFonts w:ascii="Arial" w:hAnsi="Arial"/>
          <w:sz w:val="24"/>
          <w:szCs w:val="24"/>
        </w:rPr>
        <w:t xml:space="preserve">ted to </w:t>
      </w:r>
      <w:r w:rsidRPr="003C041D">
        <w:rPr>
          <w:rFonts w:ascii="Arial" w:hAnsi="Arial"/>
          <w:spacing w:val="-1"/>
          <w:sz w:val="24"/>
          <w:szCs w:val="24"/>
        </w:rPr>
        <w:t>ex</w:t>
      </w:r>
      <w:r w:rsidRPr="003C041D">
        <w:rPr>
          <w:rFonts w:ascii="Arial" w:hAnsi="Arial"/>
          <w:sz w:val="24"/>
          <w:szCs w:val="24"/>
        </w:rPr>
        <w:t>t</w:t>
      </w:r>
      <w:r w:rsidRPr="003C041D">
        <w:rPr>
          <w:rFonts w:ascii="Arial" w:hAnsi="Arial"/>
          <w:spacing w:val="1"/>
          <w:sz w:val="24"/>
          <w:szCs w:val="24"/>
        </w:rPr>
        <w:t>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n</w:t>
      </w:r>
      <w:r w:rsidRPr="003C041D">
        <w:rPr>
          <w:rFonts w:ascii="Arial" w:hAnsi="Arial"/>
          <w:spacing w:val="-1"/>
          <w:sz w:val="24"/>
          <w:szCs w:val="24"/>
        </w:rPr>
        <w:t>a</w:t>
      </w:r>
      <w:r w:rsidRPr="003C041D">
        <w:rPr>
          <w:rFonts w:ascii="Arial" w:hAnsi="Arial"/>
          <w:sz w:val="24"/>
          <w:szCs w:val="24"/>
        </w:rPr>
        <w:t>l assistan</w:t>
      </w:r>
      <w:r w:rsidRPr="003C041D">
        <w:rPr>
          <w:rFonts w:ascii="Arial" w:hAnsi="Arial"/>
          <w:spacing w:val="-1"/>
          <w:sz w:val="24"/>
          <w:szCs w:val="24"/>
        </w:rPr>
        <w:t>c</w:t>
      </w:r>
      <w:r w:rsidRPr="003C041D">
        <w:rPr>
          <w:rFonts w:ascii="Arial" w:hAnsi="Arial"/>
          <w:sz w:val="24"/>
          <w:szCs w:val="24"/>
        </w:rPr>
        <w:t>e in p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ofessional or a</w:t>
      </w:r>
      <w:r w:rsidRPr="003C041D">
        <w:rPr>
          <w:rFonts w:ascii="Arial" w:hAnsi="Arial"/>
          <w:spacing w:val="-1"/>
          <w:sz w:val="24"/>
          <w:szCs w:val="24"/>
        </w:rPr>
        <w:t>n</w:t>
      </w:r>
      <w:r w:rsidRPr="003C041D">
        <w:rPr>
          <w:rFonts w:ascii="Arial" w:hAnsi="Arial"/>
          <w:sz w:val="24"/>
          <w:szCs w:val="24"/>
        </w:rPr>
        <w:t xml:space="preserve">y </w:t>
      </w:r>
      <w:r w:rsidRPr="003C041D">
        <w:rPr>
          <w:rFonts w:ascii="Arial" w:hAnsi="Arial"/>
          <w:spacing w:val="-1"/>
          <w:sz w:val="24"/>
          <w:szCs w:val="24"/>
        </w:rPr>
        <w:t>“</w:t>
      </w:r>
      <w:r w:rsidRPr="003C041D">
        <w:rPr>
          <w:rFonts w:ascii="Arial" w:hAnsi="Arial"/>
          <w:sz w:val="24"/>
          <w:szCs w:val="24"/>
        </w:rPr>
        <w:t>in cours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 xml:space="preserve">” </w:t>
      </w:r>
      <w:r w:rsidRPr="003C041D">
        <w:rPr>
          <w:rFonts w:ascii="Arial" w:hAnsi="Arial"/>
          <w:spacing w:val="-1"/>
          <w:sz w:val="24"/>
          <w:szCs w:val="24"/>
        </w:rPr>
        <w:t>ex</w:t>
      </w:r>
      <w:r w:rsidRPr="003C041D">
        <w:rPr>
          <w:rFonts w:ascii="Arial" w:hAnsi="Arial"/>
          <w:sz w:val="24"/>
          <w:szCs w:val="24"/>
        </w:rPr>
        <w:t>aminati</w:t>
      </w:r>
      <w:r w:rsidRPr="003C041D">
        <w:rPr>
          <w:rFonts w:ascii="Arial" w:hAnsi="Arial"/>
          <w:spacing w:val="1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>n; this p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oh</w:t>
      </w:r>
      <w:r w:rsidRPr="003C041D">
        <w:rPr>
          <w:rFonts w:ascii="Arial" w:hAnsi="Arial"/>
          <w:spacing w:val="-2"/>
          <w:sz w:val="24"/>
          <w:szCs w:val="24"/>
        </w:rPr>
        <w:t>i</w:t>
      </w:r>
      <w:r w:rsidRPr="003C041D">
        <w:rPr>
          <w:rFonts w:ascii="Arial" w:hAnsi="Arial"/>
          <w:sz w:val="24"/>
          <w:szCs w:val="24"/>
        </w:rPr>
        <w:t>bition shall includ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:</w:t>
      </w:r>
    </w:p>
    <w:p w14:paraId="66DD189F" w14:textId="77777777" w:rsidR="00693FDB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line="304" w:lineRule="exact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pacing w:val="-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se of books, n</w:t>
      </w:r>
      <w:r w:rsidRPr="003C041D">
        <w:rPr>
          <w:rFonts w:ascii="Arial" w:hAnsi="Arial"/>
          <w:spacing w:val="-2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 xml:space="preserve">tes, </w:t>
      </w:r>
      <w:r w:rsidRPr="003C041D">
        <w:rPr>
          <w:rFonts w:ascii="Arial" w:hAnsi="Arial"/>
          <w:spacing w:val="2"/>
          <w:sz w:val="24"/>
          <w:szCs w:val="24"/>
        </w:rPr>
        <w:t>m</w:t>
      </w:r>
      <w:r w:rsidRPr="003C041D">
        <w:rPr>
          <w:rFonts w:ascii="Arial" w:hAnsi="Arial"/>
          <w:spacing w:val="-3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>bil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s, stud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nts’ c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ossta</w:t>
      </w:r>
      <w:r w:rsidRPr="003C041D">
        <w:rPr>
          <w:rFonts w:ascii="Arial" w:hAnsi="Arial"/>
          <w:spacing w:val="-3"/>
          <w:sz w:val="24"/>
          <w:szCs w:val="24"/>
        </w:rPr>
        <w:t>l</w:t>
      </w:r>
      <w:r w:rsidRPr="003C041D">
        <w:rPr>
          <w:rFonts w:ascii="Arial" w:hAnsi="Arial"/>
          <w:sz w:val="24"/>
          <w:szCs w:val="24"/>
        </w:rPr>
        <w:t xml:space="preserve">k, 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tc.</w:t>
      </w:r>
    </w:p>
    <w:p w14:paraId="4B0687C5" w14:textId="77777777" w:rsidR="00693FDB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line="305" w:lineRule="exact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pacing w:val="-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se of a</w:t>
      </w:r>
      <w:r w:rsidRPr="003C041D">
        <w:rPr>
          <w:rFonts w:ascii="Arial" w:hAnsi="Arial"/>
          <w:spacing w:val="-1"/>
          <w:sz w:val="24"/>
          <w:szCs w:val="24"/>
        </w:rPr>
        <w:t>n</w:t>
      </w:r>
      <w:r w:rsidRPr="003C041D">
        <w:rPr>
          <w:rFonts w:ascii="Arial" w:hAnsi="Arial"/>
          <w:sz w:val="24"/>
          <w:szCs w:val="24"/>
        </w:rPr>
        <w:t>oth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r p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son as a s</w:t>
      </w:r>
      <w:r w:rsidRPr="003C041D">
        <w:rPr>
          <w:rFonts w:ascii="Arial" w:hAnsi="Arial"/>
          <w:spacing w:val="-2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bsti</w:t>
      </w:r>
      <w:r w:rsidRPr="003C041D">
        <w:rPr>
          <w:rFonts w:ascii="Arial" w:hAnsi="Arial"/>
          <w:spacing w:val="-3"/>
          <w:sz w:val="24"/>
          <w:szCs w:val="24"/>
        </w:rPr>
        <w:t>t</w:t>
      </w:r>
      <w:r w:rsidRPr="003C041D">
        <w:rPr>
          <w:rFonts w:ascii="Arial" w:hAnsi="Arial"/>
          <w:sz w:val="24"/>
          <w:szCs w:val="24"/>
        </w:rPr>
        <w:t xml:space="preserve">ute in the </w:t>
      </w:r>
      <w:r w:rsidRPr="003C041D">
        <w:rPr>
          <w:rFonts w:ascii="Arial" w:hAnsi="Arial"/>
          <w:spacing w:val="-1"/>
          <w:sz w:val="24"/>
          <w:szCs w:val="24"/>
        </w:rPr>
        <w:t>ex</w:t>
      </w:r>
      <w:r w:rsidRPr="003C041D">
        <w:rPr>
          <w:rFonts w:ascii="Arial" w:hAnsi="Arial"/>
          <w:sz w:val="24"/>
          <w:szCs w:val="24"/>
        </w:rPr>
        <w:t>aminati</w:t>
      </w:r>
      <w:r w:rsidRPr="003C041D">
        <w:rPr>
          <w:rFonts w:ascii="Arial" w:hAnsi="Arial"/>
          <w:spacing w:val="1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>n</w:t>
      </w:r>
    </w:p>
    <w:p w14:paraId="54935BA5" w14:textId="77777777" w:rsidR="00693FDB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line="305" w:lineRule="exact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z w:val="24"/>
          <w:szCs w:val="24"/>
        </w:rPr>
        <w:t>St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 xml:space="preserve">aling </w:t>
      </w:r>
      <w:r w:rsidRPr="003C041D">
        <w:rPr>
          <w:rFonts w:ascii="Arial" w:hAnsi="Arial"/>
          <w:spacing w:val="-1"/>
          <w:sz w:val="24"/>
          <w:szCs w:val="24"/>
        </w:rPr>
        <w:t>ex</w:t>
      </w:r>
      <w:r w:rsidRPr="003C041D">
        <w:rPr>
          <w:rFonts w:ascii="Arial" w:hAnsi="Arial"/>
          <w:sz w:val="24"/>
          <w:szCs w:val="24"/>
        </w:rPr>
        <w:t>aminati</w:t>
      </w:r>
      <w:r w:rsidRPr="003C041D">
        <w:rPr>
          <w:rFonts w:ascii="Arial" w:hAnsi="Arial"/>
          <w:spacing w:val="1"/>
          <w:sz w:val="24"/>
          <w:szCs w:val="24"/>
        </w:rPr>
        <w:t>o</w:t>
      </w:r>
      <w:r w:rsidRPr="003C041D">
        <w:rPr>
          <w:rFonts w:ascii="Arial" w:hAnsi="Arial"/>
          <w:sz w:val="24"/>
          <w:szCs w:val="24"/>
        </w:rPr>
        <w:t>n mate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ials or oth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r so</w:t>
      </w:r>
      <w:r w:rsidRPr="003C041D">
        <w:rPr>
          <w:rFonts w:ascii="Arial" w:hAnsi="Arial"/>
          <w:spacing w:val="1"/>
          <w:sz w:val="24"/>
          <w:szCs w:val="24"/>
        </w:rPr>
        <w:t>u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ce mate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ial</w:t>
      </w:r>
    </w:p>
    <w:p w14:paraId="342FA2EE" w14:textId="77777777" w:rsidR="00693FDB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before="1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pacing w:val="-1"/>
          <w:sz w:val="24"/>
          <w:szCs w:val="24"/>
        </w:rPr>
        <w:t>U</w:t>
      </w:r>
      <w:r w:rsidRPr="003C041D">
        <w:rPr>
          <w:rFonts w:ascii="Arial" w:hAnsi="Arial"/>
          <w:sz w:val="24"/>
          <w:szCs w:val="24"/>
        </w:rPr>
        <w:t>se of a</w:t>
      </w:r>
      <w:r w:rsidRPr="003C041D">
        <w:rPr>
          <w:rFonts w:ascii="Arial" w:hAnsi="Arial"/>
          <w:spacing w:val="-1"/>
          <w:sz w:val="24"/>
          <w:szCs w:val="24"/>
        </w:rPr>
        <w:t>n</w:t>
      </w:r>
      <w:r w:rsidRPr="003C041D">
        <w:rPr>
          <w:rFonts w:ascii="Arial" w:hAnsi="Arial"/>
          <w:sz w:val="24"/>
          <w:szCs w:val="24"/>
        </w:rPr>
        <w:t>y un</w:t>
      </w:r>
      <w:r w:rsidRPr="003C041D">
        <w:rPr>
          <w:rFonts w:ascii="Arial" w:hAnsi="Arial"/>
          <w:spacing w:val="-1"/>
          <w:sz w:val="24"/>
          <w:szCs w:val="24"/>
        </w:rPr>
        <w:t>a</w:t>
      </w:r>
      <w:r w:rsidRPr="003C041D">
        <w:rPr>
          <w:rFonts w:ascii="Arial" w:hAnsi="Arial"/>
          <w:sz w:val="24"/>
          <w:szCs w:val="24"/>
        </w:rPr>
        <w:t>utho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</w:t>
      </w:r>
      <w:r w:rsidRPr="003C041D">
        <w:rPr>
          <w:rFonts w:ascii="Arial" w:hAnsi="Arial"/>
          <w:spacing w:val="1"/>
          <w:sz w:val="24"/>
          <w:szCs w:val="24"/>
        </w:rPr>
        <w:t>z</w:t>
      </w:r>
      <w:r w:rsidRPr="003C041D">
        <w:rPr>
          <w:rFonts w:ascii="Arial" w:hAnsi="Arial"/>
          <w:spacing w:val="-4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d assistan</w:t>
      </w:r>
      <w:r w:rsidRPr="003C041D">
        <w:rPr>
          <w:rFonts w:ascii="Arial" w:hAnsi="Arial"/>
          <w:spacing w:val="-1"/>
          <w:sz w:val="24"/>
          <w:szCs w:val="24"/>
        </w:rPr>
        <w:t>c</w:t>
      </w:r>
      <w:r w:rsidRPr="003C041D">
        <w:rPr>
          <w:rFonts w:ascii="Arial" w:hAnsi="Arial"/>
          <w:sz w:val="24"/>
          <w:szCs w:val="24"/>
        </w:rPr>
        <w:t>e in a l</w:t>
      </w:r>
      <w:r w:rsidRPr="003C041D">
        <w:rPr>
          <w:rFonts w:ascii="Arial" w:hAnsi="Arial"/>
          <w:spacing w:val="-3"/>
          <w:sz w:val="24"/>
          <w:szCs w:val="24"/>
        </w:rPr>
        <w:t>a</w:t>
      </w:r>
      <w:r w:rsidRPr="003C041D">
        <w:rPr>
          <w:rFonts w:ascii="Arial" w:hAnsi="Arial"/>
          <w:sz w:val="24"/>
          <w:szCs w:val="24"/>
        </w:rPr>
        <w:t>bo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ato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pacing w:val="-2"/>
          <w:sz w:val="24"/>
          <w:szCs w:val="24"/>
        </w:rPr>
        <w:t>y</w:t>
      </w:r>
      <w:r w:rsidRPr="003C041D">
        <w:rPr>
          <w:rFonts w:ascii="Arial" w:hAnsi="Arial"/>
          <w:sz w:val="24"/>
          <w:szCs w:val="24"/>
        </w:rPr>
        <w:t>, or in fi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ldwo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k</w:t>
      </w:r>
    </w:p>
    <w:p w14:paraId="228A6412" w14:textId="77777777" w:rsidR="00693FDB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line="305" w:lineRule="exact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z w:val="24"/>
          <w:szCs w:val="24"/>
        </w:rPr>
        <w:t>Alte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ing the ma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ks awa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d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d in a</w:t>
      </w:r>
      <w:r w:rsidRPr="003C041D">
        <w:rPr>
          <w:rFonts w:ascii="Arial" w:hAnsi="Arial"/>
          <w:spacing w:val="-1"/>
          <w:sz w:val="24"/>
          <w:szCs w:val="24"/>
        </w:rPr>
        <w:t>n</w:t>
      </w:r>
      <w:r w:rsidRPr="003C041D">
        <w:rPr>
          <w:rFonts w:ascii="Arial" w:hAnsi="Arial"/>
          <w:sz w:val="24"/>
          <w:szCs w:val="24"/>
        </w:rPr>
        <w:t>ywa</w:t>
      </w:r>
      <w:r w:rsidRPr="003C041D">
        <w:rPr>
          <w:rFonts w:ascii="Arial" w:hAnsi="Arial"/>
          <w:spacing w:val="-2"/>
          <w:sz w:val="24"/>
          <w:szCs w:val="24"/>
        </w:rPr>
        <w:t>y</w:t>
      </w:r>
      <w:r w:rsidRPr="003C041D">
        <w:rPr>
          <w:rFonts w:ascii="Arial" w:hAnsi="Arial"/>
          <w:sz w:val="24"/>
          <w:szCs w:val="24"/>
        </w:rPr>
        <w:t>.</w:t>
      </w:r>
    </w:p>
    <w:p w14:paraId="322DD7B0" w14:textId="77777777" w:rsidR="00B30062" w:rsidRPr="003C041D" w:rsidRDefault="00693FDB" w:rsidP="00693FDB">
      <w:pPr>
        <w:pStyle w:val="BodyText"/>
        <w:numPr>
          <w:ilvl w:val="2"/>
          <w:numId w:val="2"/>
        </w:numPr>
        <w:tabs>
          <w:tab w:val="left" w:pos="940"/>
        </w:tabs>
        <w:spacing w:before="1"/>
        <w:ind w:left="940" w:right="29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sz w:val="24"/>
          <w:szCs w:val="24"/>
        </w:rPr>
        <w:t>Claiming as his/h</w:t>
      </w:r>
      <w:r w:rsidRPr="003C041D">
        <w:rPr>
          <w:rFonts w:ascii="Arial" w:hAnsi="Arial"/>
          <w:spacing w:val="-2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r o</w:t>
      </w:r>
      <w:r w:rsidRPr="003C041D">
        <w:rPr>
          <w:rFonts w:ascii="Arial" w:hAnsi="Arial"/>
          <w:spacing w:val="-2"/>
          <w:sz w:val="24"/>
          <w:szCs w:val="24"/>
        </w:rPr>
        <w:t>w</w:t>
      </w:r>
      <w:r w:rsidRPr="003C041D">
        <w:rPr>
          <w:rFonts w:ascii="Arial" w:hAnsi="Arial"/>
          <w:sz w:val="24"/>
          <w:szCs w:val="24"/>
        </w:rPr>
        <w:t>n, wo</w:t>
      </w:r>
      <w:r w:rsidRPr="003C041D">
        <w:rPr>
          <w:rFonts w:ascii="Arial" w:hAnsi="Arial"/>
          <w:spacing w:val="-1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k done by oth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s, or com</w:t>
      </w:r>
      <w:r w:rsidRPr="003C041D">
        <w:rPr>
          <w:rFonts w:ascii="Arial" w:hAnsi="Arial"/>
          <w:spacing w:val="1"/>
          <w:sz w:val="24"/>
          <w:szCs w:val="24"/>
        </w:rPr>
        <w:t>p</w:t>
      </w:r>
      <w:r w:rsidRPr="003C041D">
        <w:rPr>
          <w:rFonts w:ascii="Arial" w:hAnsi="Arial"/>
          <w:sz w:val="24"/>
          <w:szCs w:val="24"/>
        </w:rPr>
        <w:t>let</w:t>
      </w:r>
      <w:r w:rsidRPr="003C041D">
        <w:rPr>
          <w:rFonts w:ascii="Arial" w:hAnsi="Arial"/>
          <w:spacing w:val="-2"/>
          <w:sz w:val="24"/>
          <w:szCs w:val="24"/>
        </w:rPr>
        <w:t>e</w:t>
      </w:r>
      <w:r w:rsidRPr="003C041D">
        <w:rPr>
          <w:rFonts w:ascii="Arial" w:hAnsi="Arial"/>
          <w:sz w:val="24"/>
          <w:szCs w:val="24"/>
        </w:rPr>
        <w:t>d in colla</w:t>
      </w:r>
      <w:r w:rsidRPr="003C041D">
        <w:rPr>
          <w:rFonts w:ascii="Arial" w:hAnsi="Arial"/>
          <w:spacing w:val="1"/>
          <w:sz w:val="24"/>
          <w:szCs w:val="24"/>
        </w:rPr>
        <w:t>b</w:t>
      </w:r>
      <w:r w:rsidRPr="003C041D">
        <w:rPr>
          <w:rFonts w:ascii="Arial" w:hAnsi="Arial"/>
          <w:spacing w:val="-3"/>
          <w:sz w:val="24"/>
          <w:szCs w:val="24"/>
        </w:rPr>
        <w:t>o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ation with oth</w:t>
      </w:r>
      <w:r w:rsidRPr="003C041D">
        <w:rPr>
          <w:rFonts w:ascii="Arial" w:hAnsi="Arial"/>
          <w:spacing w:val="-1"/>
          <w:sz w:val="24"/>
          <w:szCs w:val="24"/>
        </w:rPr>
        <w:t>e</w:t>
      </w:r>
      <w:r w:rsidRPr="003C041D">
        <w:rPr>
          <w:rFonts w:ascii="Arial" w:hAnsi="Arial"/>
          <w:spacing w:val="-2"/>
          <w:sz w:val="24"/>
          <w:szCs w:val="24"/>
        </w:rPr>
        <w:t>r</w:t>
      </w:r>
      <w:r w:rsidRPr="003C041D">
        <w:rPr>
          <w:rFonts w:ascii="Arial" w:hAnsi="Arial"/>
          <w:sz w:val="24"/>
          <w:szCs w:val="24"/>
        </w:rPr>
        <w:t>s.</w:t>
      </w:r>
    </w:p>
    <w:p w14:paraId="23B849EA" w14:textId="77777777" w:rsidR="00B30062" w:rsidRPr="003C041D" w:rsidRDefault="00B30062" w:rsidP="0080765E">
      <w:pPr>
        <w:pStyle w:val="BodyText"/>
        <w:ind w:left="220" w:right="29"/>
        <w:jc w:val="both"/>
        <w:rPr>
          <w:rFonts w:ascii="Arial" w:hAnsi="Arial"/>
          <w:b/>
          <w:bCs/>
          <w:sz w:val="24"/>
          <w:szCs w:val="24"/>
        </w:rPr>
      </w:pPr>
    </w:p>
    <w:p w14:paraId="6FF85AB7" w14:textId="77777777" w:rsidR="00B30062" w:rsidRPr="003C041D" w:rsidRDefault="00B30062" w:rsidP="0080765E">
      <w:pPr>
        <w:pStyle w:val="BodyText"/>
        <w:ind w:left="0" w:right="29"/>
        <w:jc w:val="both"/>
        <w:rPr>
          <w:rFonts w:ascii="Arial" w:hAnsi="Arial"/>
          <w:sz w:val="24"/>
          <w:szCs w:val="24"/>
        </w:rPr>
      </w:pPr>
      <w:r w:rsidRPr="003C041D">
        <w:rPr>
          <w:rFonts w:ascii="Arial" w:hAnsi="Arial"/>
          <w:b/>
          <w:bCs/>
          <w:sz w:val="24"/>
          <w:szCs w:val="24"/>
        </w:rPr>
        <w:t>Plagiarism Policy</w:t>
      </w:r>
      <w:r w:rsidRPr="003C041D">
        <w:rPr>
          <w:rFonts w:ascii="Arial" w:hAnsi="Arial"/>
          <w:sz w:val="24"/>
          <w:szCs w:val="24"/>
        </w:rPr>
        <w:t xml:space="preserve">: A student shall not adopt or reproduce ideas, words, or statements of another person without appropriate acknowledgement. </w:t>
      </w:r>
    </w:p>
    <w:p w14:paraId="25BD0DFA" w14:textId="3AB338E2" w:rsidR="00B30062" w:rsidRDefault="00B30062" w:rsidP="00B30062">
      <w:pPr>
        <w:jc w:val="both"/>
        <w:rPr>
          <w:rFonts w:ascii="Arial" w:hAnsi="Arial"/>
          <w:sz w:val="24"/>
          <w:szCs w:val="24"/>
        </w:rPr>
      </w:pPr>
    </w:p>
    <w:p w14:paraId="640D11FD" w14:textId="77777777" w:rsidR="00FC5E6A" w:rsidRDefault="00FC5E6A" w:rsidP="00B30062">
      <w:pPr>
        <w:jc w:val="both"/>
        <w:rPr>
          <w:rFonts w:ascii="Arial" w:hAnsi="Arial"/>
          <w:sz w:val="24"/>
          <w:szCs w:val="24"/>
        </w:rPr>
      </w:pPr>
      <w:r w:rsidRPr="00FC5E6A">
        <w:rPr>
          <w:rFonts w:ascii="Arial" w:hAnsi="Arial"/>
          <w:b/>
          <w:bCs/>
          <w:sz w:val="24"/>
          <w:szCs w:val="24"/>
        </w:rPr>
        <w:t>Turnaround time for grading and giving feedback on exams and assignments:</w:t>
      </w:r>
      <w:r>
        <w:rPr>
          <w:rFonts w:ascii="Arial" w:hAnsi="Arial"/>
          <w:sz w:val="24"/>
          <w:szCs w:val="24"/>
        </w:rPr>
        <w:t xml:space="preserve"> one week from the exam time or the deadline of each assignment.</w:t>
      </w:r>
    </w:p>
    <w:p w14:paraId="6D9FEAC4" w14:textId="77777777" w:rsidR="00FC5E6A" w:rsidRPr="00FC5E6A" w:rsidRDefault="00FC5E6A" w:rsidP="00B30062">
      <w:pPr>
        <w:jc w:val="both"/>
        <w:rPr>
          <w:rFonts w:ascii="Arial" w:hAnsi="Arial"/>
          <w:b/>
          <w:bCs/>
          <w:sz w:val="24"/>
          <w:szCs w:val="24"/>
        </w:rPr>
      </w:pPr>
    </w:p>
    <w:p w14:paraId="7428D46B" w14:textId="3BAF4B08" w:rsidR="00FC5E6A" w:rsidRDefault="00FC5E6A" w:rsidP="00B30062">
      <w:pPr>
        <w:jc w:val="both"/>
        <w:rPr>
          <w:rFonts w:ascii="Arial" w:hAnsi="Arial"/>
          <w:sz w:val="24"/>
          <w:szCs w:val="24"/>
        </w:rPr>
      </w:pPr>
      <w:r w:rsidRPr="00FC5E6A">
        <w:rPr>
          <w:rFonts w:ascii="Arial" w:hAnsi="Arial"/>
          <w:b/>
          <w:bCs/>
          <w:sz w:val="24"/>
          <w:szCs w:val="24"/>
        </w:rPr>
        <w:t>Complaint:</w:t>
      </w:r>
      <w:r>
        <w:rPr>
          <w:rFonts w:ascii="Arial" w:hAnsi="Arial"/>
          <w:sz w:val="24"/>
          <w:szCs w:val="24"/>
        </w:rPr>
        <w:t xml:space="preserve"> for any complaint related to the course, use the following link: </w:t>
      </w:r>
      <w:hyperlink r:id="rId8" w:history="1">
        <w:r w:rsidRPr="00B53AEC">
          <w:rPr>
            <w:rStyle w:val="Hyperlink"/>
            <w:rFonts w:ascii="Arial" w:hAnsi="Arial"/>
            <w:sz w:val="24"/>
            <w:szCs w:val="24"/>
          </w:rPr>
          <w:t>https://form.jotform.com/210153801785048</w:t>
        </w:r>
      </w:hyperlink>
      <w:r>
        <w:rPr>
          <w:rFonts w:ascii="Arial" w:hAnsi="Arial"/>
          <w:sz w:val="24"/>
          <w:szCs w:val="24"/>
        </w:rPr>
        <w:t>.</w:t>
      </w:r>
    </w:p>
    <w:p w14:paraId="089A0EE5" w14:textId="27FB70F3" w:rsidR="00FC5E6A" w:rsidRPr="003C041D" w:rsidRDefault="00FC5E6A" w:rsidP="00B30062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501"/>
      </w:tblGrid>
      <w:tr w:rsidR="00B30062" w:rsidRPr="003C041D" w14:paraId="719AAFCC" w14:textId="77777777" w:rsidTr="00202288">
        <w:trPr>
          <w:trHeight w:val="348"/>
        </w:trPr>
        <w:tc>
          <w:tcPr>
            <w:tcW w:w="287" w:type="pct"/>
          </w:tcPr>
          <w:p w14:paraId="60CDEE16" w14:textId="77777777" w:rsidR="00B30062" w:rsidRPr="003C041D" w:rsidRDefault="00B30062" w:rsidP="00BF3832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4713" w:type="pct"/>
          </w:tcPr>
          <w:p w14:paraId="573399A8" w14:textId="77777777" w:rsidR="00B30062" w:rsidRPr="003C041D" w:rsidRDefault="00B30062" w:rsidP="00E87C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</w:rPr>
              <w:t>T</w:t>
            </w:r>
            <w:r w:rsidRPr="003C041D">
              <w:rPr>
                <w:rFonts w:ascii="Arial" w:hAnsi="Arial" w:cs="Arial"/>
                <w:b/>
                <w:bCs/>
                <w:color w:val="auto"/>
              </w:rPr>
              <w:t>eaching and learning methodologies, including any use of online instruction:</w:t>
            </w:r>
          </w:p>
        </w:tc>
      </w:tr>
      <w:tr w:rsidR="00C211B2" w:rsidRPr="003C041D" w14:paraId="3210D4E5" w14:textId="77777777" w:rsidTr="00202288">
        <w:tc>
          <w:tcPr>
            <w:tcW w:w="287" w:type="pct"/>
            <w:vAlign w:val="center"/>
          </w:tcPr>
          <w:p w14:paraId="56572948" w14:textId="77777777" w:rsidR="00C211B2" w:rsidRPr="003C041D" w:rsidRDefault="00C211B2" w:rsidP="00E87C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713" w:type="pct"/>
          </w:tcPr>
          <w:p w14:paraId="68D798E1" w14:textId="47359EC8" w:rsidR="00C211B2" w:rsidRPr="003C041D" w:rsidRDefault="00C211B2" w:rsidP="0033102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071D0" w:rsidRPr="003C041D" w14:paraId="74FC1A1B" w14:textId="77777777" w:rsidTr="00202288">
        <w:tc>
          <w:tcPr>
            <w:tcW w:w="287" w:type="pct"/>
            <w:vAlign w:val="center"/>
          </w:tcPr>
          <w:p w14:paraId="4AC410E9" w14:textId="77777777" w:rsidR="00D071D0" w:rsidRPr="003C041D" w:rsidRDefault="00D071D0" w:rsidP="00E87C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713" w:type="pct"/>
          </w:tcPr>
          <w:p w14:paraId="5EC98B91" w14:textId="6F194694" w:rsidR="00D071D0" w:rsidRPr="003C041D" w:rsidRDefault="00D071D0" w:rsidP="00331026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D071D0" w:rsidRPr="003C041D" w14:paraId="76660EC3" w14:textId="77777777" w:rsidTr="00202288">
        <w:tc>
          <w:tcPr>
            <w:tcW w:w="287" w:type="pct"/>
            <w:vAlign w:val="center"/>
          </w:tcPr>
          <w:p w14:paraId="06827540" w14:textId="77777777" w:rsidR="00D071D0" w:rsidRPr="003C041D" w:rsidRDefault="00D071D0" w:rsidP="00E87C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713" w:type="pct"/>
          </w:tcPr>
          <w:p w14:paraId="55D8BA0B" w14:textId="37B5997F" w:rsidR="00D071D0" w:rsidRPr="003C041D" w:rsidRDefault="00D071D0" w:rsidP="00C52B2A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6F19E42B" w14:textId="77777777" w:rsidR="00B30062" w:rsidRPr="003C041D" w:rsidRDefault="00B30062" w:rsidP="00B30062">
      <w:pPr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8501"/>
      </w:tblGrid>
      <w:tr w:rsidR="00B30062" w:rsidRPr="003C041D" w14:paraId="03B9FEC4" w14:textId="77777777" w:rsidTr="00202288">
        <w:trPr>
          <w:trHeight w:val="440"/>
        </w:trPr>
        <w:tc>
          <w:tcPr>
            <w:tcW w:w="287" w:type="pct"/>
          </w:tcPr>
          <w:p w14:paraId="4F533929" w14:textId="77777777" w:rsidR="00B30062" w:rsidRPr="003C041D" w:rsidRDefault="00B30062" w:rsidP="00BF3832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4713" w:type="pct"/>
          </w:tcPr>
          <w:p w14:paraId="46C4B754" w14:textId="726945D6" w:rsidR="00B30062" w:rsidRPr="003C041D" w:rsidRDefault="00B30062" w:rsidP="00E87C6E">
            <w:pPr>
              <w:pStyle w:val="Default"/>
              <w:jc w:val="both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</w:rPr>
              <w:t>C</w:t>
            </w:r>
            <w:r w:rsidRPr="003C041D">
              <w:rPr>
                <w:rFonts w:ascii="Arial" w:hAnsi="Arial" w:cs="Arial"/>
                <w:b/>
                <w:bCs/>
                <w:color w:val="auto"/>
              </w:rPr>
              <w:t>ourse texts</w:t>
            </w:r>
            <w:r w:rsidR="00455AFF">
              <w:rPr>
                <w:rFonts w:ascii="Arial" w:hAnsi="Arial" w:cs="Arial"/>
                <w:b/>
                <w:bCs/>
                <w:color w:val="auto"/>
              </w:rPr>
              <w:t xml:space="preserve"> and</w:t>
            </w:r>
            <w:r w:rsidRPr="003C041D">
              <w:rPr>
                <w:rFonts w:ascii="Arial" w:hAnsi="Arial" w:cs="Arial"/>
                <w:b/>
                <w:bCs/>
                <w:color w:val="auto"/>
              </w:rPr>
              <w:t xml:space="preserve"> recommended readings</w:t>
            </w:r>
          </w:p>
        </w:tc>
      </w:tr>
      <w:tr w:rsidR="00B30062" w:rsidRPr="003C041D" w14:paraId="76B2A800" w14:textId="77777777" w:rsidTr="00202288">
        <w:tc>
          <w:tcPr>
            <w:tcW w:w="5000" w:type="pct"/>
            <w:gridSpan w:val="2"/>
          </w:tcPr>
          <w:p w14:paraId="116F523D" w14:textId="77777777" w:rsidR="00B30062" w:rsidRPr="003C041D" w:rsidRDefault="00B30062" w:rsidP="00D80917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Course Texts:</w:t>
            </w:r>
          </w:p>
        </w:tc>
      </w:tr>
      <w:tr w:rsidR="00543E5A" w:rsidRPr="003C041D" w14:paraId="2BA43CE4" w14:textId="77777777" w:rsidTr="00202288">
        <w:tc>
          <w:tcPr>
            <w:tcW w:w="287" w:type="pct"/>
            <w:vAlign w:val="center"/>
          </w:tcPr>
          <w:p w14:paraId="3EE410E5" w14:textId="77777777" w:rsidR="00543E5A" w:rsidRPr="003C041D" w:rsidRDefault="00543E5A" w:rsidP="00E87C6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713" w:type="pct"/>
          </w:tcPr>
          <w:p w14:paraId="4E68F5A3" w14:textId="4CCE6F2F" w:rsidR="00543E5A" w:rsidRPr="003C041D" w:rsidRDefault="00543E5A" w:rsidP="00C326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87E86" w:rsidRPr="003C041D" w14:paraId="28CCE5AA" w14:textId="77777777" w:rsidTr="00202288">
        <w:tc>
          <w:tcPr>
            <w:tcW w:w="287" w:type="pct"/>
            <w:vAlign w:val="center"/>
          </w:tcPr>
          <w:p w14:paraId="56C0C607" w14:textId="77777777" w:rsidR="00B87E86" w:rsidRPr="003C041D" w:rsidRDefault="00B87E86" w:rsidP="00B87E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713" w:type="pct"/>
          </w:tcPr>
          <w:p w14:paraId="3C79D428" w14:textId="268C33F2" w:rsidR="00B87E86" w:rsidRPr="003C041D" w:rsidRDefault="00B87E86" w:rsidP="00C326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5D9B9A99" w14:textId="77777777" w:rsidTr="00202288">
        <w:tc>
          <w:tcPr>
            <w:tcW w:w="287" w:type="pct"/>
            <w:vAlign w:val="center"/>
          </w:tcPr>
          <w:p w14:paraId="57936A25" w14:textId="77777777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713" w:type="pct"/>
          </w:tcPr>
          <w:p w14:paraId="4D5C00E8" w14:textId="6BB18488" w:rsidR="00B01BBA" w:rsidRPr="003C041D" w:rsidRDefault="00B01BBA" w:rsidP="00C326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49A698C9" w14:textId="77777777" w:rsidTr="00202288">
        <w:tc>
          <w:tcPr>
            <w:tcW w:w="287" w:type="pct"/>
            <w:vAlign w:val="center"/>
          </w:tcPr>
          <w:p w14:paraId="266B623E" w14:textId="16D2ABB6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4713" w:type="pct"/>
          </w:tcPr>
          <w:p w14:paraId="00A4B454" w14:textId="14364966" w:rsidR="00B01BBA" w:rsidRPr="003C041D" w:rsidRDefault="00B01BBA" w:rsidP="00C32618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0DF4255B" w14:textId="77777777" w:rsidTr="00202288">
        <w:tc>
          <w:tcPr>
            <w:tcW w:w="5000" w:type="pct"/>
            <w:gridSpan w:val="2"/>
          </w:tcPr>
          <w:p w14:paraId="3586C303" w14:textId="77777777" w:rsidR="00B01BBA" w:rsidRPr="003C041D" w:rsidRDefault="00B01BBA" w:rsidP="00B01BBA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z w:val="24"/>
                <w:szCs w:val="24"/>
              </w:rPr>
              <w:t>Recommended Readings:</w:t>
            </w:r>
          </w:p>
        </w:tc>
      </w:tr>
      <w:tr w:rsidR="00B01BBA" w:rsidRPr="003C041D" w14:paraId="5BD7D31A" w14:textId="77777777" w:rsidTr="00441D4E">
        <w:tc>
          <w:tcPr>
            <w:tcW w:w="287" w:type="pct"/>
            <w:vAlign w:val="center"/>
          </w:tcPr>
          <w:p w14:paraId="6A49D0AC" w14:textId="77777777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713" w:type="pct"/>
          </w:tcPr>
          <w:p w14:paraId="2CD754AA" w14:textId="01AA886E" w:rsidR="00B01BBA" w:rsidRPr="003C041D" w:rsidRDefault="00B01BBA" w:rsidP="00B01BBA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5B0C2D6C" w14:textId="77777777" w:rsidTr="00441D4E">
        <w:tc>
          <w:tcPr>
            <w:tcW w:w="287" w:type="pct"/>
            <w:vAlign w:val="center"/>
          </w:tcPr>
          <w:p w14:paraId="01CA6204" w14:textId="77777777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713" w:type="pct"/>
          </w:tcPr>
          <w:p w14:paraId="4C1EF790" w14:textId="0640842F" w:rsidR="00B01BBA" w:rsidRPr="003C041D" w:rsidRDefault="00B01BBA" w:rsidP="00B01BBA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4AB0A022" w14:textId="77777777" w:rsidTr="00441D4E">
        <w:tc>
          <w:tcPr>
            <w:tcW w:w="287" w:type="pct"/>
            <w:vAlign w:val="center"/>
          </w:tcPr>
          <w:p w14:paraId="7379ADC2" w14:textId="2C4F50C2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4713" w:type="pct"/>
          </w:tcPr>
          <w:p w14:paraId="1E0BEDDB" w14:textId="741BB698" w:rsidR="00B01BBA" w:rsidRPr="003C041D" w:rsidRDefault="00B01BBA" w:rsidP="00B01BBA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43809A9C" w14:textId="77777777" w:rsidTr="00202288">
        <w:tc>
          <w:tcPr>
            <w:tcW w:w="287" w:type="pct"/>
            <w:vAlign w:val="center"/>
          </w:tcPr>
          <w:p w14:paraId="50DB1F87" w14:textId="79D9FDA9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713" w:type="pct"/>
            <w:vAlign w:val="center"/>
          </w:tcPr>
          <w:p w14:paraId="01556141" w14:textId="6638ECE7" w:rsidR="00B01BBA" w:rsidRPr="003C041D" w:rsidRDefault="00B01BBA" w:rsidP="00B01BBA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</w:tr>
      <w:tr w:rsidR="00B01BBA" w:rsidRPr="003C041D" w14:paraId="76B7FFA5" w14:textId="77777777" w:rsidTr="00202288">
        <w:tc>
          <w:tcPr>
            <w:tcW w:w="287" w:type="pct"/>
            <w:vAlign w:val="center"/>
          </w:tcPr>
          <w:p w14:paraId="68DDF18B" w14:textId="3AE53EC5" w:rsidR="00B01BBA" w:rsidRPr="003C041D" w:rsidRDefault="00B01BBA" w:rsidP="00B01BBA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5</w:t>
            </w:r>
          </w:p>
        </w:tc>
        <w:tc>
          <w:tcPr>
            <w:tcW w:w="4713" w:type="pct"/>
            <w:vAlign w:val="center"/>
          </w:tcPr>
          <w:p w14:paraId="25883DCF" w14:textId="30E5490A" w:rsidR="00B01BBA" w:rsidRPr="003C041D" w:rsidRDefault="00B01BBA" w:rsidP="00B01BBA">
            <w:pPr>
              <w:ind w:left="223" w:hanging="223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18AD5BDD" w14:textId="77777777" w:rsidR="00471200" w:rsidRPr="003C041D" w:rsidRDefault="00471200">
      <w:pPr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429"/>
      </w:tblGrid>
      <w:tr w:rsidR="00B42243" w:rsidRPr="003C041D" w14:paraId="4EF9C8DA" w14:textId="77777777" w:rsidTr="00B42243">
        <w:trPr>
          <w:trHeight w:val="445"/>
        </w:trPr>
        <w:tc>
          <w:tcPr>
            <w:tcW w:w="319" w:type="pct"/>
          </w:tcPr>
          <w:p w14:paraId="04F1DC28" w14:textId="12F67409" w:rsidR="00B42243" w:rsidRPr="003C041D" w:rsidRDefault="00B42243" w:rsidP="00B42243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11</w:t>
            </w:r>
          </w:p>
        </w:tc>
        <w:tc>
          <w:tcPr>
            <w:tcW w:w="4681" w:type="pct"/>
            <w:vAlign w:val="center"/>
          </w:tcPr>
          <w:p w14:paraId="4D97ADF7" w14:textId="7C903153" w:rsidR="00B42243" w:rsidRPr="003C041D" w:rsidRDefault="00B42243" w:rsidP="00B42243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 xml:space="preserve">Course </w:t>
            </w:r>
            <w:r w:rsidR="0023368F">
              <w:rPr>
                <w:rFonts w:ascii="Arial" w:hAnsi="Arial" w:cs="Arial"/>
                <w:b/>
                <w:bCs/>
                <w:color w:val="auto"/>
              </w:rPr>
              <w:t xml:space="preserve">Completion </w:t>
            </w:r>
            <w:r w:rsidRPr="003C041D">
              <w:rPr>
                <w:rFonts w:ascii="Arial" w:hAnsi="Arial" w:cs="Arial"/>
                <w:b/>
                <w:bCs/>
                <w:color w:val="auto"/>
              </w:rPr>
              <w:t xml:space="preserve">Requirements </w:t>
            </w:r>
          </w:p>
        </w:tc>
      </w:tr>
      <w:tr w:rsidR="00B42243" w:rsidRPr="003C041D" w14:paraId="6EC24DED" w14:textId="77777777" w:rsidTr="00B42243">
        <w:tc>
          <w:tcPr>
            <w:tcW w:w="319" w:type="pct"/>
            <w:vAlign w:val="center"/>
          </w:tcPr>
          <w:p w14:paraId="5F9B3127" w14:textId="774F07BC" w:rsidR="00B42243" w:rsidRPr="003C041D" w:rsidRDefault="00B42243" w:rsidP="00B4224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Sl. No.</w:t>
            </w:r>
          </w:p>
        </w:tc>
        <w:tc>
          <w:tcPr>
            <w:tcW w:w="4681" w:type="pct"/>
          </w:tcPr>
          <w:p w14:paraId="5FB99CD4" w14:textId="50A9DFB7" w:rsidR="00B42243" w:rsidRPr="003C041D" w:rsidRDefault="00B42243" w:rsidP="00B42243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Description</w:t>
            </w:r>
          </w:p>
        </w:tc>
      </w:tr>
      <w:tr w:rsidR="00B42243" w:rsidRPr="003C041D" w14:paraId="48308210" w14:textId="77777777" w:rsidTr="00B42243">
        <w:tc>
          <w:tcPr>
            <w:tcW w:w="319" w:type="pct"/>
            <w:vAlign w:val="center"/>
          </w:tcPr>
          <w:p w14:paraId="2F345FEE" w14:textId="15CAE1D0" w:rsidR="00B42243" w:rsidRPr="003C041D" w:rsidRDefault="00B42243" w:rsidP="00B4224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4681" w:type="pct"/>
          </w:tcPr>
          <w:p w14:paraId="0750F76B" w14:textId="34DD9109" w:rsidR="00B42243" w:rsidRPr="003C041D" w:rsidRDefault="00B42243" w:rsidP="00B4224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42243" w:rsidRPr="003C041D" w14:paraId="7E58E555" w14:textId="77777777" w:rsidTr="00B42243">
        <w:tc>
          <w:tcPr>
            <w:tcW w:w="319" w:type="pct"/>
            <w:vAlign w:val="center"/>
          </w:tcPr>
          <w:p w14:paraId="07FA7084" w14:textId="7A77FEBE" w:rsidR="00B42243" w:rsidRPr="003C041D" w:rsidRDefault="00B42243" w:rsidP="00B4224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4681" w:type="pct"/>
          </w:tcPr>
          <w:p w14:paraId="2DBB1D1E" w14:textId="3311E20F" w:rsidR="00B42243" w:rsidRPr="003C041D" w:rsidRDefault="00B42243" w:rsidP="00B4224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42243" w:rsidRPr="003C041D" w14:paraId="476115C4" w14:textId="77777777" w:rsidTr="00B42243">
        <w:tc>
          <w:tcPr>
            <w:tcW w:w="319" w:type="pct"/>
            <w:vAlign w:val="center"/>
          </w:tcPr>
          <w:p w14:paraId="3362DB20" w14:textId="2AF1F22C" w:rsidR="00B42243" w:rsidRPr="003C041D" w:rsidRDefault="00B42243" w:rsidP="00B42243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4681" w:type="pct"/>
          </w:tcPr>
          <w:p w14:paraId="727D2E2B" w14:textId="501A207B" w:rsidR="00B42243" w:rsidRPr="003C041D" w:rsidRDefault="00B42243" w:rsidP="00B42243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4091A42" w14:textId="77777777" w:rsidR="00393E3F" w:rsidRPr="003C041D" w:rsidRDefault="00393E3F">
      <w:pPr>
        <w:rPr>
          <w:rFonts w:ascii="Arial" w:hAnsi="Arial"/>
          <w:sz w:val="24"/>
          <w:szCs w:val="24"/>
        </w:rPr>
      </w:pPr>
    </w:p>
    <w:p w14:paraId="2C4133CA" w14:textId="77777777" w:rsidR="00C06B95" w:rsidRPr="003C041D" w:rsidRDefault="00C06B95">
      <w:pPr>
        <w:rPr>
          <w:rFonts w:ascii="Arial" w:hAnsi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8444"/>
      </w:tblGrid>
      <w:tr w:rsidR="00513DC7" w:rsidRPr="003C041D" w14:paraId="19A0C51C" w14:textId="77777777" w:rsidTr="00513DC7">
        <w:trPr>
          <w:trHeight w:val="710"/>
        </w:trPr>
        <w:tc>
          <w:tcPr>
            <w:tcW w:w="319" w:type="pct"/>
          </w:tcPr>
          <w:p w14:paraId="1BD9FAB0" w14:textId="77777777" w:rsidR="00513DC7" w:rsidRPr="003C041D" w:rsidRDefault="00513DC7" w:rsidP="00513DC7">
            <w:pPr>
              <w:rPr>
                <w:rFonts w:ascii="Arial" w:hAnsi="Arial"/>
                <w:sz w:val="24"/>
                <w:szCs w:val="24"/>
              </w:rPr>
            </w:pPr>
            <w:r w:rsidRPr="003C041D">
              <w:rPr>
                <w:rFonts w:ascii="Arial" w:hAnsi="Arial"/>
                <w:sz w:val="24"/>
                <w:szCs w:val="24"/>
              </w:rPr>
              <w:t>12</w:t>
            </w:r>
          </w:p>
        </w:tc>
        <w:tc>
          <w:tcPr>
            <w:tcW w:w="4681" w:type="pct"/>
            <w:vAlign w:val="center"/>
          </w:tcPr>
          <w:p w14:paraId="1472F800" w14:textId="77777777" w:rsidR="00513DC7" w:rsidRPr="003C041D" w:rsidRDefault="00513DC7" w:rsidP="00513DC7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 w:rsidRPr="003C041D">
              <w:rPr>
                <w:rFonts w:ascii="Arial" w:hAnsi="Arial" w:cs="Arial"/>
                <w:b/>
                <w:bCs/>
                <w:color w:val="auto"/>
              </w:rPr>
              <w:t>Rubrics of Assessment Elements</w:t>
            </w:r>
          </w:p>
        </w:tc>
      </w:tr>
    </w:tbl>
    <w:p w14:paraId="0D2C7B19" w14:textId="77777777" w:rsidR="00513DC7" w:rsidRPr="003C041D" w:rsidRDefault="00513DC7" w:rsidP="00513DC7">
      <w:pPr>
        <w:spacing w:line="276" w:lineRule="auto"/>
        <w:jc w:val="center"/>
        <w:rPr>
          <w:rFonts w:ascii="Arial" w:hAnsi="Arial"/>
          <w:b/>
          <w:color w:val="000000"/>
        </w:rPr>
      </w:pPr>
      <w:bookmarkStart w:id="3" w:name="_Hlk516304862"/>
      <w:r w:rsidRPr="003C041D">
        <w:rPr>
          <w:rFonts w:ascii="Arial" w:hAnsi="Arial"/>
          <w:b/>
          <w:color w:val="000000"/>
        </w:rPr>
        <w:t>Assignment Evaluation Form</w:t>
      </w:r>
    </w:p>
    <w:p w14:paraId="7E7B1737" w14:textId="5FF5610D" w:rsidR="00513DC7" w:rsidRPr="003C041D" w:rsidRDefault="00A14615" w:rsidP="00513DC7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Student </w:t>
      </w:r>
      <w:proofErr w:type="gramStart"/>
      <w:r>
        <w:rPr>
          <w:rFonts w:ascii="Arial" w:hAnsi="Arial"/>
          <w:color w:val="000000"/>
        </w:rPr>
        <w:t>ID</w:t>
      </w:r>
      <w:r w:rsidR="00513DC7" w:rsidRPr="003C041D">
        <w:rPr>
          <w:rFonts w:ascii="Arial" w:hAnsi="Arial"/>
          <w:color w:val="000000"/>
        </w:rPr>
        <w:t>:_</w:t>
      </w:r>
      <w:proofErr w:type="gramEnd"/>
      <w:r w:rsidR="00513DC7" w:rsidRPr="003C041D">
        <w:rPr>
          <w:rFonts w:ascii="Arial" w:hAnsi="Arial"/>
          <w:color w:val="000000"/>
        </w:rPr>
        <w:t>___________  Name of Student:________________________________</w:t>
      </w:r>
    </w:p>
    <w:p w14:paraId="53368E78" w14:textId="77777777" w:rsidR="00513DC7" w:rsidRPr="003C041D" w:rsidRDefault="00513DC7" w:rsidP="00513DC7">
      <w:pPr>
        <w:spacing w:line="276" w:lineRule="auto"/>
        <w:rPr>
          <w:rFonts w:ascii="Arial" w:hAnsi="Arial"/>
          <w:color w:val="000000"/>
        </w:rPr>
      </w:pPr>
      <w:r w:rsidRPr="003C041D">
        <w:rPr>
          <w:rFonts w:ascii="Arial" w:hAnsi="Arial"/>
          <w:color w:val="000000"/>
        </w:rPr>
        <w:t xml:space="preserve">Topic: _______________________________________________Date:__________ </w:t>
      </w:r>
    </w:p>
    <w:p w14:paraId="6F04643D" w14:textId="77777777" w:rsidR="00513DC7" w:rsidRPr="003C041D" w:rsidRDefault="00513DC7" w:rsidP="00513DC7">
      <w:pPr>
        <w:spacing w:line="276" w:lineRule="auto"/>
        <w:rPr>
          <w:rFonts w:ascii="Arial" w:hAnsi="Arial"/>
          <w:color w:val="000000"/>
        </w:rPr>
      </w:pPr>
      <w:r w:rsidRPr="003C041D">
        <w:rPr>
          <w:rFonts w:ascii="Arial" w:hAnsi="Arial"/>
          <w:color w:val="000000"/>
        </w:rPr>
        <w:t>Please Tick- √” 5= Excellent 4 =Very Good; 3=good; 2= Fair; 1=Unsatisfactory; 0=poor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9"/>
        <w:gridCol w:w="2608"/>
        <w:gridCol w:w="603"/>
        <w:gridCol w:w="604"/>
        <w:gridCol w:w="604"/>
        <w:gridCol w:w="603"/>
        <w:gridCol w:w="604"/>
        <w:gridCol w:w="604"/>
      </w:tblGrid>
      <w:tr w:rsidR="00513DC7" w:rsidRPr="003C041D" w14:paraId="09F7EAEB" w14:textId="77777777" w:rsidTr="00A14615">
        <w:trPr>
          <w:jc w:val="center"/>
        </w:trPr>
        <w:tc>
          <w:tcPr>
            <w:tcW w:w="5397" w:type="dxa"/>
            <w:gridSpan w:val="2"/>
          </w:tcPr>
          <w:p w14:paraId="16865F6A" w14:textId="77777777" w:rsidR="00513DC7" w:rsidRPr="003C041D" w:rsidRDefault="00513DC7" w:rsidP="00513DC7">
            <w:pPr>
              <w:jc w:val="center"/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Item</w:t>
            </w:r>
          </w:p>
        </w:tc>
        <w:tc>
          <w:tcPr>
            <w:tcW w:w="603" w:type="dxa"/>
          </w:tcPr>
          <w:p w14:paraId="3C0724AC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5</w:t>
            </w:r>
          </w:p>
        </w:tc>
        <w:tc>
          <w:tcPr>
            <w:tcW w:w="604" w:type="dxa"/>
          </w:tcPr>
          <w:p w14:paraId="7916B90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4</w:t>
            </w:r>
          </w:p>
        </w:tc>
        <w:tc>
          <w:tcPr>
            <w:tcW w:w="604" w:type="dxa"/>
          </w:tcPr>
          <w:p w14:paraId="77C5BDAC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3</w:t>
            </w:r>
          </w:p>
        </w:tc>
        <w:tc>
          <w:tcPr>
            <w:tcW w:w="603" w:type="dxa"/>
          </w:tcPr>
          <w:p w14:paraId="780A783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2</w:t>
            </w:r>
          </w:p>
        </w:tc>
        <w:tc>
          <w:tcPr>
            <w:tcW w:w="604" w:type="dxa"/>
          </w:tcPr>
          <w:p w14:paraId="44B335F1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1</w:t>
            </w:r>
          </w:p>
        </w:tc>
        <w:tc>
          <w:tcPr>
            <w:tcW w:w="604" w:type="dxa"/>
          </w:tcPr>
          <w:p w14:paraId="2A29358B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0</w:t>
            </w:r>
          </w:p>
        </w:tc>
      </w:tr>
      <w:tr w:rsidR="00513DC7" w:rsidRPr="003C041D" w14:paraId="4A5FF566" w14:textId="77777777" w:rsidTr="00A14615">
        <w:trPr>
          <w:jc w:val="center"/>
        </w:trPr>
        <w:tc>
          <w:tcPr>
            <w:tcW w:w="2789" w:type="dxa"/>
          </w:tcPr>
          <w:p w14:paraId="06FBEF8C" w14:textId="39B88F71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0A218DDA" w14:textId="6F76C034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444B9C51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23B8AB24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7E8A4423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1964FE89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2857F25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666BA32D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3C6526A8" w14:textId="77777777" w:rsidTr="00A14615">
        <w:trPr>
          <w:jc w:val="center"/>
        </w:trPr>
        <w:tc>
          <w:tcPr>
            <w:tcW w:w="2789" w:type="dxa"/>
          </w:tcPr>
          <w:p w14:paraId="5E563427" w14:textId="21495840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3A818EF3" w14:textId="7863A1F6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1755D313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28F4EB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ECC12B4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55F67B20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6BDE5E81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4CDC5992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6EFCC1B9" w14:textId="77777777" w:rsidTr="00A14615">
        <w:trPr>
          <w:jc w:val="center"/>
        </w:trPr>
        <w:tc>
          <w:tcPr>
            <w:tcW w:w="2789" w:type="dxa"/>
          </w:tcPr>
          <w:p w14:paraId="0F88D519" w14:textId="32B1A0E6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05A090A4" w14:textId="15CB48B9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7BD98C90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63F257DD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63219452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1A44023B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3E164F40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78EB1E77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69752CAF" w14:textId="77777777" w:rsidTr="00A14615">
        <w:trPr>
          <w:jc w:val="center"/>
        </w:trPr>
        <w:tc>
          <w:tcPr>
            <w:tcW w:w="2789" w:type="dxa"/>
          </w:tcPr>
          <w:p w14:paraId="71A0D834" w14:textId="4E6DE974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429348CA" w14:textId="63765A2A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275C37A3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17CF4248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052E8460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6498FD89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C43667B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20BF643D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45419B8F" w14:textId="77777777" w:rsidTr="00A14615">
        <w:trPr>
          <w:jc w:val="center"/>
        </w:trPr>
        <w:tc>
          <w:tcPr>
            <w:tcW w:w="2789" w:type="dxa"/>
          </w:tcPr>
          <w:p w14:paraId="4F401C13" w14:textId="03EA3BB8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3913D0A0" w14:textId="69A1EC11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48374AF0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0C42B79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768A3D53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305F83B4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B4C4F41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198959A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0B0E4A69" w14:textId="77777777" w:rsidTr="00A14615">
        <w:trPr>
          <w:jc w:val="center"/>
        </w:trPr>
        <w:tc>
          <w:tcPr>
            <w:tcW w:w="2789" w:type="dxa"/>
          </w:tcPr>
          <w:p w14:paraId="00F99DC3" w14:textId="791A1682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60698B4E" w14:textId="4C01B8C4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4C122BE7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702B121C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3F62AA2B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4726FFF9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3E36D0D1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7F5C834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7BBF1DBF" w14:textId="77777777" w:rsidTr="00A14615">
        <w:trPr>
          <w:jc w:val="center"/>
        </w:trPr>
        <w:tc>
          <w:tcPr>
            <w:tcW w:w="2789" w:type="dxa"/>
          </w:tcPr>
          <w:p w14:paraId="3E49579D" w14:textId="0A2A3F9C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608" w:type="dxa"/>
          </w:tcPr>
          <w:p w14:paraId="554A1CF7" w14:textId="78DE7B39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17461BEE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77AA3806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83431B8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3" w:type="dxa"/>
          </w:tcPr>
          <w:p w14:paraId="65643D47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518FBA0A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604" w:type="dxa"/>
          </w:tcPr>
          <w:p w14:paraId="11E0E508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  <w:tr w:rsidR="00513DC7" w:rsidRPr="003C041D" w14:paraId="1C3A22FF" w14:textId="77777777" w:rsidTr="00A14615">
        <w:trPr>
          <w:jc w:val="center"/>
        </w:trPr>
        <w:tc>
          <w:tcPr>
            <w:tcW w:w="5397" w:type="dxa"/>
            <w:gridSpan w:val="2"/>
          </w:tcPr>
          <w:p w14:paraId="1A58D072" w14:textId="77777777" w:rsidR="00513DC7" w:rsidRPr="003C041D" w:rsidRDefault="00513DC7" w:rsidP="00513DC7">
            <w:pPr>
              <w:jc w:val="right"/>
              <w:rPr>
                <w:rFonts w:ascii="Arial" w:hAnsi="Arial"/>
                <w:color w:val="000000"/>
              </w:rPr>
            </w:pPr>
            <w:r w:rsidRPr="003C041D">
              <w:rPr>
                <w:rFonts w:ascii="Arial" w:hAnsi="Arial"/>
                <w:color w:val="000000"/>
              </w:rPr>
              <w:t>Total</w:t>
            </w:r>
          </w:p>
        </w:tc>
        <w:tc>
          <w:tcPr>
            <w:tcW w:w="3622" w:type="dxa"/>
            <w:gridSpan w:val="6"/>
          </w:tcPr>
          <w:p w14:paraId="0525F524" w14:textId="77777777" w:rsidR="00513DC7" w:rsidRPr="003C041D" w:rsidRDefault="00513DC7" w:rsidP="00513DC7">
            <w:pPr>
              <w:rPr>
                <w:rFonts w:ascii="Arial" w:hAnsi="Arial"/>
                <w:color w:val="000000"/>
              </w:rPr>
            </w:pPr>
          </w:p>
        </w:tc>
      </w:tr>
    </w:tbl>
    <w:p w14:paraId="7D5D5DF6" w14:textId="77777777" w:rsidR="00513DC7" w:rsidRPr="003C041D" w:rsidRDefault="00513DC7" w:rsidP="00513DC7">
      <w:pPr>
        <w:spacing w:line="276" w:lineRule="auto"/>
        <w:rPr>
          <w:rFonts w:ascii="Arial" w:hAnsi="Arial"/>
          <w:color w:val="000000"/>
        </w:rPr>
      </w:pPr>
      <w:r w:rsidRPr="003C041D">
        <w:rPr>
          <w:rFonts w:ascii="Arial" w:hAnsi="Arial"/>
          <w:color w:val="000000"/>
        </w:rPr>
        <w:t>Any other comment</w:t>
      </w:r>
    </w:p>
    <w:p w14:paraId="01EA9198" w14:textId="77777777" w:rsidR="00513DC7" w:rsidRPr="003C041D" w:rsidRDefault="00513DC7" w:rsidP="00513DC7">
      <w:pPr>
        <w:spacing w:line="276" w:lineRule="auto"/>
        <w:rPr>
          <w:rFonts w:ascii="Arial" w:hAnsi="Arial"/>
          <w:color w:val="000000"/>
        </w:rPr>
      </w:pPr>
      <w:r w:rsidRPr="003C041D">
        <w:rPr>
          <w:rFonts w:ascii="Arial" w:hAnsi="Arial"/>
          <w:color w:val="000000"/>
        </w:rPr>
        <w:t>__________________________________________________________________</w:t>
      </w:r>
    </w:p>
    <w:p w14:paraId="1EE02500" w14:textId="77777777" w:rsidR="00513DC7" w:rsidRPr="003C041D" w:rsidRDefault="00513DC7" w:rsidP="00513DC7">
      <w:pPr>
        <w:spacing w:line="276" w:lineRule="auto"/>
        <w:rPr>
          <w:rFonts w:ascii="Arial" w:hAnsi="Arial"/>
          <w:color w:val="000000"/>
        </w:rPr>
      </w:pPr>
      <w:r w:rsidRPr="003C041D">
        <w:rPr>
          <w:rFonts w:ascii="Arial" w:hAnsi="Arial"/>
          <w:color w:val="000000"/>
        </w:rPr>
        <w:t>Signature of Faculty: ___________________ Date:__________________________</w:t>
      </w:r>
      <w:bookmarkEnd w:id="3"/>
    </w:p>
    <w:p w14:paraId="17F82DFF" w14:textId="77777777" w:rsidR="00513DC7" w:rsidRPr="003C041D" w:rsidRDefault="00513DC7" w:rsidP="00513DC7">
      <w:pPr>
        <w:spacing w:after="160" w:line="259" w:lineRule="auto"/>
        <w:rPr>
          <w:rFonts w:ascii="Arial" w:hAnsi="Arial"/>
          <w:b/>
          <w:bCs/>
          <w:color w:val="000000"/>
        </w:rPr>
      </w:pPr>
    </w:p>
    <w:p w14:paraId="27095493" w14:textId="215D0E01" w:rsidR="00513DC7" w:rsidRDefault="00513DC7" w:rsidP="00513DC7">
      <w:pPr>
        <w:spacing w:after="160" w:line="259" w:lineRule="auto"/>
        <w:jc w:val="center"/>
        <w:rPr>
          <w:rFonts w:ascii="Arial" w:hAnsi="Arial"/>
          <w:b/>
          <w:bCs/>
          <w:color w:val="000000"/>
        </w:rPr>
      </w:pPr>
      <w:r w:rsidRPr="003C041D">
        <w:rPr>
          <w:rFonts w:ascii="Arial" w:hAnsi="Arial"/>
          <w:b/>
          <w:bCs/>
          <w:color w:val="000000"/>
        </w:rPr>
        <w:t>CLASS TEST</w:t>
      </w:r>
      <w:r w:rsidR="00A14615">
        <w:rPr>
          <w:rFonts w:ascii="Arial" w:hAnsi="Arial"/>
          <w:b/>
          <w:bCs/>
          <w:color w:val="000000"/>
        </w:rPr>
        <w:t>(S)</w:t>
      </w:r>
      <w:r w:rsidRPr="003C041D">
        <w:rPr>
          <w:rFonts w:ascii="Arial" w:hAnsi="Arial"/>
          <w:b/>
          <w:bCs/>
          <w:color w:val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3"/>
      </w:tblGrid>
      <w:tr w:rsidR="00A14615" w:rsidRPr="003C041D" w14:paraId="7CF8D30C" w14:textId="77777777" w:rsidTr="009648CB">
        <w:tc>
          <w:tcPr>
            <w:tcW w:w="4783" w:type="dxa"/>
            <w:vAlign w:val="center"/>
          </w:tcPr>
          <w:p w14:paraId="2AAFD6B9" w14:textId="77777777" w:rsidR="00A14615" w:rsidRPr="003C041D" w:rsidRDefault="00A14615" w:rsidP="009648C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lastRenderedPageBreak/>
              <w:t>Duration</w:t>
            </w:r>
          </w:p>
        </w:tc>
        <w:tc>
          <w:tcPr>
            <w:tcW w:w="4783" w:type="dxa"/>
          </w:tcPr>
          <w:p w14:paraId="36CD4C67" w14:textId="77777777" w:rsidR="00A14615" w:rsidRPr="003C041D" w:rsidRDefault="00A14615" w:rsidP="009648C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A14615" w:rsidRPr="003C041D" w14:paraId="261E0491" w14:textId="77777777" w:rsidTr="009648CB">
        <w:tc>
          <w:tcPr>
            <w:tcW w:w="4783" w:type="dxa"/>
            <w:vAlign w:val="center"/>
          </w:tcPr>
          <w:p w14:paraId="70C56612" w14:textId="77777777" w:rsidR="00A14615" w:rsidRPr="003C041D" w:rsidRDefault="00A14615" w:rsidP="009648C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Marks</w:t>
            </w:r>
          </w:p>
        </w:tc>
        <w:tc>
          <w:tcPr>
            <w:tcW w:w="4783" w:type="dxa"/>
          </w:tcPr>
          <w:p w14:paraId="5FE9C456" w14:textId="77777777" w:rsidR="00A14615" w:rsidRPr="003C041D" w:rsidRDefault="00A14615" w:rsidP="009648C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A14615" w:rsidRPr="003C041D" w14:paraId="02EBCDBC" w14:textId="77777777" w:rsidTr="009648CB">
        <w:tc>
          <w:tcPr>
            <w:tcW w:w="4783" w:type="dxa"/>
            <w:vMerge w:val="restart"/>
            <w:vAlign w:val="center"/>
          </w:tcPr>
          <w:p w14:paraId="68A1E2AD" w14:textId="77777777" w:rsidR="00A14615" w:rsidRPr="003C041D" w:rsidRDefault="00A14615" w:rsidP="009648CB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Type of Questions</w:t>
            </w:r>
          </w:p>
        </w:tc>
        <w:tc>
          <w:tcPr>
            <w:tcW w:w="4783" w:type="dxa"/>
          </w:tcPr>
          <w:p w14:paraId="2581E2F0" w14:textId="77777777" w:rsidR="00A14615" w:rsidRPr="003C041D" w:rsidRDefault="00A14615" w:rsidP="009648C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A14615" w:rsidRPr="003C041D" w14:paraId="359CE276" w14:textId="77777777" w:rsidTr="009648CB">
        <w:tc>
          <w:tcPr>
            <w:tcW w:w="4783" w:type="dxa"/>
            <w:vMerge/>
          </w:tcPr>
          <w:p w14:paraId="2B404FC8" w14:textId="77777777" w:rsidR="00A14615" w:rsidRPr="003C041D" w:rsidRDefault="00A14615" w:rsidP="009648CB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83" w:type="dxa"/>
          </w:tcPr>
          <w:p w14:paraId="5D41851F" w14:textId="77777777" w:rsidR="00A14615" w:rsidRPr="003C041D" w:rsidRDefault="00A14615" w:rsidP="009648CB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</w:tbl>
    <w:p w14:paraId="2E01480F" w14:textId="77777777" w:rsidR="00513DC7" w:rsidRPr="003C041D" w:rsidRDefault="00513DC7" w:rsidP="00513DC7">
      <w:pPr>
        <w:jc w:val="both"/>
        <w:rPr>
          <w:rFonts w:ascii="Arial" w:hAnsi="Arial"/>
          <w:color w:val="000000"/>
        </w:rPr>
      </w:pPr>
    </w:p>
    <w:p w14:paraId="02362113" w14:textId="77777777" w:rsidR="00513DC7" w:rsidRPr="003C041D" w:rsidRDefault="00513DC7" w:rsidP="00513DC7">
      <w:pPr>
        <w:jc w:val="center"/>
        <w:rPr>
          <w:rFonts w:ascii="Arial" w:hAnsi="Arial"/>
          <w:b/>
          <w:color w:val="000000"/>
        </w:rPr>
      </w:pPr>
      <w:bookmarkStart w:id="4" w:name="_Hlk516306247"/>
      <w:r w:rsidRPr="003C041D">
        <w:rPr>
          <w:rFonts w:ascii="Arial" w:hAnsi="Arial"/>
          <w:b/>
          <w:color w:val="000000"/>
        </w:rPr>
        <w:t>MIDSEMESTER EXMAINATION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3"/>
      </w:tblGrid>
      <w:tr w:rsidR="00513DC7" w:rsidRPr="003C041D" w14:paraId="020DB1DD" w14:textId="77777777" w:rsidTr="00513DC7">
        <w:tc>
          <w:tcPr>
            <w:tcW w:w="4783" w:type="dxa"/>
            <w:vAlign w:val="center"/>
          </w:tcPr>
          <w:p w14:paraId="719F7D29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Duration</w:t>
            </w:r>
          </w:p>
        </w:tc>
        <w:tc>
          <w:tcPr>
            <w:tcW w:w="4783" w:type="dxa"/>
          </w:tcPr>
          <w:p w14:paraId="0E9194FF" w14:textId="54DFC587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13470B50" w14:textId="77777777" w:rsidTr="00513DC7">
        <w:tc>
          <w:tcPr>
            <w:tcW w:w="4783" w:type="dxa"/>
            <w:vAlign w:val="center"/>
          </w:tcPr>
          <w:p w14:paraId="626D19BD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Marks</w:t>
            </w:r>
          </w:p>
        </w:tc>
        <w:tc>
          <w:tcPr>
            <w:tcW w:w="4783" w:type="dxa"/>
          </w:tcPr>
          <w:p w14:paraId="0E81592F" w14:textId="27A9A3F0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0C434F0E" w14:textId="77777777" w:rsidTr="00513DC7">
        <w:tc>
          <w:tcPr>
            <w:tcW w:w="4783" w:type="dxa"/>
            <w:vMerge w:val="restart"/>
            <w:vAlign w:val="center"/>
          </w:tcPr>
          <w:p w14:paraId="2789A81F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Type of Questions</w:t>
            </w:r>
          </w:p>
        </w:tc>
        <w:tc>
          <w:tcPr>
            <w:tcW w:w="4783" w:type="dxa"/>
          </w:tcPr>
          <w:p w14:paraId="67037F9B" w14:textId="3202E423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6EFCF006" w14:textId="77777777" w:rsidTr="00513DC7">
        <w:tc>
          <w:tcPr>
            <w:tcW w:w="4783" w:type="dxa"/>
            <w:vMerge/>
          </w:tcPr>
          <w:p w14:paraId="0D3C753A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83" w:type="dxa"/>
          </w:tcPr>
          <w:p w14:paraId="6369DAD4" w14:textId="33F6E42A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</w:tbl>
    <w:p w14:paraId="7890FD6E" w14:textId="77777777" w:rsidR="00513DC7" w:rsidRPr="003C041D" w:rsidRDefault="00513DC7" w:rsidP="00513DC7">
      <w:pPr>
        <w:jc w:val="center"/>
        <w:rPr>
          <w:rFonts w:ascii="Arial" w:hAnsi="Arial"/>
          <w:b/>
          <w:color w:val="000000"/>
        </w:rPr>
      </w:pPr>
    </w:p>
    <w:bookmarkEnd w:id="4"/>
    <w:p w14:paraId="27909BB9" w14:textId="77777777" w:rsidR="00513DC7" w:rsidRPr="003C041D" w:rsidRDefault="00513DC7" w:rsidP="00513DC7">
      <w:pPr>
        <w:jc w:val="center"/>
        <w:rPr>
          <w:rFonts w:ascii="Arial" w:hAnsi="Arial"/>
          <w:b/>
          <w:color w:val="000000"/>
        </w:rPr>
      </w:pPr>
      <w:r w:rsidRPr="003C041D">
        <w:rPr>
          <w:rFonts w:ascii="Arial" w:hAnsi="Arial"/>
          <w:b/>
          <w:color w:val="000000"/>
        </w:rPr>
        <w:t>ENDSEMESTER EXMAINATION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3"/>
      </w:tblGrid>
      <w:tr w:rsidR="00513DC7" w:rsidRPr="003C041D" w14:paraId="0DD391D8" w14:textId="77777777" w:rsidTr="00513DC7">
        <w:tc>
          <w:tcPr>
            <w:tcW w:w="4783" w:type="dxa"/>
            <w:vAlign w:val="center"/>
          </w:tcPr>
          <w:p w14:paraId="71B2C6FF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Duration</w:t>
            </w:r>
          </w:p>
        </w:tc>
        <w:tc>
          <w:tcPr>
            <w:tcW w:w="4783" w:type="dxa"/>
          </w:tcPr>
          <w:p w14:paraId="728906B7" w14:textId="219BE3BF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077E6AFC" w14:textId="77777777" w:rsidTr="00513DC7">
        <w:tc>
          <w:tcPr>
            <w:tcW w:w="4783" w:type="dxa"/>
            <w:vAlign w:val="center"/>
          </w:tcPr>
          <w:p w14:paraId="088ECC96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Marks</w:t>
            </w:r>
          </w:p>
        </w:tc>
        <w:tc>
          <w:tcPr>
            <w:tcW w:w="4783" w:type="dxa"/>
          </w:tcPr>
          <w:p w14:paraId="694B440C" w14:textId="747CCA9C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50EC0404" w14:textId="77777777" w:rsidTr="00513DC7">
        <w:tc>
          <w:tcPr>
            <w:tcW w:w="4783" w:type="dxa"/>
            <w:vMerge w:val="restart"/>
            <w:vAlign w:val="center"/>
          </w:tcPr>
          <w:p w14:paraId="17DB0B3C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3C041D">
              <w:rPr>
                <w:rFonts w:ascii="Arial" w:hAnsi="Arial"/>
                <w:b/>
                <w:color w:val="000000"/>
              </w:rPr>
              <w:t>Type of Questions</w:t>
            </w:r>
          </w:p>
        </w:tc>
        <w:tc>
          <w:tcPr>
            <w:tcW w:w="4783" w:type="dxa"/>
          </w:tcPr>
          <w:p w14:paraId="494AAD6D" w14:textId="7275B3A9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  <w:tr w:rsidR="00513DC7" w:rsidRPr="003C041D" w14:paraId="431A69D3" w14:textId="77777777" w:rsidTr="00513DC7">
        <w:tc>
          <w:tcPr>
            <w:tcW w:w="4783" w:type="dxa"/>
            <w:vMerge/>
          </w:tcPr>
          <w:p w14:paraId="0962E9FE" w14:textId="77777777" w:rsidR="00513DC7" w:rsidRPr="003C041D" w:rsidRDefault="00513DC7" w:rsidP="00513DC7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83" w:type="dxa"/>
          </w:tcPr>
          <w:p w14:paraId="32B77543" w14:textId="287A574D" w:rsidR="00513DC7" w:rsidRPr="003C041D" w:rsidRDefault="00513DC7" w:rsidP="00513DC7">
            <w:pPr>
              <w:jc w:val="center"/>
              <w:rPr>
                <w:rFonts w:ascii="Arial" w:hAnsi="Arial"/>
                <w:bCs/>
                <w:color w:val="000000"/>
              </w:rPr>
            </w:pPr>
          </w:p>
        </w:tc>
      </w:tr>
    </w:tbl>
    <w:p w14:paraId="675A9F5D" w14:textId="77777777" w:rsidR="00513DC7" w:rsidRPr="003C041D" w:rsidRDefault="00513DC7" w:rsidP="00513DC7">
      <w:pPr>
        <w:jc w:val="both"/>
        <w:rPr>
          <w:rFonts w:ascii="Arial" w:hAnsi="Arial"/>
          <w:color w:val="000000"/>
        </w:rPr>
      </w:pPr>
    </w:p>
    <w:p w14:paraId="4E174ECD" w14:textId="77777777" w:rsidR="00D651FC" w:rsidRPr="003C041D" w:rsidRDefault="00D651FC" w:rsidP="00D651FC">
      <w:pPr>
        <w:rPr>
          <w:rFonts w:ascii="Arial" w:hAnsi="Arial"/>
          <w:b/>
          <w:bCs/>
          <w:sz w:val="24"/>
          <w:szCs w:val="24"/>
        </w:rPr>
      </w:pPr>
    </w:p>
    <w:p w14:paraId="6A0C49CD" w14:textId="77777777" w:rsidR="003F02A5" w:rsidRPr="003C041D" w:rsidRDefault="003F02A5">
      <w:pPr>
        <w:rPr>
          <w:rFonts w:ascii="Arial" w:hAnsi="Arial"/>
          <w:sz w:val="24"/>
          <w:szCs w:val="24"/>
        </w:rPr>
        <w:sectPr w:rsidR="003F02A5" w:rsidRPr="003C041D" w:rsidSect="0014561A"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4783308" w14:textId="2F4DABD8" w:rsidR="008001ED" w:rsidRPr="003C041D" w:rsidRDefault="00AB63A6" w:rsidP="007113DD">
      <w:pPr>
        <w:spacing w:before="69"/>
        <w:jc w:val="center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pacing w:val="-1"/>
          <w:sz w:val="24"/>
          <w:szCs w:val="24"/>
        </w:rPr>
        <w:lastRenderedPageBreak/>
        <w:t xml:space="preserve">Alignment of Teaching and Assessment Methods to CLOs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4562"/>
        <w:gridCol w:w="3139"/>
        <w:gridCol w:w="3233"/>
      </w:tblGrid>
      <w:tr w:rsidR="00162998" w:rsidRPr="003C041D" w14:paraId="02510EF0" w14:textId="77777777" w:rsidTr="007675D1">
        <w:trPr>
          <w:trHeight w:hRule="exact" w:val="1584"/>
          <w:jc w:val="center"/>
        </w:trPr>
        <w:tc>
          <w:tcPr>
            <w:tcW w:w="573" w:type="pct"/>
            <w:vAlign w:val="center"/>
          </w:tcPr>
          <w:p w14:paraId="424AB9E2" w14:textId="77777777" w:rsidR="00162998" w:rsidRPr="003C041D" w:rsidRDefault="00162998" w:rsidP="00C17B91">
            <w:pPr>
              <w:jc w:val="center"/>
              <w:rPr>
                <w:rFonts w:ascii="Arial" w:eastAsia="Times New Roman" w:hAnsi="Arial"/>
                <w:b/>
                <w:bCs/>
                <w:spacing w:val="-1"/>
                <w:sz w:val="24"/>
                <w:szCs w:val="24"/>
              </w:rPr>
            </w:pPr>
            <w:r w:rsidRPr="003C041D">
              <w:rPr>
                <w:rFonts w:ascii="Arial" w:eastAsia="Times New Roman" w:hAnsi="Arial"/>
                <w:b/>
                <w:bCs/>
                <w:spacing w:val="-1"/>
                <w:sz w:val="24"/>
                <w:szCs w:val="24"/>
              </w:rPr>
              <w:t>Sl. No.</w:t>
            </w:r>
          </w:p>
        </w:tc>
        <w:tc>
          <w:tcPr>
            <w:tcW w:w="1847" w:type="pct"/>
            <w:vAlign w:val="center"/>
          </w:tcPr>
          <w:p w14:paraId="29F81B30" w14:textId="363E9234" w:rsidR="00162998" w:rsidRPr="00AB63A6" w:rsidRDefault="00162998" w:rsidP="00AB63A6">
            <w:pPr>
              <w:rPr>
                <w:rFonts w:ascii="Arial" w:eastAsia="Times New Roman" w:hAnsi="Arial"/>
                <w:b/>
                <w:bCs/>
                <w:spacing w:val="25"/>
                <w:sz w:val="24"/>
                <w:szCs w:val="24"/>
              </w:rPr>
            </w:pPr>
            <w:r w:rsidRPr="003C041D">
              <w:rPr>
                <w:rFonts w:ascii="Arial" w:eastAsia="Times New Roman" w:hAnsi="Arial"/>
                <w:b/>
                <w:bCs/>
                <w:spacing w:val="-1"/>
                <w:sz w:val="24"/>
                <w:szCs w:val="24"/>
              </w:rPr>
              <w:t xml:space="preserve">Course </w:t>
            </w:r>
            <w:r w:rsidRPr="003C041D">
              <w:rPr>
                <w:rFonts w:ascii="Arial" w:eastAsia="Times New Roman" w:hAnsi="Arial"/>
                <w:b/>
                <w:bCs/>
                <w:spacing w:val="-2"/>
                <w:sz w:val="24"/>
                <w:szCs w:val="24"/>
              </w:rPr>
              <w:t>Learning Outcomes</w:t>
            </w:r>
          </w:p>
        </w:tc>
        <w:tc>
          <w:tcPr>
            <w:tcW w:w="1271" w:type="pct"/>
            <w:vAlign w:val="center"/>
          </w:tcPr>
          <w:p w14:paraId="2E37CD8A" w14:textId="197BB1CE" w:rsidR="00162998" w:rsidRPr="003C041D" w:rsidRDefault="00162998" w:rsidP="007113DD">
            <w:pPr>
              <w:pStyle w:val="TableParagraph"/>
              <w:ind w:left="191" w:right="187" w:firstLine="6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Teaching</w:t>
            </w:r>
            <w:r w:rsidRPr="003C041D">
              <w:rPr>
                <w:rFonts w:ascii="Arial" w:hAnsi="Arial"/>
                <w:b/>
                <w:bCs/>
                <w:spacing w:val="22"/>
                <w:sz w:val="24"/>
                <w:szCs w:val="24"/>
              </w:rPr>
              <w:t xml:space="preserve"> / </w:t>
            </w:r>
            <w:r w:rsidRPr="003C041D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Learning Activity(</w:t>
            </w:r>
            <w:proofErr w:type="spellStart"/>
            <w:r w:rsidRPr="003C041D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ies</w:t>
            </w:r>
            <w:proofErr w:type="spellEnd"/>
            <w:r w:rsidRPr="003C041D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309" w:type="pct"/>
            <w:vAlign w:val="center"/>
          </w:tcPr>
          <w:p w14:paraId="2DD4FD74" w14:textId="72FF8DAF" w:rsidR="00162998" w:rsidRPr="003C041D" w:rsidRDefault="00162998" w:rsidP="00E87C6E">
            <w:pPr>
              <w:pStyle w:val="TableParagraph"/>
              <w:spacing w:before="105"/>
              <w:ind w:left="258" w:right="258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3C041D">
              <w:rPr>
                <w:rFonts w:ascii="Arial" w:hAnsi="Arial"/>
                <w:b/>
                <w:bCs/>
                <w:spacing w:val="-2"/>
                <w:sz w:val="24"/>
                <w:szCs w:val="24"/>
              </w:rPr>
              <w:t xml:space="preserve">Assessment </w:t>
            </w:r>
            <w:r w:rsidR="00AB63A6">
              <w:rPr>
                <w:rFonts w:ascii="Arial" w:hAnsi="Arial"/>
                <w:b/>
                <w:bCs/>
                <w:spacing w:val="-1"/>
                <w:sz w:val="24"/>
                <w:szCs w:val="24"/>
              </w:rPr>
              <w:t>Method(s)</w:t>
            </w:r>
          </w:p>
        </w:tc>
      </w:tr>
      <w:tr w:rsidR="00162998" w:rsidRPr="003C041D" w14:paraId="69089D16" w14:textId="77777777" w:rsidTr="007675D1">
        <w:trPr>
          <w:trHeight w:hRule="exact" w:val="1584"/>
          <w:jc w:val="center"/>
        </w:trPr>
        <w:tc>
          <w:tcPr>
            <w:tcW w:w="573" w:type="pct"/>
            <w:vAlign w:val="center"/>
          </w:tcPr>
          <w:p w14:paraId="7AB6BEB6" w14:textId="647AEF05" w:rsidR="00162998" w:rsidRPr="003C041D" w:rsidRDefault="00162998" w:rsidP="00A60798">
            <w:pPr>
              <w:pStyle w:val="TableParagraph"/>
              <w:jc w:val="center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4FBF4ECB" w14:textId="2CD78E4D" w:rsidR="00162998" w:rsidRPr="003C041D" w:rsidRDefault="00162998" w:rsidP="00A60798">
            <w:pPr>
              <w:pStyle w:val="TableParagraph"/>
              <w:ind w:left="104" w:right="122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93EAA45" w14:textId="13C2A243" w:rsidR="00162998" w:rsidRPr="003C041D" w:rsidRDefault="00162998" w:rsidP="00A60798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741701D0" w14:textId="52153C99" w:rsidR="00162998" w:rsidRPr="003C041D" w:rsidRDefault="00162998" w:rsidP="00A60798">
            <w:pPr>
              <w:jc w:val="both"/>
              <w:rPr>
                <w:rFonts w:ascii="Arial" w:hAnsi="Arial"/>
              </w:rPr>
            </w:pPr>
          </w:p>
        </w:tc>
      </w:tr>
      <w:tr w:rsidR="007675D1" w:rsidRPr="003C041D" w14:paraId="48AAF0AB" w14:textId="77777777" w:rsidTr="007675D1">
        <w:trPr>
          <w:trHeight w:hRule="exact" w:val="1584"/>
          <w:jc w:val="center"/>
        </w:trPr>
        <w:tc>
          <w:tcPr>
            <w:tcW w:w="573" w:type="pct"/>
            <w:vAlign w:val="center"/>
          </w:tcPr>
          <w:p w14:paraId="1C810213" w14:textId="0AC3CC61" w:rsidR="007675D1" w:rsidRPr="003C041D" w:rsidRDefault="007675D1" w:rsidP="007675D1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1C395A9C" w14:textId="2B417F77" w:rsidR="007675D1" w:rsidRPr="003C041D" w:rsidRDefault="007675D1" w:rsidP="007675D1">
            <w:pPr>
              <w:jc w:val="both"/>
              <w:rPr>
                <w:rFonts w:ascii="Arial" w:hAnsi="Arial"/>
              </w:rPr>
            </w:pPr>
          </w:p>
        </w:tc>
        <w:tc>
          <w:tcPr>
            <w:tcW w:w="1271" w:type="pct"/>
            <w:vAlign w:val="center"/>
          </w:tcPr>
          <w:p w14:paraId="5F55E5FE" w14:textId="6F65B0EE" w:rsidR="007675D1" w:rsidRPr="003C041D" w:rsidRDefault="007675D1" w:rsidP="007675D1"/>
        </w:tc>
        <w:tc>
          <w:tcPr>
            <w:tcW w:w="1309" w:type="pct"/>
            <w:vAlign w:val="center"/>
          </w:tcPr>
          <w:p w14:paraId="7D651A82" w14:textId="5B3084DB" w:rsidR="007675D1" w:rsidRPr="003C041D" w:rsidRDefault="007675D1" w:rsidP="007675D1">
            <w:pPr>
              <w:jc w:val="both"/>
              <w:rPr>
                <w:rFonts w:ascii="Arial" w:hAnsi="Arial"/>
              </w:rPr>
            </w:pPr>
          </w:p>
        </w:tc>
      </w:tr>
      <w:tr w:rsidR="00162998" w:rsidRPr="003C041D" w14:paraId="3CD89BBD" w14:textId="77777777" w:rsidTr="00D651FC">
        <w:trPr>
          <w:trHeight w:hRule="exact" w:val="1137"/>
          <w:jc w:val="center"/>
        </w:trPr>
        <w:tc>
          <w:tcPr>
            <w:tcW w:w="573" w:type="pct"/>
            <w:vAlign w:val="center"/>
          </w:tcPr>
          <w:p w14:paraId="60DFA949" w14:textId="37381D5A" w:rsidR="00162998" w:rsidRPr="003C041D" w:rsidRDefault="00162998" w:rsidP="00A6079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7F6E3533" w14:textId="0A4C968C" w:rsidR="00162998" w:rsidRPr="003C041D" w:rsidRDefault="00162998" w:rsidP="00A35461">
            <w:pPr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71" w:type="pct"/>
            <w:vAlign w:val="center"/>
          </w:tcPr>
          <w:p w14:paraId="41FBE402" w14:textId="34325751" w:rsidR="00162998" w:rsidRPr="003C041D" w:rsidRDefault="00162998" w:rsidP="00A60798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7766EB94" w14:textId="1484580B" w:rsidR="00162998" w:rsidRPr="003C041D" w:rsidRDefault="00162998" w:rsidP="00A60798">
            <w:pPr>
              <w:jc w:val="both"/>
              <w:rPr>
                <w:rFonts w:ascii="Arial" w:hAnsi="Arial"/>
              </w:rPr>
            </w:pPr>
          </w:p>
        </w:tc>
      </w:tr>
      <w:tr w:rsidR="00D651FC" w:rsidRPr="003C041D" w14:paraId="7AF907BE" w14:textId="77777777" w:rsidTr="00D651FC">
        <w:trPr>
          <w:trHeight w:hRule="exact" w:val="1258"/>
          <w:jc w:val="center"/>
        </w:trPr>
        <w:tc>
          <w:tcPr>
            <w:tcW w:w="573" w:type="pct"/>
            <w:vAlign w:val="center"/>
          </w:tcPr>
          <w:p w14:paraId="0879B252" w14:textId="6721B8FA" w:rsidR="00D651FC" w:rsidRPr="003C041D" w:rsidRDefault="00D651FC" w:rsidP="00D651F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3FBAB5F3" w14:textId="4C2CA0CD" w:rsidR="00D651FC" w:rsidRPr="003C041D" w:rsidRDefault="00D651FC" w:rsidP="00D651FC">
            <w:pPr>
              <w:jc w:val="both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78E31406" w14:textId="44D22044" w:rsidR="00D651FC" w:rsidRPr="003C041D" w:rsidRDefault="00D651FC" w:rsidP="00D651FC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3A8427D6" w14:textId="7ECACAC7" w:rsidR="00D651FC" w:rsidRPr="003C041D" w:rsidRDefault="00D651FC" w:rsidP="00D651FC">
            <w:pPr>
              <w:jc w:val="both"/>
              <w:rPr>
                <w:rFonts w:ascii="Arial" w:hAnsi="Arial"/>
              </w:rPr>
            </w:pPr>
          </w:p>
        </w:tc>
      </w:tr>
      <w:tr w:rsidR="00161178" w:rsidRPr="003C041D" w14:paraId="42391A1E" w14:textId="77777777" w:rsidTr="00161178">
        <w:trPr>
          <w:trHeight w:hRule="exact" w:val="2236"/>
          <w:jc w:val="center"/>
        </w:trPr>
        <w:tc>
          <w:tcPr>
            <w:tcW w:w="573" w:type="pct"/>
            <w:vAlign w:val="center"/>
          </w:tcPr>
          <w:p w14:paraId="206A7486" w14:textId="217FF1DA" w:rsidR="00161178" w:rsidRPr="003C041D" w:rsidRDefault="00161178" w:rsidP="0016117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2F04F898" w14:textId="0A9C1936" w:rsidR="00161178" w:rsidRPr="003C041D" w:rsidRDefault="00161178" w:rsidP="00161178">
            <w:pPr>
              <w:widowControl/>
              <w:spacing w:line="276" w:lineRule="auto"/>
              <w:jc w:val="both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6CC1B6BC" w14:textId="20196DF5" w:rsidR="00161178" w:rsidRPr="003C041D" w:rsidRDefault="00161178" w:rsidP="00161178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5E8C2A21" w14:textId="13C24D3A" w:rsidR="00161178" w:rsidRPr="003C041D" w:rsidRDefault="00161178" w:rsidP="00161178">
            <w:pPr>
              <w:jc w:val="both"/>
              <w:rPr>
                <w:rFonts w:ascii="Arial" w:hAnsi="Arial"/>
              </w:rPr>
            </w:pPr>
          </w:p>
        </w:tc>
      </w:tr>
      <w:tr w:rsidR="00161178" w:rsidRPr="003C041D" w14:paraId="081AF32A" w14:textId="77777777" w:rsidTr="00D651FC">
        <w:trPr>
          <w:trHeight w:hRule="exact" w:val="1258"/>
          <w:jc w:val="center"/>
        </w:trPr>
        <w:tc>
          <w:tcPr>
            <w:tcW w:w="573" w:type="pct"/>
            <w:vAlign w:val="center"/>
          </w:tcPr>
          <w:p w14:paraId="2DF04EEE" w14:textId="5ECB4CBE" w:rsidR="00161178" w:rsidRPr="003C041D" w:rsidRDefault="00161178" w:rsidP="00161178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847" w:type="pct"/>
            <w:vAlign w:val="center"/>
          </w:tcPr>
          <w:p w14:paraId="7710BB47" w14:textId="462D9C20" w:rsidR="00161178" w:rsidRPr="003C041D" w:rsidRDefault="00161178" w:rsidP="00161178">
            <w:pPr>
              <w:widowControl/>
              <w:spacing w:line="276" w:lineRule="auto"/>
              <w:jc w:val="both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57ED832F" w14:textId="4CC53FCE" w:rsidR="00161178" w:rsidRPr="003C041D" w:rsidRDefault="00161178" w:rsidP="00161178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4DCE8D99" w14:textId="446E0BBE" w:rsidR="00161178" w:rsidRPr="003C041D" w:rsidRDefault="00161178" w:rsidP="00161178">
            <w:pPr>
              <w:jc w:val="both"/>
              <w:rPr>
                <w:rFonts w:ascii="Arial" w:hAnsi="Arial"/>
              </w:rPr>
            </w:pPr>
          </w:p>
        </w:tc>
      </w:tr>
      <w:tr w:rsidR="00162998" w:rsidRPr="003C041D" w14:paraId="2C8F603E" w14:textId="77777777" w:rsidTr="00D651FC">
        <w:trPr>
          <w:trHeight w:hRule="exact" w:val="1152"/>
          <w:jc w:val="center"/>
        </w:trPr>
        <w:tc>
          <w:tcPr>
            <w:tcW w:w="573" w:type="pct"/>
            <w:vAlign w:val="center"/>
          </w:tcPr>
          <w:p w14:paraId="6BBBC80E" w14:textId="42E3B19B" w:rsidR="00162998" w:rsidRPr="003C041D" w:rsidRDefault="00162998" w:rsidP="00A60798">
            <w:pPr>
              <w:pStyle w:val="TableParagraph"/>
              <w:spacing w:before="173"/>
              <w:ind w:left="104" w:right="120"/>
              <w:jc w:val="center"/>
              <w:rPr>
                <w:rFonts w:ascii="Arial" w:hAnsi="Arial"/>
              </w:rPr>
            </w:pPr>
          </w:p>
        </w:tc>
        <w:tc>
          <w:tcPr>
            <w:tcW w:w="1847" w:type="pct"/>
            <w:vAlign w:val="center"/>
          </w:tcPr>
          <w:p w14:paraId="1DF6C45D" w14:textId="71180E26" w:rsidR="00162998" w:rsidRPr="003C041D" w:rsidRDefault="00162998" w:rsidP="00A60798">
            <w:pPr>
              <w:pStyle w:val="TableParagraph"/>
              <w:spacing w:line="239" w:lineRule="auto"/>
              <w:ind w:left="104" w:right="21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71" w:type="pct"/>
            <w:vAlign w:val="center"/>
          </w:tcPr>
          <w:p w14:paraId="1ED7E041" w14:textId="56114F32" w:rsidR="00162998" w:rsidRPr="003C041D" w:rsidRDefault="00162998" w:rsidP="00A60798">
            <w:pPr>
              <w:pStyle w:val="ListParagraph"/>
              <w:tabs>
                <w:tab w:val="left" w:pos="316"/>
              </w:tabs>
              <w:spacing w:before="1"/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5AC2E77E" w14:textId="384BFC0D" w:rsidR="00162998" w:rsidRPr="003C041D" w:rsidRDefault="00162998" w:rsidP="00A60798">
            <w:pPr>
              <w:pStyle w:val="TableParagraph"/>
              <w:ind w:right="320"/>
              <w:jc w:val="both"/>
              <w:rPr>
                <w:rFonts w:ascii="Arial" w:eastAsia="Times New Roman" w:hAnsi="Arial"/>
              </w:rPr>
            </w:pPr>
          </w:p>
        </w:tc>
      </w:tr>
      <w:tr w:rsidR="007675D1" w:rsidRPr="003C041D" w14:paraId="44603798" w14:textId="77777777" w:rsidTr="00D651FC">
        <w:trPr>
          <w:trHeight w:hRule="exact" w:val="1212"/>
          <w:jc w:val="center"/>
        </w:trPr>
        <w:tc>
          <w:tcPr>
            <w:tcW w:w="573" w:type="pct"/>
            <w:vAlign w:val="center"/>
          </w:tcPr>
          <w:p w14:paraId="136BF5AF" w14:textId="5527DB13" w:rsidR="007675D1" w:rsidRPr="003C041D" w:rsidRDefault="007675D1" w:rsidP="007675D1">
            <w:pPr>
              <w:pStyle w:val="TableParagraph"/>
              <w:tabs>
                <w:tab w:val="left" w:pos="900"/>
              </w:tabs>
              <w:spacing w:line="239" w:lineRule="auto"/>
              <w:ind w:left="104" w:right="144"/>
              <w:jc w:val="center"/>
              <w:rPr>
                <w:rFonts w:ascii="Arial" w:hAnsi="Arial"/>
              </w:rPr>
            </w:pPr>
          </w:p>
        </w:tc>
        <w:tc>
          <w:tcPr>
            <w:tcW w:w="1847" w:type="pct"/>
            <w:vAlign w:val="center"/>
          </w:tcPr>
          <w:p w14:paraId="2FBCE5CF" w14:textId="30660703" w:rsidR="007675D1" w:rsidRPr="003C041D" w:rsidRDefault="007675D1" w:rsidP="007675D1">
            <w:pPr>
              <w:pStyle w:val="TableParagraph"/>
              <w:ind w:left="104" w:right="434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71" w:type="pct"/>
            <w:vAlign w:val="center"/>
          </w:tcPr>
          <w:p w14:paraId="7CC9089E" w14:textId="7C966322" w:rsidR="007675D1" w:rsidRPr="003C041D" w:rsidRDefault="007675D1" w:rsidP="007675D1"/>
        </w:tc>
        <w:tc>
          <w:tcPr>
            <w:tcW w:w="1309" w:type="pct"/>
            <w:vAlign w:val="center"/>
          </w:tcPr>
          <w:p w14:paraId="475C8E1C" w14:textId="34214D11" w:rsidR="007675D1" w:rsidRPr="003C041D" w:rsidRDefault="007675D1" w:rsidP="007675D1">
            <w:pPr>
              <w:pStyle w:val="TableParagraph"/>
              <w:ind w:left="104" w:right="156"/>
              <w:jc w:val="both"/>
              <w:rPr>
                <w:rFonts w:ascii="Arial" w:eastAsia="Times New Roman" w:hAnsi="Arial"/>
              </w:rPr>
            </w:pPr>
          </w:p>
        </w:tc>
      </w:tr>
      <w:tr w:rsidR="00D651FC" w:rsidRPr="003C041D" w14:paraId="769E1FF0" w14:textId="77777777" w:rsidTr="00D651FC">
        <w:trPr>
          <w:trHeight w:hRule="exact" w:val="949"/>
          <w:jc w:val="center"/>
        </w:trPr>
        <w:tc>
          <w:tcPr>
            <w:tcW w:w="573" w:type="pct"/>
            <w:vAlign w:val="center"/>
          </w:tcPr>
          <w:p w14:paraId="53556C21" w14:textId="08E28F73" w:rsidR="00D651FC" w:rsidRPr="003C041D" w:rsidRDefault="00D651FC" w:rsidP="00D651FC">
            <w:pPr>
              <w:pStyle w:val="TableParagraph"/>
              <w:tabs>
                <w:tab w:val="left" w:pos="900"/>
              </w:tabs>
              <w:spacing w:line="239" w:lineRule="auto"/>
              <w:ind w:left="104" w:right="144"/>
              <w:jc w:val="center"/>
              <w:rPr>
                <w:rFonts w:ascii="Arial" w:hAnsi="Arial"/>
                <w:spacing w:val="-1"/>
              </w:rPr>
            </w:pPr>
          </w:p>
        </w:tc>
        <w:tc>
          <w:tcPr>
            <w:tcW w:w="1847" w:type="pct"/>
            <w:vAlign w:val="center"/>
          </w:tcPr>
          <w:p w14:paraId="0F22129F" w14:textId="4C558BD7" w:rsidR="00D651FC" w:rsidRPr="003C041D" w:rsidRDefault="00D651FC" w:rsidP="00D651FC">
            <w:pPr>
              <w:pStyle w:val="TableParagraph"/>
              <w:ind w:left="104" w:right="434"/>
              <w:jc w:val="both"/>
              <w:rPr>
                <w:rFonts w:asciiTheme="minorBidi" w:hAnsiTheme="minorBidi" w:cstheme="minorBid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vAlign w:val="center"/>
          </w:tcPr>
          <w:p w14:paraId="29310F11" w14:textId="74A72C25" w:rsidR="00D651FC" w:rsidRPr="003C041D" w:rsidRDefault="00D651FC" w:rsidP="00D651FC">
            <w:pPr>
              <w:rPr>
                <w:rFonts w:ascii="Arial" w:eastAsia="Times New Roman" w:hAnsi="Arial"/>
              </w:rPr>
            </w:pPr>
          </w:p>
        </w:tc>
        <w:tc>
          <w:tcPr>
            <w:tcW w:w="1309" w:type="pct"/>
            <w:vAlign w:val="center"/>
          </w:tcPr>
          <w:p w14:paraId="5A1BC695" w14:textId="750C51B3" w:rsidR="00D651FC" w:rsidRPr="003C041D" w:rsidRDefault="00D651FC" w:rsidP="00D651FC">
            <w:pPr>
              <w:pStyle w:val="TableParagraph"/>
              <w:ind w:left="104" w:right="156"/>
              <w:jc w:val="both"/>
              <w:rPr>
                <w:rFonts w:ascii="Arial" w:eastAsia="Times New Roman" w:hAnsi="Arial"/>
              </w:rPr>
            </w:pPr>
          </w:p>
        </w:tc>
      </w:tr>
      <w:tr w:rsidR="00D651FC" w:rsidRPr="003C041D" w14:paraId="4B17FD2E" w14:textId="77777777" w:rsidTr="00D651FC">
        <w:trPr>
          <w:trHeight w:hRule="exact" w:val="1224"/>
          <w:jc w:val="center"/>
        </w:trPr>
        <w:tc>
          <w:tcPr>
            <w:tcW w:w="573" w:type="pct"/>
            <w:vAlign w:val="center"/>
          </w:tcPr>
          <w:p w14:paraId="3A418D39" w14:textId="4C500EC2" w:rsidR="00D651FC" w:rsidRPr="003C041D" w:rsidRDefault="00D651FC" w:rsidP="00D651FC">
            <w:pPr>
              <w:pStyle w:val="TableParagraph"/>
              <w:spacing w:before="3"/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847" w:type="pct"/>
            <w:vAlign w:val="center"/>
          </w:tcPr>
          <w:p w14:paraId="7FD396B9" w14:textId="1156DC59" w:rsidR="00D651FC" w:rsidRPr="003C041D" w:rsidRDefault="00D651FC" w:rsidP="00D651FC">
            <w:pPr>
              <w:pStyle w:val="TableParagraph"/>
              <w:ind w:right="434"/>
              <w:jc w:val="both"/>
              <w:rPr>
                <w:rFonts w:ascii="Arial" w:eastAsia="Times New Roman" w:hAnsi="Arial"/>
              </w:rPr>
            </w:pPr>
          </w:p>
        </w:tc>
        <w:tc>
          <w:tcPr>
            <w:tcW w:w="1271" w:type="pct"/>
            <w:vAlign w:val="center"/>
          </w:tcPr>
          <w:p w14:paraId="734A414C" w14:textId="55C8BF11" w:rsidR="00D651FC" w:rsidRPr="003C041D" w:rsidRDefault="00D651FC" w:rsidP="00D651FC"/>
        </w:tc>
        <w:tc>
          <w:tcPr>
            <w:tcW w:w="1309" w:type="pct"/>
            <w:vAlign w:val="center"/>
          </w:tcPr>
          <w:p w14:paraId="02B7F7D3" w14:textId="76A5E82B" w:rsidR="00D651FC" w:rsidRPr="003C041D" w:rsidRDefault="00D651FC" w:rsidP="00D651FC">
            <w:pPr>
              <w:pStyle w:val="ListParagraph"/>
              <w:tabs>
                <w:tab w:val="left" w:pos="316"/>
              </w:tabs>
              <w:ind w:left="99" w:right="177"/>
              <w:jc w:val="both"/>
              <w:rPr>
                <w:rFonts w:ascii="Arial" w:eastAsia="Times New Roman" w:hAnsi="Arial"/>
              </w:rPr>
            </w:pPr>
          </w:p>
        </w:tc>
      </w:tr>
    </w:tbl>
    <w:p w14:paraId="7258A839" w14:textId="77777777" w:rsidR="008001ED" w:rsidRPr="003C041D" w:rsidRDefault="008001ED" w:rsidP="008001ED">
      <w:pPr>
        <w:spacing w:before="6"/>
        <w:rPr>
          <w:rFonts w:ascii="Arial" w:eastAsia="Times New Roman" w:hAnsi="Arial"/>
          <w:sz w:val="24"/>
          <w:szCs w:val="24"/>
        </w:rPr>
      </w:pPr>
    </w:p>
    <w:p w14:paraId="402CD006" w14:textId="77777777" w:rsidR="008001ED" w:rsidRPr="003C041D" w:rsidRDefault="008001ED" w:rsidP="008001ED">
      <w:pPr>
        <w:rPr>
          <w:rFonts w:ascii="Arial" w:eastAsia="Times New Roman" w:hAnsi="Arial"/>
          <w:sz w:val="24"/>
          <w:szCs w:val="24"/>
        </w:rPr>
        <w:sectPr w:rsidR="008001ED" w:rsidRPr="003C041D" w:rsidSect="00CA2BBE">
          <w:pgSz w:w="15840" w:h="12240" w:orient="landscape"/>
          <w:pgMar w:top="1140" w:right="2260" w:bottom="280" w:left="1220" w:header="720" w:footer="375" w:gutter="0"/>
          <w:cols w:space="720"/>
        </w:sectPr>
      </w:pPr>
    </w:p>
    <w:p w14:paraId="10CC8A13" w14:textId="541E7DCB" w:rsidR="0086568E" w:rsidRPr="003C041D" w:rsidRDefault="00AB63A6" w:rsidP="00161178">
      <w:pPr>
        <w:jc w:val="center"/>
        <w:rPr>
          <w:rFonts w:ascii="Arial" w:eastAsia="Times New Roman" w:hAnsi="Arial"/>
          <w:b/>
          <w:i/>
          <w:sz w:val="28"/>
          <w:szCs w:val="20"/>
          <w:lang w:val="en-GB" w:eastAsia="en-GB"/>
        </w:rPr>
      </w:pPr>
      <w:r>
        <w:rPr>
          <w:rFonts w:ascii="Arial" w:eastAsia="Times New Roman" w:hAnsi="Arial"/>
          <w:b/>
          <w:sz w:val="28"/>
          <w:szCs w:val="20"/>
          <w:lang w:val="en-GB" w:eastAsia="en-GB"/>
        </w:rPr>
        <w:lastRenderedPageBreak/>
        <w:t>Alignment of CLOs to PLOs</w:t>
      </w:r>
    </w:p>
    <w:p w14:paraId="11D9AA1C" w14:textId="77777777" w:rsidR="0086568E" w:rsidRPr="003C041D" w:rsidRDefault="0086568E" w:rsidP="0086568E">
      <w:pPr>
        <w:spacing w:after="160" w:line="360" w:lineRule="auto"/>
        <w:rPr>
          <w:rFonts w:ascii="Arial" w:hAnsi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3800"/>
        <w:gridCol w:w="518"/>
        <w:gridCol w:w="518"/>
        <w:gridCol w:w="518"/>
        <w:gridCol w:w="518"/>
        <w:gridCol w:w="518"/>
        <w:gridCol w:w="518"/>
        <w:gridCol w:w="518"/>
        <w:gridCol w:w="655"/>
        <w:gridCol w:w="655"/>
        <w:gridCol w:w="642"/>
        <w:gridCol w:w="655"/>
        <w:gridCol w:w="655"/>
        <w:gridCol w:w="655"/>
        <w:gridCol w:w="650"/>
      </w:tblGrid>
      <w:tr w:rsidR="00A14615" w:rsidRPr="003C041D" w14:paraId="6304BEDB" w14:textId="77777777" w:rsidTr="00156FD1">
        <w:trPr>
          <w:trHeight w:val="720"/>
          <w:jc w:val="center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B848" w14:textId="6E3E35C8" w:rsidR="00A14615" w:rsidRPr="0023368F" w:rsidRDefault="00A14615" w:rsidP="00A1461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368F">
              <w:rPr>
                <w:b/>
                <w:bCs/>
              </w:rPr>
              <w:t>Sl. No.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8045" w14:textId="42C14838" w:rsidR="00A14615" w:rsidRPr="0023368F" w:rsidRDefault="00A14615" w:rsidP="00A1461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368F">
              <w:rPr>
                <w:b/>
                <w:bCs/>
              </w:rPr>
              <w:t>Course Learning Outcomes</w:t>
            </w:r>
          </w:p>
        </w:tc>
        <w:tc>
          <w:tcPr>
            <w:tcW w:w="311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8FF0" w14:textId="77777777" w:rsidR="00A14615" w:rsidRPr="0023368F" w:rsidRDefault="00A14615" w:rsidP="00A1461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3368F">
              <w:rPr>
                <w:rFonts w:ascii="Arial" w:hAnsi="Arial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86568E" w:rsidRPr="003C041D" w14:paraId="2B075351" w14:textId="77777777" w:rsidTr="00A14615">
        <w:trPr>
          <w:trHeight w:val="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C69A" w14:textId="77777777" w:rsidR="0086568E" w:rsidRPr="003C041D" w:rsidRDefault="0086568E">
            <w:pPr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E321" w14:textId="77777777" w:rsidR="0086568E" w:rsidRPr="003C041D" w:rsidRDefault="0086568E">
            <w:pPr>
              <w:spacing w:line="256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33304" w14:textId="4CF8042F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90BFA" w14:textId="2A95B972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D4265" w14:textId="7DFE948C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90EF5" w14:textId="270ECDEC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FA6FE" w14:textId="797560C8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63DE3" w14:textId="122A3D11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D840" w14:textId="1A88EE4A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4DE39" w14:textId="7B3E27C7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E1BC7" w14:textId="59E32CE5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90CA" w14:textId="0A9D917D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B53A6" w14:textId="421A6B92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4DEF8" w14:textId="63A8142A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ABDDD" w14:textId="2B1F1CFE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A52C" w14:textId="36530CCE" w:rsidR="0086568E" w:rsidRPr="003C041D" w:rsidRDefault="0086568E">
            <w:pPr>
              <w:jc w:val="center"/>
              <w:rPr>
                <w:rFonts w:ascii="Arial" w:eastAsia="Times New Roman" w:hAnsi="Arial"/>
                <w:color w:val="000000"/>
                <w:sz w:val="20"/>
                <w:szCs w:val="20"/>
              </w:rPr>
            </w:pPr>
          </w:p>
        </w:tc>
      </w:tr>
      <w:tr w:rsidR="00A316EE" w:rsidRPr="003C041D" w14:paraId="35713307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0518" w14:textId="73EB6539" w:rsidR="00A316EE" w:rsidRPr="003C041D" w:rsidRDefault="00A316EE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4C2D" w14:textId="7937FCD5" w:rsidR="00A316EE" w:rsidRPr="003C041D" w:rsidRDefault="00A316EE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B27C0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0BC93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F4CB6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EBEE1" w14:textId="1D55A21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D92A2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F22F8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874A" w14:textId="6B32F7B4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C242F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4F41D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02F6" w14:textId="31BD668E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BC45BF" w14:textId="4A14180C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C9AF0" w14:textId="77777777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0A7E6" w14:textId="61C55AA3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2408" w14:textId="04333493" w:rsidR="00A316EE" w:rsidRPr="003C041D" w:rsidRDefault="00A316EE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2DA14C38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AE4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02074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9AA8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FD33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6941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CD9A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7A41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2E722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0DF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6D9C7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9467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3CF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8DC5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89D9F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A87F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801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76336275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AB02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590C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2FBB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FC44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A543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E0CE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135C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A1BC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18A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782F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D03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88D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A109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B806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A639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303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7BEADA5D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1E5A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1546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08E93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77AB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C480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4043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1A8D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7F0B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77F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7B108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5B27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AC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BBE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B26B8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4E9D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EE3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0C2DED15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FE89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BD0A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6F85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29F1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DFBA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849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6FA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AD2A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413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287B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3BE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6D7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66A38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C483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B151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B6A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29EE9904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ED7A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4E0B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C4F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34818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95E8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B1B2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DB26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1548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CE9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14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8FE6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9E3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2D50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2765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2809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240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507FD427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D6E4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BE3E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7536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83CA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C04D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2D06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D2A60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8893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52E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C440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6B770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66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845E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E549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A63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6232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02A69BF4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D3CC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E326B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10FA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618EB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E078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2E31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DB8A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292D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6C0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5BA5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A550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C015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4D2B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5061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8202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A36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2C61270F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7E19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D16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F9CF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57D8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AC8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3C21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EA8AC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BEA7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756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6FE61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9978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943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D472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FD98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987A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046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357DF33E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C65E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C4AA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1874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FEEC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8E02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D6BF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3334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3EBA2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9DF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FC6B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797A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93F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43A64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C99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7CB0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3924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7C26C5CD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04C5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E17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6F7A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6F34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05E3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C036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7DED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AE270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A78B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B17CE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26C7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A97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9FA9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F742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8F62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2B1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5A8A706D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7C97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E43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7F4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67F9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9918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1DC4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CDC5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AE178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95DA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1B823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EBBE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D9B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0258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CFEF6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E2FC9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F4C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  <w:tr w:rsidR="00A14615" w:rsidRPr="003C041D" w14:paraId="089B9CEC" w14:textId="77777777" w:rsidTr="00A14615">
        <w:trPr>
          <w:trHeight w:val="720"/>
          <w:jc w:val="center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D56F" w14:textId="77777777" w:rsidR="00A14615" w:rsidRPr="003C041D" w:rsidRDefault="00A14615" w:rsidP="00A316EE">
            <w:pPr>
              <w:jc w:val="center"/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E451" w14:textId="77777777" w:rsidR="00A14615" w:rsidRPr="003C041D" w:rsidRDefault="00A14615" w:rsidP="00A316EE">
            <w:pPr>
              <w:rPr>
                <w:rFonts w:ascii="Candara" w:hAnsi="Candara"/>
                <w:bCs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E99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0255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57DB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F543D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7EE2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B7918E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A17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4DBF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87C7C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796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AAB8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75A4A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FB60F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0383" w14:textId="77777777" w:rsidR="00A14615" w:rsidRPr="003C041D" w:rsidRDefault="00A14615" w:rsidP="00A316EE">
            <w:pPr>
              <w:jc w:val="center"/>
              <w:rPr>
                <w:rFonts w:ascii="Arial" w:eastAsia="Arial Unicode MS" w:hAnsi="Arial"/>
                <w:bCs/>
                <w:sz w:val="20"/>
                <w:szCs w:val="20"/>
              </w:rPr>
            </w:pPr>
          </w:p>
        </w:tc>
      </w:tr>
    </w:tbl>
    <w:p w14:paraId="52BF7181" w14:textId="77777777" w:rsidR="0086568E" w:rsidRPr="003C041D" w:rsidRDefault="0086568E" w:rsidP="0086568E">
      <w:pPr>
        <w:spacing w:after="160" w:line="256" w:lineRule="auto"/>
        <w:rPr>
          <w:rFonts w:ascii="Arial" w:eastAsia="Arial" w:hAnsi="Arial"/>
          <w:b/>
          <w:bCs/>
          <w:sz w:val="24"/>
          <w:szCs w:val="24"/>
        </w:rPr>
      </w:pPr>
    </w:p>
    <w:tbl>
      <w:tblPr>
        <w:tblpPr w:leftFromText="180" w:rightFromText="180" w:bottomFromText="160" w:vertAnchor="text" w:horzAnchor="margin" w:tblpX="-54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9"/>
        <w:gridCol w:w="6181"/>
      </w:tblGrid>
      <w:tr w:rsidR="0086568E" w14:paraId="37558146" w14:textId="77777777" w:rsidTr="00202288">
        <w:trPr>
          <w:cantSplit/>
          <w:trHeight w:val="1872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332A" w14:textId="77777777" w:rsidR="0086568E" w:rsidRPr="003C041D" w:rsidRDefault="0086568E">
            <w:pPr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z w:val="20"/>
                <w:szCs w:val="20"/>
              </w:rPr>
              <w:t xml:space="preserve">A – KNOWLEDGE </w:t>
            </w:r>
          </w:p>
          <w:p w14:paraId="592188CE" w14:textId="77777777" w:rsidR="0086568E" w:rsidRPr="003C041D" w:rsidRDefault="0086568E">
            <w:pPr>
              <w:rPr>
                <w:rFonts w:ascii="Arial" w:hAnsi="Arial"/>
                <w:snapToGrid w:val="0"/>
                <w:color w:val="000000"/>
                <w:sz w:val="20"/>
                <w:szCs w:val="20"/>
              </w:rPr>
            </w:pP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B -  SKILLS</w:t>
            </w:r>
          </w:p>
          <w:p w14:paraId="768A29AA" w14:textId="77777777" w:rsidR="0086568E" w:rsidRPr="003C041D" w:rsidRDefault="0086568E">
            <w:pPr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C – COMPETENCIES </w:t>
            </w:r>
          </w:p>
          <w:p w14:paraId="2D6D4F00" w14:textId="77777777" w:rsidR="0086568E" w:rsidRPr="003C041D" w:rsidRDefault="0086568E">
            <w:pPr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>C1 Autonomy and responsibility</w:t>
            </w: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ab/>
            </w:r>
          </w:p>
          <w:p w14:paraId="557C90BC" w14:textId="77777777" w:rsidR="0086568E" w:rsidRPr="003C041D" w:rsidRDefault="0086568E">
            <w:pPr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C2 Self development </w:t>
            </w:r>
          </w:p>
          <w:p w14:paraId="26C95F0E" w14:textId="77777777" w:rsidR="0086568E" w:rsidRPr="003C041D" w:rsidRDefault="0086568E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napToGrid w:val="0"/>
                <w:color w:val="000000"/>
                <w:sz w:val="20"/>
                <w:szCs w:val="20"/>
              </w:rPr>
              <w:t xml:space="preserve">C3 Role in context </w:t>
            </w:r>
          </w:p>
        </w:tc>
        <w:tc>
          <w:tcPr>
            <w:tcW w:w="2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5F00" w14:textId="77777777" w:rsidR="0086568E" w:rsidRPr="003C041D" w:rsidRDefault="0086568E">
            <w:pPr>
              <w:rPr>
                <w:rFonts w:ascii="Arial" w:hAnsi="Arial"/>
                <w:sz w:val="20"/>
                <w:szCs w:val="20"/>
              </w:rPr>
            </w:pPr>
            <w:r w:rsidRPr="003C041D">
              <w:rPr>
                <w:rFonts w:ascii="Arial" w:hAnsi="Arial"/>
                <w:sz w:val="20"/>
                <w:szCs w:val="20"/>
              </w:rPr>
              <w:t>Decide how much a course contributes to the overall program outcomes</w:t>
            </w:r>
          </w:p>
          <w:p w14:paraId="24593E58" w14:textId="77777777" w:rsidR="0086568E" w:rsidRPr="003C041D" w:rsidRDefault="0086568E">
            <w:pPr>
              <w:ind w:left="720" w:hanging="720"/>
              <w:rPr>
                <w:rFonts w:ascii="Arial" w:hAnsi="Arial"/>
                <w:sz w:val="20"/>
                <w:szCs w:val="20"/>
              </w:rPr>
            </w:pPr>
          </w:p>
          <w:p w14:paraId="65D20BE0" w14:textId="77777777" w:rsidR="00A316EE" w:rsidRPr="003C041D" w:rsidRDefault="00A316EE" w:rsidP="00A316EE">
            <w:pPr>
              <w:ind w:left="720" w:hanging="7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041D">
              <w:rPr>
                <w:rFonts w:ascii="Arial" w:hAnsi="Arial"/>
                <w:b/>
                <w:bCs/>
                <w:sz w:val="20"/>
                <w:szCs w:val="20"/>
              </w:rPr>
              <w:t>Partial Addressed (P)</w:t>
            </w:r>
          </w:p>
          <w:p w14:paraId="7EFFD32E" w14:textId="461E820B" w:rsidR="0086568E" w:rsidRDefault="00A316EE" w:rsidP="00A316EE">
            <w:pPr>
              <w:ind w:left="720" w:hanging="72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C041D">
              <w:rPr>
                <w:rFonts w:ascii="Arial" w:hAnsi="Arial"/>
                <w:b/>
                <w:bCs/>
                <w:sz w:val="20"/>
                <w:szCs w:val="20"/>
              </w:rPr>
              <w:t>Fully Addressed (F)</w:t>
            </w:r>
          </w:p>
        </w:tc>
      </w:tr>
    </w:tbl>
    <w:p w14:paraId="664D341E" w14:textId="77777777" w:rsidR="0086568E" w:rsidRDefault="0086568E" w:rsidP="0086568E">
      <w:pPr>
        <w:spacing w:after="160" w:line="256" w:lineRule="auto"/>
      </w:pPr>
    </w:p>
    <w:p w14:paraId="3AD54CFF" w14:textId="77777777" w:rsidR="0086568E" w:rsidRDefault="0086568E" w:rsidP="0086568E">
      <w:pPr>
        <w:rPr>
          <w:rFonts w:asciiTheme="minorHAnsi" w:eastAsiaTheme="minorHAnsi" w:hAnsiTheme="minorHAnsi" w:cstheme="minorBidi"/>
        </w:rPr>
      </w:pPr>
    </w:p>
    <w:p w14:paraId="135D99FD" w14:textId="77777777" w:rsidR="00B045A7" w:rsidRPr="00BD1145" w:rsidRDefault="00B045A7" w:rsidP="00B045A7">
      <w:pPr>
        <w:spacing w:after="160" w:line="259" w:lineRule="auto"/>
      </w:pPr>
    </w:p>
    <w:p w14:paraId="08E93A42" w14:textId="77777777" w:rsidR="00B045A7" w:rsidRDefault="00B045A7" w:rsidP="00B045A7"/>
    <w:p w14:paraId="766CA40E" w14:textId="77777777" w:rsidR="00B045A7" w:rsidRDefault="00B045A7" w:rsidP="00B045A7"/>
    <w:p w14:paraId="40DEA220" w14:textId="77777777" w:rsidR="003F02A5" w:rsidRPr="00A41AA0" w:rsidRDefault="003F02A5" w:rsidP="00521714">
      <w:pPr>
        <w:rPr>
          <w:rFonts w:ascii="Arial" w:hAnsi="Arial"/>
          <w:sz w:val="24"/>
          <w:szCs w:val="24"/>
        </w:rPr>
      </w:pPr>
    </w:p>
    <w:sectPr w:rsidR="003F02A5" w:rsidRPr="00A41AA0" w:rsidSect="008001ED">
      <w:pgSz w:w="15840" w:h="12240" w:orient="landscape"/>
      <w:pgMar w:top="11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57936" w14:textId="77777777" w:rsidR="00902DF4" w:rsidRDefault="00902DF4" w:rsidP="005956C4">
      <w:r>
        <w:separator/>
      </w:r>
    </w:p>
  </w:endnote>
  <w:endnote w:type="continuationSeparator" w:id="0">
    <w:p w14:paraId="0F06A7EC" w14:textId="77777777" w:rsidR="00902DF4" w:rsidRDefault="00902DF4" w:rsidP="0059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44C3B" w14:textId="77777777" w:rsidR="00902DF4" w:rsidRDefault="00902DF4" w:rsidP="005956C4">
      <w:r>
        <w:separator/>
      </w:r>
    </w:p>
  </w:footnote>
  <w:footnote w:type="continuationSeparator" w:id="0">
    <w:p w14:paraId="20A8BE29" w14:textId="77777777" w:rsidR="00902DF4" w:rsidRDefault="00902DF4" w:rsidP="00595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ED3"/>
    <w:multiLevelType w:val="hybridMultilevel"/>
    <w:tmpl w:val="22069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E77DF"/>
    <w:multiLevelType w:val="hybridMultilevel"/>
    <w:tmpl w:val="E304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12AD"/>
    <w:multiLevelType w:val="hybridMultilevel"/>
    <w:tmpl w:val="4FB2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6DD1"/>
    <w:multiLevelType w:val="hybridMultilevel"/>
    <w:tmpl w:val="70C2297E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EE0515A"/>
    <w:multiLevelType w:val="hybridMultilevel"/>
    <w:tmpl w:val="5E7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7492D"/>
    <w:multiLevelType w:val="hybridMultilevel"/>
    <w:tmpl w:val="2D3E3180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 w15:restartNumberingAfterBreak="0">
    <w:nsid w:val="183E42ED"/>
    <w:multiLevelType w:val="hybridMultilevel"/>
    <w:tmpl w:val="63BE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94F4B"/>
    <w:multiLevelType w:val="hybridMultilevel"/>
    <w:tmpl w:val="50540920"/>
    <w:lvl w:ilvl="0" w:tplc="6D8E7FB6">
      <w:start w:val="1"/>
      <w:numFmt w:val="bullet"/>
      <w:lvlText w:val=""/>
      <w:lvlJc w:val="left"/>
      <w:pPr>
        <w:ind w:hanging="363"/>
      </w:pPr>
      <w:rPr>
        <w:rFonts w:ascii="Symbol" w:eastAsia="Symbol" w:hAnsi="Symbol" w:hint="default"/>
        <w:sz w:val="24"/>
        <w:szCs w:val="24"/>
      </w:rPr>
    </w:lvl>
    <w:lvl w:ilvl="1" w:tplc="DCDC6A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91EEEC6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BEAE112">
      <w:start w:val="1"/>
      <w:numFmt w:val="bullet"/>
      <w:lvlText w:val="•"/>
      <w:lvlJc w:val="left"/>
      <w:rPr>
        <w:rFonts w:hint="default"/>
      </w:rPr>
    </w:lvl>
    <w:lvl w:ilvl="4" w:tplc="29AE5102">
      <w:start w:val="1"/>
      <w:numFmt w:val="bullet"/>
      <w:lvlText w:val="•"/>
      <w:lvlJc w:val="left"/>
      <w:rPr>
        <w:rFonts w:hint="default"/>
      </w:rPr>
    </w:lvl>
    <w:lvl w:ilvl="5" w:tplc="2280D7BE">
      <w:start w:val="1"/>
      <w:numFmt w:val="bullet"/>
      <w:lvlText w:val="•"/>
      <w:lvlJc w:val="left"/>
      <w:rPr>
        <w:rFonts w:hint="default"/>
      </w:rPr>
    </w:lvl>
    <w:lvl w:ilvl="6" w:tplc="0C9C21E6">
      <w:start w:val="1"/>
      <w:numFmt w:val="bullet"/>
      <w:lvlText w:val="•"/>
      <w:lvlJc w:val="left"/>
      <w:rPr>
        <w:rFonts w:hint="default"/>
      </w:rPr>
    </w:lvl>
    <w:lvl w:ilvl="7" w:tplc="E0EEC210">
      <w:start w:val="1"/>
      <w:numFmt w:val="bullet"/>
      <w:lvlText w:val="•"/>
      <w:lvlJc w:val="left"/>
      <w:rPr>
        <w:rFonts w:hint="default"/>
      </w:rPr>
    </w:lvl>
    <w:lvl w:ilvl="8" w:tplc="7C569566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9E17B81"/>
    <w:multiLevelType w:val="hybridMultilevel"/>
    <w:tmpl w:val="C0262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7B2"/>
    <w:multiLevelType w:val="hybridMultilevel"/>
    <w:tmpl w:val="7D74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235CD"/>
    <w:multiLevelType w:val="hybridMultilevel"/>
    <w:tmpl w:val="C3AE5DB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1" w15:restartNumberingAfterBreak="0">
    <w:nsid w:val="26A71E3A"/>
    <w:multiLevelType w:val="hybridMultilevel"/>
    <w:tmpl w:val="E0CA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16E3C"/>
    <w:multiLevelType w:val="hybridMultilevel"/>
    <w:tmpl w:val="7AF6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612DE"/>
    <w:multiLevelType w:val="hybridMultilevel"/>
    <w:tmpl w:val="F79E2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369AA"/>
    <w:multiLevelType w:val="hybridMultilevel"/>
    <w:tmpl w:val="BD7C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23333"/>
    <w:multiLevelType w:val="hybridMultilevel"/>
    <w:tmpl w:val="8BDA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B09BF"/>
    <w:multiLevelType w:val="hybridMultilevel"/>
    <w:tmpl w:val="DD70BF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7" w15:restartNumberingAfterBreak="0">
    <w:nsid w:val="37A853FC"/>
    <w:multiLevelType w:val="hybridMultilevel"/>
    <w:tmpl w:val="52DA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35971"/>
    <w:multiLevelType w:val="hybridMultilevel"/>
    <w:tmpl w:val="19203D3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9" w15:restartNumberingAfterBreak="0">
    <w:nsid w:val="3A727415"/>
    <w:multiLevelType w:val="hybridMultilevel"/>
    <w:tmpl w:val="26422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1C4851"/>
    <w:multiLevelType w:val="hybridMultilevel"/>
    <w:tmpl w:val="3D90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7088B"/>
    <w:multiLevelType w:val="hybridMultilevel"/>
    <w:tmpl w:val="C306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D56A2"/>
    <w:multiLevelType w:val="hybridMultilevel"/>
    <w:tmpl w:val="7C426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B3EC2"/>
    <w:multiLevelType w:val="hybridMultilevel"/>
    <w:tmpl w:val="D88C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231CF"/>
    <w:multiLevelType w:val="hybridMultilevel"/>
    <w:tmpl w:val="55BC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C766E"/>
    <w:multiLevelType w:val="hybridMultilevel"/>
    <w:tmpl w:val="380C8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527A2"/>
    <w:multiLevelType w:val="hybridMultilevel"/>
    <w:tmpl w:val="721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E66FA"/>
    <w:multiLevelType w:val="hybridMultilevel"/>
    <w:tmpl w:val="9B00D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31046"/>
    <w:multiLevelType w:val="hybridMultilevel"/>
    <w:tmpl w:val="E6F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07A5B"/>
    <w:multiLevelType w:val="hybridMultilevel"/>
    <w:tmpl w:val="6A8E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0402D"/>
    <w:multiLevelType w:val="hybridMultilevel"/>
    <w:tmpl w:val="6DAE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75061"/>
    <w:multiLevelType w:val="hybridMultilevel"/>
    <w:tmpl w:val="E44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AF0637"/>
    <w:multiLevelType w:val="hybridMultilevel"/>
    <w:tmpl w:val="40DC8D0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38B5BA1"/>
    <w:multiLevelType w:val="hybridMultilevel"/>
    <w:tmpl w:val="11E49848"/>
    <w:lvl w:ilvl="0" w:tplc="68FAC5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BA2"/>
    <w:multiLevelType w:val="hybridMultilevel"/>
    <w:tmpl w:val="552A9E8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25585"/>
    <w:multiLevelType w:val="hybridMultilevel"/>
    <w:tmpl w:val="2A9AB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C5E5A"/>
    <w:multiLevelType w:val="hybridMultilevel"/>
    <w:tmpl w:val="DFE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F38BF"/>
    <w:multiLevelType w:val="hybridMultilevel"/>
    <w:tmpl w:val="5EDED00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7F9D03E5"/>
    <w:multiLevelType w:val="multilevel"/>
    <w:tmpl w:val="3AEE4648"/>
    <w:lvl w:ilvl="0">
      <w:start w:val="1"/>
      <w:numFmt w:val="decimal"/>
      <w:lvlText w:val="%1"/>
      <w:lvlJc w:val="left"/>
      <w:pPr>
        <w:ind w:hanging="433"/>
      </w:pPr>
      <w:rPr>
        <w:rFonts w:ascii="Cambria" w:eastAsia="Cambria" w:hAnsi="Cambria" w:hint="default"/>
        <w:b/>
        <w:bCs/>
        <w:color w:val="365F91"/>
        <w:sz w:val="28"/>
        <w:szCs w:val="28"/>
      </w:rPr>
    </w:lvl>
    <w:lvl w:ilvl="1">
      <w:start w:val="1"/>
      <w:numFmt w:val="decimal"/>
      <w:lvlText w:val="%1.%2"/>
      <w:lvlJc w:val="left"/>
      <w:pPr>
        <w:ind w:hanging="721"/>
      </w:pPr>
      <w:rPr>
        <w:rFonts w:ascii="Cambria" w:eastAsia="Cambria" w:hAnsi="Cambria" w:hint="default"/>
        <w:b/>
        <w:bCs/>
        <w:color w:val="4F81BD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hanging="721"/>
      </w:pPr>
      <w:rPr>
        <w:rFonts w:ascii="Cambria" w:eastAsia="Cambria" w:hAnsi="Cambria" w:hint="default"/>
        <w:b/>
        <w:bCs/>
        <w:color w:val="4F81BD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hanging="433"/>
      </w:pPr>
      <w:rPr>
        <w:rFonts w:ascii="Arial" w:eastAsia="Arial" w:hAnsi="Arial" w:hint="default"/>
        <w:w w:val="131"/>
        <w:sz w:val="22"/>
        <w:szCs w:val="22"/>
      </w:rPr>
    </w:lvl>
    <w:lvl w:ilvl="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hanging="269"/>
      </w:pPr>
      <w:rPr>
        <w:rFonts w:ascii="Wingdings" w:eastAsia="Wingdings" w:hAnsi="Wingdings" w:hint="default"/>
        <w:sz w:val="22"/>
        <w:szCs w:val="22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8"/>
  </w:num>
  <w:num w:numId="2">
    <w:abstractNumId w:val="7"/>
  </w:num>
  <w:num w:numId="3">
    <w:abstractNumId w:val="21"/>
  </w:num>
  <w:num w:numId="4">
    <w:abstractNumId w:val="27"/>
  </w:num>
  <w:num w:numId="5">
    <w:abstractNumId w:val="4"/>
  </w:num>
  <w:num w:numId="6">
    <w:abstractNumId w:val="31"/>
  </w:num>
  <w:num w:numId="7">
    <w:abstractNumId w:val="26"/>
  </w:num>
  <w:num w:numId="8">
    <w:abstractNumId w:val="32"/>
  </w:num>
  <w:num w:numId="9">
    <w:abstractNumId w:val="33"/>
  </w:num>
  <w:num w:numId="10">
    <w:abstractNumId w:val="8"/>
  </w:num>
  <w:num w:numId="11">
    <w:abstractNumId w:val="25"/>
  </w:num>
  <w:num w:numId="12">
    <w:abstractNumId w:val="11"/>
  </w:num>
  <w:num w:numId="13">
    <w:abstractNumId w:val="13"/>
  </w:num>
  <w:num w:numId="14">
    <w:abstractNumId w:val="23"/>
  </w:num>
  <w:num w:numId="15">
    <w:abstractNumId w:val="16"/>
  </w:num>
  <w:num w:numId="16">
    <w:abstractNumId w:val="34"/>
  </w:num>
  <w:num w:numId="17">
    <w:abstractNumId w:val="29"/>
  </w:num>
  <w:num w:numId="18">
    <w:abstractNumId w:val="36"/>
  </w:num>
  <w:num w:numId="19">
    <w:abstractNumId w:val="20"/>
  </w:num>
  <w:num w:numId="20">
    <w:abstractNumId w:val="0"/>
  </w:num>
  <w:num w:numId="21">
    <w:abstractNumId w:val="2"/>
  </w:num>
  <w:num w:numId="22">
    <w:abstractNumId w:val="14"/>
  </w:num>
  <w:num w:numId="23">
    <w:abstractNumId w:val="18"/>
  </w:num>
  <w:num w:numId="24">
    <w:abstractNumId w:val="15"/>
  </w:num>
  <w:num w:numId="25">
    <w:abstractNumId w:val="35"/>
  </w:num>
  <w:num w:numId="26">
    <w:abstractNumId w:val="10"/>
  </w:num>
  <w:num w:numId="27">
    <w:abstractNumId w:val="12"/>
  </w:num>
  <w:num w:numId="28">
    <w:abstractNumId w:val="3"/>
  </w:num>
  <w:num w:numId="29">
    <w:abstractNumId w:val="37"/>
  </w:num>
  <w:num w:numId="30">
    <w:abstractNumId w:val="30"/>
  </w:num>
  <w:num w:numId="31">
    <w:abstractNumId w:val="19"/>
  </w:num>
  <w:num w:numId="32">
    <w:abstractNumId w:val="22"/>
  </w:num>
  <w:num w:numId="33">
    <w:abstractNumId w:val="9"/>
  </w:num>
  <w:num w:numId="34">
    <w:abstractNumId w:val="6"/>
  </w:num>
  <w:num w:numId="35">
    <w:abstractNumId w:val="24"/>
  </w:num>
  <w:num w:numId="36">
    <w:abstractNumId w:val="28"/>
  </w:num>
  <w:num w:numId="37">
    <w:abstractNumId w:val="1"/>
  </w:num>
  <w:num w:numId="38">
    <w:abstractNumId w:val="5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attachedTemplate r:id="rId1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2N7WwNDQ2s7Q0MDFU0lEKTi0uzszPAykwqQUA1rA79ywAAAA="/>
  </w:docVars>
  <w:rsids>
    <w:rsidRoot w:val="006C626C"/>
    <w:rsid w:val="00001529"/>
    <w:rsid w:val="000018FD"/>
    <w:rsid w:val="000025B2"/>
    <w:rsid w:val="00002BB1"/>
    <w:rsid w:val="0000331F"/>
    <w:rsid w:val="000033E3"/>
    <w:rsid w:val="000050D0"/>
    <w:rsid w:val="0000586F"/>
    <w:rsid w:val="00006BDC"/>
    <w:rsid w:val="00006E7A"/>
    <w:rsid w:val="000075D9"/>
    <w:rsid w:val="00011785"/>
    <w:rsid w:val="00012633"/>
    <w:rsid w:val="0001335F"/>
    <w:rsid w:val="00014EF1"/>
    <w:rsid w:val="00016C2E"/>
    <w:rsid w:val="00016E81"/>
    <w:rsid w:val="00017FB7"/>
    <w:rsid w:val="0002061D"/>
    <w:rsid w:val="00021605"/>
    <w:rsid w:val="00023249"/>
    <w:rsid w:val="00024532"/>
    <w:rsid w:val="00024739"/>
    <w:rsid w:val="00026E52"/>
    <w:rsid w:val="000271D6"/>
    <w:rsid w:val="00027320"/>
    <w:rsid w:val="00027A3D"/>
    <w:rsid w:val="00032AC6"/>
    <w:rsid w:val="000336C4"/>
    <w:rsid w:val="00036934"/>
    <w:rsid w:val="0003766D"/>
    <w:rsid w:val="000409E2"/>
    <w:rsid w:val="00041A29"/>
    <w:rsid w:val="00041F26"/>
    <w:rsid w:val="00043CBD"/>
    <w:rsid w:val="0004443A"/>
    <w:rsid w:val="00045462"/>
    <w:rsid w:val="00047F84"/>
    <w:rsid w:val="0005053A"/>
    <w:rsid w:val="000506B6"/>
    <w:rsid w:val="00050FB8"/>
    <w:rsid w:val="0005280D"/>
    <w:rsid w:val="00052906"/>
    <w:rsid w:val="00052948"/>
    <w:rsid w:val="00055E94"/>
    <w:rsid w:val="0005676C"/>
    <w:rsid w:val="00060AB5"/>
    <w:rsid w:val="0006414B"/>
    <w:rsid w:val="00064EFE"/>
    <w:rsid w:val="00066213"/>
    <w:rsid w:val="00066807"/>
    <w:rsid w:val="00070907"/>
    <w:rsid w:val="00070B61"/>
    <w:rsid w:val="000718F3"/>
    <w:rsid w:val="00071AAE"/>
    <w:rsid w:val="00071BA3"/>
    <w:rsid w:val="00075AF4"/>
    <w:rsid w:val="00077935"/>
    <w:rsid w:val="0008317E"/>
    <w:rsid w:val="00084275"/>
    <w:rsid w:val="000842A4"/>
    <w:rsid w:val="000853EA"/>
    <w:rsid w:val="000863ED"/>
    <w:rsid w:val="000901A1"/>
    <w:rsid w:val="00090530"/>
    <w:rsid w:val="0009097D"/>
    <w:rsid w:val="00091216"/>
    <w:rsid w:val="0009133E"/>
    <w:rsid w:val="00091911"/>
    <w:rsid w:val="00091D8C"/>
    <w:rsid w:val="00092E16"/>
    <w:rsid w:val="00092F80"/>
    <w:rsid w:val="00093991"/>
    <w:rsid w:val="00094141"/>
    <w:rsid w:val="0009598D"/>
    <w:rsid w:val="00097BC9"/>
    <w:rsid w:val="000A0B25"/>
    <w:rsid w:val="000A0F8C"/>
    <w:rsid w:val="000A16FE"/>
    <w:rsid w:val="000A2EC1"/>
    <w:rsid w:val="000A3669"/>
    <w:rsid w:val="000A3AAB"/>
    <w:rsid w:val="000A4F98"/>
    <w:rsid w:val="000A5A52"/>
    <w:rsid w:val="000A63B3"/>
    <w:rsid w:val="000A6946"/>
    <w:rsid w:val="000B008C"/>
    <w:rsid w:val="000B117F"/>
    <w:rsid w:val="000B1350"/>
    <w:rsid w:val="000B22B5"/>
    <w:rsid w:val="000B2562"/>
    <w:rsid w:val="000B2663"/>
    <w:rsid w:val="000B3F14"/>
    <w:rsid w:val="000B48C3"/>
    <w:rsid w:val="000B52F9"/>
    <w:rsid w:val="000B780A"/>
    <w:rsid w:val="000B7855"/>
    <w:rsid w:val="000B7F9D"/>
    <w:rsid w:val="000C0620"/>
    <w:rsid w:val="000C10D0"/>
    <w:rsid w:val="000C1CA7"/>
    <w:rsid w:val="000C238B"/>
    <w:rsid w:val="000C2688"/>
    <w:rsid w:val="000C3836"/>
    <w:rsid w:val="000C39A5"/>
    <w:rsid w:val="000C41E9"/>
    <w:rsid w:val="000C46C7"/>
    <w:rsid w:val="000C5A4F"/>
    <w:rsid w:val="000C6155"/>
    <w:rsid w:val="000D1A3C"/>
    <w:rsid w:val="000D2D01"/>
    <w:rsid w:val="000D3969"/>
    <w:rsid w:val="000D4565"/>
    <w:rsid w:val="000D6AC9"/>
    <w:rsid w:val="000E130D"/>
    <w:rsid w:val="000E218C"/>
    <w:rsid w:val="000E2A23"/>
    <w:rsid w:val="000E36CE"/>
    <w:rsid w:val="000E37F9"/>
    <w:rsid w:val="000E4344"/>
    <w:rsid w:val="000E4726"/>
    <w:rsid w:val="000E4750"/>
    <w:rsid w:val="000E4A8B"/>
    <w:rsid w:val="000E4C8C"/>
    <w:rsid w:val="000E4D09"/>
    <w:rsid w:val="000E5873"/>
    <w:rsid w:val="000E5A65"/>
    <w:rsid w:val="000E6ACB"/>
    <w:rsid w:val="000F02A1"/>
    <w:rsid w:val="000F0D36"/>
    <w:rsid w:val="000F0DE0"/>
    <w:rsid w:val="000F11D7"/>
    <w:rsid w:val="000F11E0"/>
    <w:rsid w:val="000F2082"/>
    <w:rsid w:val="000F263E"/>
    <w:rsid w:val="000F4675"/>
    <w:rsid w:val="000F47E5"/>
    <w:rsid w:val="000F5416"/>
    <w:rsid w:val="000F5836"/>
    <w:rsid w:val="000F75F9"/>
    <w:rsid w:val="000F7664"/>
    <w:rsid w:val="001006A4"/>
    <w:rsid w:val="00100FE3"/>
    <w:rsid w:val="001022A3"/>
    <w:rsid w:val="0010362F"/>
    <w:rsid w:val="00103EE7"/>
    <w:rsid w:val="0010588F"/>
    <w:rsid w:val="00105AB5"/>
    <w:rsid w:val="00105FB6"/>
    <w:rsid w:val="00106D6D"/>
    <w:rsid w:val="00110037"/>
    <w:rsid w:val="00110C11"/>
    <w:rsid w:val="00110D14"/>
    <w:rsid w:val="00111EA0"/>
    <w:rsid w:val="0011517B"/>
    <w:rsid w:val="00115F77"/>
    <w:rsid w:val="00116075"/>
    <w:rsid w:val="00121EBB"/>
    <w:rsid w:val="001223B5"/>
    <w:rsid w:val="00122509"/>
    <w:rsid w:val="0012298D"/>
    <w:rsid w:val="00123195"/>
    <w:rsid w:val="001253A1"/>
    <w:rsid w:val="001262A4"/>
    <w:rsid w:val="001305A2"/>
    <w:rsid w:val="00131783"/>
    <w:rsid w:val="00131DD9"/>
    <w:rsid w:val="00132158"/>
    <w:rsid w:val="001322B7"/>
    <w:rsid w:val="001325B0"/>
    <w:rsid w:val="0013583B"/>
    <w:rsid w:val="00135B04"/>
    <w:rsid w:val="001360C1"/>
    <w:rsid w:val="0013641F"/>
    <w:rsid w:val="00140334"/>
    <w:rsid w:val="00140423"/>
    <w:rsid w:val="001410AC"/>
    <w:rsid w:val="00141D72"/>
    <w:rsid w:val="00142AA0"/>
    <w:rsid w:val="00142C6F"/>
    <w:rsid w:val="00144796"/>
    <w:rsid w:val="0014561A"/>
    <w:rsid w:val="00146EFA"/>
    <w:rsid w:val="00147790"/>
    <w:rsid w:val="001506ED"/>
    <w:rsid w:val="00151F7B"/>
    <w:rsid w:val="001524D7"/>
    <w:rsid w:val="00152865"/>
    <w:rsid w:val="00153637"/>
    <w:rsid w:val="0015521F"/>
    <w:rsid w:val="0015586E"/>
    <w:rsid w:val="001568C8"/>
    <w:rsid w:val="00156C1F"/>
    <w:rsid w:val="00157522"/>
    <w:rsid w:val="00161178"/>
    <w:rsid w:val="00162998"/>
    <w:rsid w:val="00162D32"/>
    <w:rsid w:val="001635C5"/>
    <w:rsid w:val="00163C70"/>
    <w:rsid w:val="00164611"/>
    <w:rsid w:val="001651E0"/>
    <w:rsid w:val="0016541F"/>
    <w:rsid w:val="00165C01"/>
    <w:rsid w:val="0017042C"/>
    <w:rsid w:val="0017118C"/>
    <w:rsid w:val="001711CF"/>
    <w:rsid w:val="00172318"/>
    <w:rsid w:val="00172A11"/>
    <w:rsid w:val="00174B33"/>
    <w:rsid w:val="00175007"/>
    <w:rsid w:val="00176F8E"/>
    <w:rsid w:val="00177FD6"/>
    <w:rsid w:val="00185BB0"/>
    <w:rsid w:val="00186038"/>
    <w:rsid w:val="001868BB"/>
    <w:rsid w:val="0018720D"/>
    <w:rsid w:val="00192552"/>
    <w:rsid w:val="00192F28"/>
    <w:rsid w:val="00193B46"/>
    <w:rsid w:val="00193DC1"/>
    <w:rsid w:val="00194A54"/>
    <w:rsid w:val="00195CA5"/>
    <w:rsid w:val="00195D5B"/>
    <w:rsid w:val="001974E4"/>
    <w:rsid w:val="001A0299"/>
    <w:rsid w:val="001A03C2"/>
    <w:rsid w:val="001A0EC2"/>
    <w:rsid w:val="001A3E02"/>
    <w:rsid w:val="001A59FB"/>
    <w:rsid w:val="001A62C6"/>
    <w:rsid w:val="001A753F"/>
    <w:rsid w:val="001B240B"/>
    <w:rsid w:val="001B2E0C"/>
    <w:rsid w:val="001B31B6"/>
    <w:rsid w:val="001B3381"/>
    <w:rsid w:val="001B4392"/>
    <w:rsid w:val="001B522A"/>
    <w:rsid w:val="001B5317"/>
    <w:rsid w:val="001B5639"/>
    <w:rsid w:val="001B5A6D"/>
    <w:rsid w:val="001B6537"/>
    <w:rsid w:val="001B6B6C"/>
    <w:rsid w:val="001B7996"/>
    <w:rsid w:val="001B7D80"/>
    <w:rsid w:val="001C12DD"/>
    <w:rsid w:val="001C138F"/>
    <w:rsid w:val="001C1691"/>
    <w:rsid w:val="001C193D"/>
    <w:rsid w:val="001C24BD"/>
    <w:rsid w:val="001C2A70"/>
    <w:rsid w:val="001C324D"/>
    <w:rsid w:val="001C5E69"/>
    <w:rsid w:val="001D063E"/>
    <w:rsid w:val="001D0B0F"/>
    <w:rsid w:val="001D4014"/>
    <w:rsid w:val="001D4156"/>
    <w:rsid w:val="001D4470"/>
    <w:rsid w:val="001D5F22"/>
    <w:rsid w:val="001E0D91"/>
    <w:rsid w:val="001E0E04"/>
    <w:rsid w:val="001E15EB"/>
    <w:rsid w:val="001E273D"/>
    <w:rsid w:val="001E384A"/>
    <w:rsid w:val="001E4368"/>
    <w:rsid w:val="001E444E"/>
    <w:rsid w:val="001E56CD"/>
    <w:rsid w:val="001F0458"/>
    <w:rsid w:val="001F0DAD"/>
    <w:rsid w:val="001F0F87"/>
    <w:rsid w:val="001F2C04"/>
    <w:rsid w:val="001F33A2"/>
    <w:rsid w:val="001F58BB"/>
    <w:rsid w:val="00200133"/>
    <w:rsid w:val="002008B8"/>
    <w:rsid w:val="002019BD"/>
    <w:rsid w:val="00201E18"/>
    <w:rsid w:val="00202288"/>
    <w:rsid w:val="00203A5C"/>
    <w:rsid w:val="00203F85"/>
    <w:rsid w:val="0020474A"/>
    <w:rsid w:val="00205B0A"/>
    <w:rsid w:val="00206608"/>
    <w:rsid w:val="00206D64"/>
    <w:rsid w:val="002079A2"/>
    <w:rsid w:val="00207F74"/>
    <w:rsid w:val="00210B12"/>
    <w:rsid w:val="00214ED9"/>
    <w:rsid w:val="00217194"/>
    <w:rsid w:val="002200A6"/>
    <w:rsid w:val="00221614"/>
    <w:rsid w:val="00221E82"/>
    <w:rsid w:val="00225A48"/>
    <w:rsid w:val="0022647E"/>
    <w:rsid w:val="00230941"/>
    <w:rsid w:val="0023269B"/>
    <w:rsid w:val="0023368F"/>
    <w:rsid w:val="002341E7"/>
    <w:rsid w:val="00234BFB"/>
    <w:rsid w:val="00235A88"/>
    <w:rsid w:val="0023749A"/>
    <w:rsid w:val="0023786D"/>
    <w:rsid w:val="00240601"/>
    <w:rsid w:val="002406D5"/>
    <w:rsid w:val="00240A63"/>
    <w:rsid w:val="002438EF"/>
    <w:rsid w:val="00245F2C"/>
    <w:rsid w:val="002465C0"/>
    <w:rsid w:val="00247F02"/>
    <w:rsid w:val="002509E4"/>
    <w:rsid w:val="00251FB8"/>
    <w:rsid w:val="00252B6C"/>
    <w:rsid w:val="00254912"/>
    <w:rsid w:val="002549BB"/>
    <w:rsid w:val="0025560F"/>
    <w:rsid w:val="00255B78"/>
    <w:rsid w:val="0025705D"/>
    <w:rsid w:val="00257C77"/>
    <w:rsid w:val="002613E1"/>
    <w:rsid w:val="00261F22"/>
    <w:rsid w:val="0026244F"/>
    <w:rsid w:val="0026301F"/>
    <w:rsid w:val="00264FFE"/>
    <w:rsid w:val="00265D26"/>
    <w:rsid w:val="00266688"/>
    <w:rsid w:val="0026678B"/>
    <w:rsid w:val="00266E94"/>
    <w:rsid w:val="002677F6"/>
    <w:rsid w:val="00271BA4"/>
    <w:rsid w:val="00271C55"/>
    <w:rsid w:val="0027225E"/>
    <w:rsid w:val="002746CF"/>
    <w:rsid w:val="00276A81"/>
    <w:rsid w:val="0028421B"/>
    <w:rsid w:val="002844C8"/>
    <w:rsid w:val="00286680"/>
    <w:rsid w:val="00286B16"/>
    <w:rsid w:val="00287DBE"/>
    <w:rsid w:val="00292337"/>
    <w:rsid w:val="00292925"/>
    <w:rsid w:val="00292969"/>
    <w:rsid w:val="00295178"/>
    <w:rsid w:val="00295525"/>
    <w:rsid w:val="0029558A"/>
    <w:rsid w:val="0029624C"/>
    <w:rsid w:val="00296F47"/>
    <w:rsid w:val="002A0540"/>
    <w:rsid w:val="002A1C5F"/>
    <w:rsid w:val="002A2177"/>
    <w:rsid w:val="002A21CB"/>
    <w:rsid w:val="002A312B"/>
    <w:rsid w:val="002A450D"/>
    <w:rsid w:val="002A719B"/>
    <w:rsid w:val="002B2035"/>
    <w:rsid w:val="002B2270"/>
    <w:rsid w:val="002B3010"/>
    <w:rsid w:val="002B316F"/>
    <w:rsid w:val="002B32A3"/>
    <w:rsid w:val="002B399E"/>
    <w:rsid w:val="002B5427"/>
    <w:rsid w:val="002B5BFF"/>
    <w:rsid w:val="002B7240"/>
    <w:rsid w:val="002C0210"/>
    <w:rsid w:val="002C0DE8"/>
    <w:rsid w:val="002C0FB5"/>
    <w:rsid w:val="002C348F"/>
    <w:rsid w:val="002C3517"/>
    <w:rsid w:val="002C6A8C"/>
    <w:rsid w:val="002C6D0E"/>
    <w:rsid w:val="002C74C0"/>
    <w:rsid w:val="002C74E8"/>
    <w:rsid w:val="002C78CA"/>
    <w:rsid w:val="002D07AB"/>
    <w:rsid w:val="002D13C7"/>
    <w:rsid w:val="002D2EC0"/>
    <w:rsid w:val="002D40B0"/>
    <w:rsid w:val="002D418E"/>
    <w:rsid w:val="002D7AA9"/>
    <w:rsid w:val="002D7AE6"/>
    <w:rsid w:val="002E281B"/>
    <w:rsid w:val="002E342A"/>
    <w:rsid w:val="002E4867"/>
    <w:rsid w:val="002E72D8"/>
    <w:rsid w:val="002F1425"/>
    <w:rsid w:val="002F1644"/>
    <w:rsid w:val="002F179D"/>
    <w:rsid w:val="002F1FF1"/>
    <w:rsid w:val="002F2953"/>
    <w:rsid w:val="002F448F"/>
    <w:rsid w:val="002F7781"/>
    <w:rsid w:val="003001D1"/>
    <w:rsid w:val="00302707"/>
    <w:rsid w:val="0030360F"/>
    <w:rsid w:val="0030428F"/>
    <w:rsid w:val="003045AE"/>
    <w:rsid w:val="00305CC0"/>
    <w:rsid w:val="00306006"/>
    <w:rsid w:val="00306447"/>
    <w:rsid w:val="00307520"/>
    <w:rsid w:val="003075F6"/>
    <w:rsid w:val="00307AB5"/>
    <w:rsid w:val="0031020E"/>
    <w:rsid w:val="00310465"/>
    <w:rsid w:val="003114C4"/>
    <w:rsid w:val="00311C4F"/>
    <w:rsid w:val="00312BF1"/>
    <w:rsid w:val="003139B5"/>
    <w:rsid w:val="00313F79"/>
    <w:rsid w:val="00314839"/>
    <w:rsid w:val="0031511E"/>
    <w:rsid w:val="00315BE3"/>
    <w:rsid w:val="0031650A"/>
    <w:rsid w:val="003166EF"/>
    <w:rsid w:val="0031685E"/>
    <w:rsid w:val="00316BE7"/>
    <w:rsid w:val="00316F0C"/>
    <w:rsid w:val="0031702E"/>
    <w:rsid w:val="00317321"/>
    <w:rsid w:val="0031740D"/>
    <w:rsid w:val="00317F5A"/>
    <w:rsid w:val="00320068"/>
    <w:rsid w:val="0032050C"/>
    <w:rsid w:val="00322E6F"/>
    <w:rsid w:val="00323C09"/>
    <w:rsid w:val="00324B0C"/>
    <w:rsid w:val="00325CD4"/>
    <w:rsid w:val="0033060F"/>
    <w:rsid w:val="00330761"/>
    <w:rsid w:val="00330AC7"/>
    <w:rsid w:val="00330F53"/>
    <w:rsid w:val="00331026"/>
    <w:rsid w:val="00331F73"/>
    <w:rsid w:val="00334A79"/>
    <w:rsid w:val="003357B9"/>
    <w:rsid w:val="00335CB0"/>
    <w:rsid w:val="0033619A"/>
    <w:rsid w:val="00336C7A"/>
    <w:rsid w:val="00336D05"/>
    <w:rsid w:val="00340B7F"/>
    <w:rsid w:val="003410D7"/>
    <w:rsid w:val="00343853"/>
    <w:rsid w:val="0034403B"/>
    <w:rsid w:val="00345788"/>
    <w:rsid w:val="0034731D"/>
    <w:rsid w:val="00351018"/>
    <w:rsid w:val="00351A29"/>
    <w:rsid w:val="00351CE3"/>
    <w:rsid w:val="003522BA"/>
    <w:rsid w:val="00352F6D"/>
    <w:rsid w:val="00353251"/>
    <w:rsid w:val="00353421"/>
    <w:rsid w:val="00353945"/>
    <w:rsid w:val="003539BA"/>
    <w:rsid w:val="0035433E"/>
    <w:rsid w:val="00355226"/>
    <w:rsid w:val="00355B70"/>
    <w:rsid w:val="003563A5"/>
    <w:rsid w:val="00356D1B"/>
    <w:rsid w:val="00357DAA"/>
    <w:rsid w:val="00362035"/>
    <w:rsid w:val="00363A04"/>
    <w:rsid w:val="0036489F"/>
    <w:rsid w:val="00365F93"/>
    <w:rsid w:val="0036796E"/>
    <w:rsid w:val="0037288F"/>
    <w:rsid w:val="00375D1F"/>
    <w:rsid w:val="00377ABA"/>
    <w:rsid w:val="00380FCC"/>
    <w:rsid w:val="00382B68"/>
    <w:rsid w:val="00384060"/>
    <w:rsid w:val="003846AC"/>
    <w:rsid w:val="00384E52"/>
    <w:rsid w:val="0038516C"/>
    <w:rsid w:val="003854FB"/>
    <w:rsid w:val="00385E3D"/>
    <w:rsid w:val="00385FA3"/>
    <w:rsid w:val="00386FE2"/>
    <w:rsid w:val="00390C81"/>
    <w:rsid w:val="0039127D"/>
    <w:rsid w:val="00392AF0"/>
    <w:rsid w:val="00393153"/>
    <w:rsid w:val="00393DE7"/>
    <w:rsid w:val="00393E3F"/>
    <w:rsid w:val="00395FE6"/>
    <w:rsid w:val="00396F1A"/>
    <w:rsid w:val="003A124C"/>
    <w:rsid w:val="003A2041"/>
    <w:rsid w:val="003A3A39"/>
    <w:rsid w:val="003A4EDA"/>
    <w:rsid w:val="003A62D9"/>
    <w:rsid w:val="003A6F26"/>
    <w:rsid w:val="003B0236"/>
    <w:rsid w:val="003B0F5D"/>
    <w:rsid w:val="003B3364"/>
    <w:rsid w:val="003B3EA9"/>
    <w:rsid w:val="003B4158"/>
    <w:rsid w:val="003B454D"/>
    <w:rsid w:val="003B47BE"/>
    <w:rsid w:val="003B63DB"/>
    <w:rsid w:val="003B6EDB"/>
    <w:rsid w:val="003B7858"/>
    <w:rsid w:val="003B7EAC"/>
    <w:rsid w:val="003C041D"/>
    <w:rsid w:val="003C0A8E"/>
    <w:rsid w:val="003C1148"/>
    <w:rsid w:val="003C2F24"/>
    <w:rsid w:val="003C3610"/>
    <w:rsid w:val="003C68A1"/>
    <w:rsid w:val="003C7A7E"/>
    <w:rsid w:val="003D092D"/>
    <w:rsid w:val="003D1EF1"/>
    <w:rsid w:val="003D4C04"/>
    <w:rsid w:val="003D56F1"/>
    <w:rsid w:val="003D6378"/>
    <w:rsid w:val="003D66D6"/>
    <w:rsid w:val="003D793E"/>
    <w:rsid w:val="003E0B75"/>
    <w:rsid w:val="003E1060"/>
    <w:rsid w:val="003E11A9"/>
    <w:rsid w:val="003E11DB"/>
    <w:rsid w:val="003E1962"/>
    <w:rsid w:val="003E5B90"/>
    <w:rsid w:val="003E6A71"/>
    <w:rsid w:val="003E7823"/>
    <w:rsid w:val="003F02A5"/>
    <w:rsid w:val="003F0C92"/>
    <w:rsid w:val="003F2064"/>
    <w:rsid w:val="003F2103"/>
    <w:rsid w:val="003F288E"/>
    <w:rsid w:val="003F2898"/>
    <w:rsid w:val="003F34B3"/>
    <w:rsid w:val="003F403F"/>
    <w:rsid w:val="003F4BDE"/>
    <w:rsid w:val="003F510C"/>
    <w:rsid w:val="003F586B"/>
    <w:rsid w:val="003F6348"/>
    <w:rsid w:val="003F7065"/>
    <w:rsid w:val="00401C00"/>
    <w:rsid w:val="00401FDF"/>
    <w:rsid w:val="00402057"/>
    <w:rsid w:val="00402DBD"/>
    <w:rsid w:val="004042DD"/>
    <w:rsid w:val="00404A24"/>
    <w:rsid w:val="00405745"/>
    <w:rsid w:val="00405B1D"/>
    <w:rsid w:val="00405BAE"/>
    <w:rsid w:val="00407B98"/>
    <w:rsid w:val="00410277"/>
    <w:rsid w:val="00411F7E"/>
    <w:rsid w:val="00412CF7"/>
    <w:rsid w:val="00414E37"/>
    <w:rsid w:val="00415EA5"/>
    <w:rsid w:val="00416BCF"/>
    <w:rsid w:val="00417883"/>
    <w:rsid w:val="00421079"/>
    <w:rsid w:val="00422643"/>
    <w:rsid w:val="00425181"/>
    <w:rsid w:val="00430517"/>
    <w:rsid w:val="00431AD2"/>
    <w:rsid w:val="00434372"/>
    <w:rsid w:val="00434C18"/>
    <w:rsid w:val="0043526D"/>
    <w:rsid w:val="00435D8C"/>
    <w:rsid w:val="00437F51"/>
    <w:rsid w:val="0044163F"/>
    <w:rsid w:val="00441BD2"/>
    <w:rsid w:val="00441D4E"/>
    <w:rsid w:val="0044215E"/>
    <w:rsid w:val="00443FC0"/>
    <w:rsid w:val="00444BF1"/>
    <w:rsid w:val="00444C96"/>
    <w:rsid w:val="00445B00"/>
    <w:rsid w:val="00446B92"/>
    <w:rsid w:val="004472BC"/>
    <w:rsid w:val="0044775F"/>
    <w:rsid w:val="00451D97"/>
    <w:rsid w:val="00452926"/>
    <w:rsid w:val="00452DF1"/>
    <w:rsid w:val="0045388F"/>
    <w:rsid w:val="00453CF7"/>
    <w:rsid w:val="0045417A"/>
    <w:rsid w:val="004545DC"/>
    <w:rsid w:val="00455AFF"/>
    <w:rsid w:val="00455C10"/>
    <w:rsid w:val="004566C5"/>
    <w:rsid w:val="00456B54"/>
    <w:rsid w:val="00457498"/>
    <w:rsid w:val="004577F8"/>
    <w:rsid w:val="004618F3"/>
    <w:rsid w:val="00461F76"/>
    <w:rsid w:val="004621EA"/>
    <w:rsid w:val="004623E6"/>
    <w:rsid w:val="00464373"/>
    <w:rsid w:val="00466C9D"/>
    <w:rsid w:val="0047097B"/>
    <w:rsid w:val="0047098A"/>
    <w:rsid w:val="00471200"/>
    <w:rsid w:val="0047224F"/>
    <w:rsid w:val="004732CE"/>
    <w:rsid w:val="0047357C"/>
    <w:rsid w:val="00474A0A"/>
    <w:rsid w:val="004750FF"/>
    <w:rsid w:val="00476301"/>
    <w:rsid w:val="00480150"/>
    <w:rsid w:val="0048352C"/>
    <w:rsid w:val="00485E11"/>
    <w:rsid w:val="00486A83"/>
    <w:rsid w:val="00486AE7"/>
    <w:rsid w:val="00486DC0"/>
    <w:rsid w:val="00492184"/>
    <w:rsid w:val="00492F4E"/>
    <w:rsid w:val="004937C9"/>
    <w:rsid w:val="00493BCD"/>
    <w:rsid w:val="0049431F"/>
    <w:rsid w:val="004975C7"/>
    <w:rsid w:val="00497C3C"/>
    <w:rsid w:val="00497F16"/>
    <w:rsid w:val="004A047E"/>
    <w:rsid w:val="004A0DC0"/>
    <w:rsid w:val="004A3D91"/>
    <w:rsid w:val="004A3F46"/>
    <w:rsid w:val="004A4A2B"/>
    <w:rsid w:val="004A4EC8"/>
    <w:rsid w:val="004A552E"/>
    <w:rsid w:val="004A66B8"/>
    <w:rsid w:val="004B0372"/>
    <w:rsid w:val="004B20E2"/>
    <w:rsid w:val="004B2494"/>
    <w:rsid w:val="004B28AF"/>
    <w:rsid w:val="004B2A1A"/>
    <w:rsid w:val="004B5D1A"/>
    <w:rsid w:val="004B60B3"/>
    <w:rsid w:val="004B6302"/>
    <w:rsid w:val="004B6ADC"/>
    <w:rsid w:val="004B7B8C"/>
    <w:rsid w:val="004C1242"/>
    <w:rsid w:val="004C2336"/>
    <w:rsid w:val="004C281D"/>
    <w:rsid w:val="004C3C91"/>
    <w:rsid w:val="004C45F7"/>
    <w:rsid w:val="004C4BFF"/>
    <w:rsid w:val="004C5099"/>
    <w:rsid w:val="004C5C6F"/>
    <w:rsid w:val="004C5DC4"/>
    <w:rsid w:val="004C7344"/>
    <w:rsid w:val="004D0DB5"/>
    <w:rsid w:val="004D2688"/>
    <w:rsid w:val="004D31B0"/>
    <w:rsid w:val="004D3AEF"/>
    <w:rsid w:val="004D3CB3"/>
    <w:rsid w:val="004D5028"/>
    <w:rsid w:val="004D5D9E"/>
    <w:rsid w:val="004D600B"/>
    <w:rsid w:val="004D7B99"/>
    <w:rsid w:val="004E0553"/>
    <w:rsid w:val="004E0818"/>
    <w:rsid w:val="004E2A48"/>
    <w:rsid w:val="004E43AD"/>
    <w:rsid w:val="004E4666"/>
    <w:rsid w:val="004E4857"/>
    <w:rsid w:val="004E5B44"/>
    <w:rsid w:val="004E66F9"/>
    <w:rsid w:val="004E7ADD"/>
    <w:rsid w:val="004F0C92"/>
    <w:rsid w:val="004F2ADE"/>
    <w:rsid w:val="004F3550"/>
    <w:rsid w:val="004F4CDD"/>
    <w:rsid w:val="004F50B8"/>
    <w:rsid w:val="004F5756"/>
    <w:rsid w:val="004F5924"/>
    <w:rsid w:val="004F6518"/>
    <w:rsid w:val="004F6BEC"/>
    <w:rsid w:val="0050079D"/>
    <w:rsid w:val="00502850"/>
    <w:rsid w:val="005029B7"/>
    <w:rsid w:val="00502ECB"/>
    <w:rsid w:val="005038EF"/>
    <w:rsid w:val="005045F0"/>
    <w:rsid w:val="0050460B"/>
    <w:rsid w:val="005067B0"/>
    <w:rsid w:val="00506B72"/>
    <w:rsid w:val="00506BA4"/>
    <w:rsid w:val="0050707F"/>
    <w:rsid w:val="00507685"/>
    <w:rsid w:val="00507A6F"/>
    <w:rsid w:val="00507EEF"/>
    <w:rsid w:val="00510D56"/>
    <w:rsid w:val="00511132"/>
    <w:rsid w:val="00511440"/>
    <w:rsid w:val="00513DC7"/>
    <w:rsid w:val="00514463"/>
    <w:rsid w:val="00515F0C"/>
    <w:rsid w:val="0051770F"/>
    <w:rsid w:val="00521714"/>
    <w:rsid w:val="005238EB"/>
    <w:rsid w:val="005239CB"/>
    <w:rsid w:val="00524141"/>
    <w:rsid w:val="00524410"/>
    <w:rsid w:val="00525D69"/>
    <w:rsid w:val="00525F95"/>
    <w:rsid w:val="005300A4"/>
    <w:rsid w:val="005313B6"/>
    <w:rsid w:val="00532CBB"/>
    <w:rsid w:val="00540A13"/>
    <w:rsid w:val="00540AAA"/>
    <w:rsid w:val="00543E5A"/>
    <w:rsid w:val="00543FB7"/>
    <w:rsid w:val="0054438A"/>
    <w:rsid w:val="005456F5"/>
    <w:rsid w:val="00545B82"/>
    <w:rsid w:val="00546662"/>
    <w:rsid w:val="00546D6F"/>
    <w:rsid w:val="00546E49"/>
    <w:rsid w:val="00551162"/>
    <w:rsid w:val="005513C1"/>
    <w:rsid w:val="005514BE"/>
    <w:rsid w:val="00551695"/>
    <w:rsid w:val="00553056"/>
    <w:rsid w:val="005535A9"/>
    <w:rsid w:val="0055369A"/>
    <w:rsid w:val="0055453B"/>
    <w:rsid w:val="00555903"/>
    <w:rsid w:val="005562E3"/>
    <w:rsid w:val="00557813"/>
    <w:rsid w:val="00557ACF"/>
    <w:rsid w:val="00560512"/>
    <w:rsid w:val="00560BCC"/>
    <w:rsid w:val="005617D1"/>
    <w:rsid w:val="00561E0D"/>
    <w:rsid w:val="00564BCA"/>
    <w:rsid w:val="005651F3"/>
    <w:rsid w:val="00570324"/>
    <w:rsid w:val="00571807"/>
    <w:rsid w:val="005718FE"/>
    <w:rsid w:val="00572917"/>
    <w:rsid w:val="00573694"/>
    <w:rsid w:val="00573757"/>
    <w:rsid w:val="00573910"/>
    <w:rsid w:val="00573E55"/>
    <w:rsid w:val="005747CC"/>
    <w:rsid w:val="00575ECF"/>
    <w:rsid w:val="00575FEC"/>
    <w:rsid w:val="005760E0"/>
    <w:rsid w:val="00577548"/>
    <w:rsid w:val="00577B2B"/>
    <w:rsid w:val="005804FD"/>
    <w:rsid w:val="00580999"/>
    <w:rsid w:val="00581975"/>
    <w:rsid w:val="00583A32"/>
    <w:rsid w:val="00583BD2"/>
    <w:rsid w:val="00584D51"/>
    <w:rsid w:val="0058727C"/>
    <w:rsid w:val="005876AA"/>
    <w:rsid w:val="00587CB7"/>
    <w:rsid w:val="005904DC"/>
    <w:rsid w:val="0059058A"/>
    <w:rsid w:val="00591F55"/>
    <w:rsid w:val="0059269A"/>
    <w:rsid w:val="00594601"/>
    <w:rsid w:val="005956C4"/>
    <w:rsid w:val="00595DF6"/>
    <w:rsid w:val="00595EC7"/>
    <w:rsid w:val="005A1C95"/>
    <w:rsid w:val="005A2F32"/>
    <w:rsid w:val="005A4C19"/>
    <w:rsid w:val="005A4F7B"/>
    <w:rsid w:val="005A5E31"/>
    <w:rsid w:val="005A5E81"/>
    <w:rsid w:val="005A73F6"/>
    <w:rsid w:val="005B06FA"/>
    <w:rsid w:val="005B091F"/>
    <w:rsid w:val="005B1773"/>
    <w:rsid w:val="005B17B7"/>
    <w:rsid w:val="005B305F"/>
    <w:rsid w:val="005B3B34"/>
    <w:rsid w:val="005B571D"/>
    <w:rsid w:val="005C03C2"/>
    <w:rsid w:val="005C0B48"/>
    <w:rsid w:val="005C1B5B"/>
    <w:rsid w:val="005C3913"/>
    <w:rsid w:val="005C4A90"/>
    <w:rsid w:val="005C6CA2"/>
    <w:rsid w:val="005D06DE"/>
    <w:rsid w:val="005D193F"/>
    <w:rsid w:val="005D1AB7"/>
    <w:rsid w:val="005D1BEA"/>
    <w:rsid w:val="005D2142"/>
    <w:rsid w:val="005D32B7"/>
    <w:rsid w:val="005D3E0D"/>
    <w:rsid w:val="005D4E13"/>
    <w:rsid w:val="005E06D2"/>
    <w:rsid w:val="005F2006"/>
    <w:rsid w:val="005F2CDA"/>
    <w:rsid w:val="005F59E4"/>
    <w:rsid w:val="005F5C98"/>
    <w:rsid w:val="005F5E73"/>
    <w:rsid w:val="0060249A"/>
    <w:rsid w:val="00602746"/>
    <w:rsid w:val="00602AD2"/>
    <w:rsid w:val="0060378D"/>
    <w:rsid w:val="006039B2"/>
    <w:rsid w:val="0060461D"/>
    <w:rsid w:val="0060510B"/>
    <w:rsid w:val="006061E5"/>
    <w:rsid w:val="00607287"/>
    <w:rsid w:val="00607C2E"/>
    <w:rsid w:val="00610C45"/>
    <w:rsid w:val="00610DB8"/>
    <w:rsid w:val="00611BE4"/>
    <w:rsid w:val="0061294F"/>
    <w:rsid w:val="006144EC"/>
    <w:rsid w:val="006146A2"/>
    <w:rsid w:val="00614E99"/>
    <w:rsid w:val="006152CF"/>
    <w:rsid w:val="00615FA3"/>
    <w:rsid w:val="0061610B"/>
    <w:rsid w:val="00617F16"/>
    <w:rsid w:val="00620187"/>
    <w:rsid w:val="0062059A"/>
    <w:rsid w:val="00620E49"/>
    <w:rsid w:val="00622464"/>
    <w:rsid w:val="00623AF9"/>
    <w:rsid w:val="00623F7A"/>
    <w:rsid w:val="0062535B"/>
    <w:rsid w:val="006255F5"/>
    <w:rsid w:val="006267A3"/>
    <w:rsid w:val="00627A62"/>
    <w:rsid w:val="0063200C"/>
    <w:rsid w:val="006320CC"/>
    <w:rsid w:val="00632308"/>
    <w:rsid w:val="00635604"/>
    <w:rsid w:val="00635663"/>
    <w:rsid w:val="00635F32"/>
    <w:rsid w:val="006401B6"/>
    <w:rsid w:val="006426B4"/>
    <w:rsid w:val="00643E0E"/>
    <w:rsid w:val="00646795"/>
    <w:rsid w:val="00650BF3"/>
    <w:rsid w:val="0065155C"/>
    <w:rsid w:val="00651634"/>
    <w:rsid w:val="00651812"/>
    <w:rsid w:val="00651851"/>
    <w:rsid w:val="00651A1E"/>
    <w:rsid w:val="0065302E"/>
    <w:rsid w:val="00653B3E"/>
    <w:rsid w:val="006544D4"/>
    <w:rsid w:val="006557F6"/>
    <w:rsid w:val="00655914"/>
    <w:rsid w:val="00656E08"/>
    <w:rsid w:val="00656FD1"/>
    <w:rsid w:val="00657124"/>
    <w:rsid w:val="006604F0"/>
    <w:rsid w:val="00660854"/>
    <w:rsid w:val="00661329"/>
    <w:rsid w:val="00662AAA"/>
    <w:rsid w:val="00664557"/>
    <w:rsid w:val="00664E44"/>
    <w:rsid w:val="006652C0"/>
    <w:rsid w:val="00665A2D"/>
    <w:rsid w:val="006677D2"/>
    <w:rsid w:val="00670191"/>
    <w:rsid w:val="00670B65"/>
    <w:rsid w:val="00671CB8"/>
    <w:rsid w:val="00672058"/>
    <w:rsid w:val="00672D4F"/>
    <w:rsid w:val="00672F35"/>
    <w:rsid w:val="00673A95"/>
    <w:rsid w:val="00674977"/>
    <w:rsid w:val="00674D54"/>
    <w:rsid w:val="006766E2"/>
    <w:rsid w:val="00676798"/>
    <w:rsid w:val="00676973"/>
    <w:rsid w:val="006823E3"/>
    <w:rsid w:val="00682EA6"/>
    <w:rsid w:val="00683B30"/>
    <w:rsid w:val="00684941"/>
    <w:rsid w:val="006852F2"/>
    <w:rsid w:val="00687C2B"/>
    <w:rsid w:val="00690210"/>
    <w:rsid w:val="006906AA"/>
    <w:rsid w:val="00691367"/>
    <w:rsid w:val="0069160A"/>
    <w:rsid w:val="00692A0A"/>
    <w:rsid w:val="00692E1D"/>
    <w:rsid w:val="00693201"/>
    <w:rsid w:val="00693F80"/>
    <w:rsid w:val="00693FDB"/>
    <w:rsid w:val="00694020"/>
    <w:rsid w:val="00694391"/>
    <w:rsid w:val="00694742"/>
    <w:rsid w:val="006961DD"/>
    <w:rsid w:val="006964E8"/>
    <w:rsid w:val="006A0278"/>
    <w:rsid w:val="006A1CF4"/>
    <w:rsid w:val="006A1E83"/>
    <w:rsid w:val="006A4A6F"/>
    <w:rsid w:val="006B0466"/>
    <w:rsid w:val="006B1913"/>
    <w:rsid w:val="006B2954"/>
    <w:rsid w:val="006B29CB"/>
    <w:rsid w:val="006B3A9F"/>
    <w:rsid w:val="006B508F"/>
    <w:rsid w:val="006B5EC3"/>
    <w:rsid w:val="006B6128"/>
    <w:rsid w:val="006B6A36"/>
    <w:rsid w:val="006B7280"/>
    <w:rsid w:val="006B7B2F"/>
    <w:rsid w:val="006B7C41"/>
    <w:rsid w:val="006B7F63"/>
    <w:rsid w:val="006C250E"/>
    <w:rsid w:val="006C572A"/>
    <w:rsid w:val="006C626C"/>
    <w:rsid w:val="006C7E6E"/>
    <w:rsid w:val="006D18ED"/>
    <w:rsid w:val="006D3AC3"/>
    <w:rsid w:val="006D60EA"/>
    <w:rsid w:val="006D703C"/>
    <w:rsid w:val="006E1257"/>
    <w:rsid w:val="006E18FE"/>
    <w:rsid w:val="006E2F2A"/>
    <w:rsid w:val="006E33F6"/>
    <w:rsid w:val="006E4892"/>
    <w:rsid w:val="006E5E74"/>
    <w:rsid w:val="006E65AE"/>
    <w:rsid w:val="006E73DC"/>
    <w:rsid w:val="006E7E0C"/>
    <w:rsid w:val="006F08AF"/>
    <w:rsid w:val="006F0AC4"/>
    <w:rsid w:val="006F0E7A"/>
    <w:rsid w:val="006F2064"/>
    <w:rsid w:val="006F26B9"/>
    <w:rsid w:val="006F3098"/>
    <w:rsid w:val="006F4292"/>
    <w:rsid w:val="006F7403"/>
    <w:rsid w:val="007016C4"/>
    <w:rsid w:val="00701A0A"/>
    <w:rsid w:val="00702725"/>
    <w:rsid w:val="0070502F"/>
    <w:rsid w:val="0070503E"/>
    <w:rsid w:val="007051AC"/>
    <w:rsid w:val="0070633E"/>
    <w:rsid w:val="00706B68"/>
    <w:rsid w:val="00710582"/>
    <w:rsid w:val="007113DD"/>
    <w:rsid w:val="00712BF7"/>
    <w:rsid w:val="00713DA8"/>
    <w:rsid w:val="00715232"/>
    <w:rsid w:val="0071671C"/>
    <w:rsid w:val="007204B7"/>
    <w:rsid w:val="00720E00"/>
    <w:rsid w:val="00721A3E"/>
    <w:rsid w:val="00721D07"/>
    <w:rsid w:val="00722285"/>
    <w:rsid w:val="0072276B"/>
    <w:rsid w:val="007227E7"/>
    <w:rsid w:val="00723450"/>
    <w:rsid w:val="007247BE"/>
    <w:rsid w:val="00724CCC"/>
    <w:rsid w:val="00725B75"/>
    <w:rsid w:val="0073019D"/>
    <w:rsid w:val="007302FE"/>
    <w:rsid w:val="007308CE"/>
    <w:rsid w:val="00730D58"/>
    <w:rsid w:val="00732569"/>
    <w:rsid w:val="00732A39"/>
    <w:rsid w:val="00732C56"/>
    <w:rsid w:val="00732D47"/>
    <w:rsid w:val="00733805"/>
    <w:rsid w:val="0073410A"/>
    <w:rsid w:val="00736E98"/>
    <w:rsid w:val="00736ED2"/>
    <w:rsid w:val="007373E8"/>
    <w:rsid w:val="00740BEF"/>
    <w:rsid w:val="00745063"/>
    <w:rsid w:val="00745557"/>
    <w:rsid w:val="00745759"/>
    <w:rsid w:val="007472CE"/>
    <w:rsid w:val="00750BCC"/>
    <w:rsid w:val="00750C76"/>
    <w:rsid w:val="00750EC1"/>
    <w:rsid w:val="00751C2D"/>
    <w:rsid w:val="00753164"/>
    <w:rsid w:val="0075589D"/>
    <w:rsid w:val="00755F10"/>
    <w:rsid w:val="00756647"/>
    <w:rsid w:val="007566EE"/>
    <w:rsid w:val="00756F19"/>
    <w:rsid w:val="00760188"/>
    <w:rsid w:val="00760242"/>
    <w:rsid w:val="00761F44"/>
    <w:rsid w:val="0076215B"/>
    <w:rsid w:val="007635FE"/>
    <w:rsid w:val="00763C53"/>
    <w:rsid w:val="00764DFD"/>
    <w:rsid w:val="00765037"/>
    <w:rsid w:val="00765F45"/>
    <w:rsid w:val="00766F73"/>
    <w:rsid w:val="00767285"/>
    <w:rsid w:val="007675D1"/>
    <w:rsid w:val="007700B6"/>
    <w:rsid w:val="00771627"/>
    <w:rsid w:val="00773DE1"/>
    <w:rsid w:val="007746FA"/>
    <w:rsid w:val="00774BCF"/>
    <w:rsid w:val="00775A4B"/>
    <w:rsid w:val="007767C5"/>
    <w:rsid w:val="007769B6"/>
    <w:rsid w:val="00780AA3"/>
    <w:rsid w:val="0078137C"/>
    <w:rsid w:val="00781643"/>
    <w:rsid w:val="00781A06"/>
    <w:rsid w:val="00782DA0"/>
    <w:rsid w:val="00783B5F"/>
    <w:rsid w:val="00785273"/>
    <w:rsid w:val="007854D4"/>
    <w:rsid w:val="0078711C"/>
    <w:rsid w:val="00791CBF"/>
    <w:rsid w:val="0079298F"/>
    <w:rsid w:val="007932BA"/>
    <w:rsid w:val="0079464A"/>
    <w:rsid w:val="00795384"/>
    <w:rsid w:val="0079690C"/>
    <w:rsid w:val="00797C19"/>
    <w:rsid w:val="007A0F0B"/>
    <w:rsid w:val="007A1AFD"/>
    <w:rsid w:val="007A1F83"/>
    <w:rsid w:val="007A2098"/>
    <w:rsid w:val="007A3992"/>
    <w:rsid w:val="007A3E52"/>
    <w:rsid w:val="007A70A7"/>
    <w:rsid w:val="007B33B6"/>
    <w:rsid w:val="007B3DA4"/>
    <w:rsid w:val="007B4047"/>
    <w:rsid w:val="007B493C"/>
    <w:rsid w:val="007C0BED"/>
    <w:rsid w:val="007C2512"/>
    <w:rsid w:val="007C56D6"/>
    <w:rsid w:val="007C64E3"/>
    <w:rsid w:val="007C7A1B"/>
    <w:rsid w:val="007D1813"/>
    <w:rsid w:val="007D33EC"/>
    <w:rsid w:val="007D340C"/>
    <w:rsid w:val="007D4124"/>
    <w:rsid w:val="007D425F"/>
    <w:rsid w:val="007D4734"/>
    <w:rsid w:val="007D56C3"/>
    <w:rsid w:val="007E0043"/>
    <w:rsid w:val="007E0581"/>
    <w:rsid w:val="007E0E43"/>
    <w:rsid w:val="007E15D4"/>
    <w:rsid w:val="007E1AA4"/>
    <w:rsid w:val="007E1E0B"/>
    <w:rsid w:val="007E25A7"/>
    <w:rsid w:val="007E3245"/>
    <w:rsid w:val="007E5CEC"/>
    <w:rsid w:val="007F0348"/>
    <w:rsid w:val="007F128C"/>
    <w:rsid w:val="007F1C9E"/>
    <w:rsid w:val="007F20B5"/>
    <w:rsid w:val="007F21B9"/>
    <w:rsid w:val="007F26B6"/>
    <w:rsid w:val="007F2BA4"/>
    <w:rsid w:val="007F3008"/>
    <w:rsid w:val="007F3011"/>
    <w:rsid w:val="007F3D72"/>
    <w:rsid w:val="007F4908"/>
    <w:rsid w:val="007F587F"/>
    <w:rsid w:val="007F6D2B"/>
    <w:rsid w:val="007F73AC"/>
    <w:rsid w:val="008001ED"/>
    <w:rsid w:val="00800DA5"/>
    <w:rsid w:val="00801EDF"/>
    <w:rsid w:val="008025F0"/>
    <w:rsid w:val="008035EB"/>
    <w:rsid w:val="00804689"/>
    <w:rsid w:val="0080618E"/>
    <w:rsid w:val="0080765E"/>
    <w:rsid w:val="008101A1"/>
    <w:rsid w:val="00813072"/>
    <w:rsid w:val="00814173"/>
    <w:rsid w:val="00814DAB"/>
    <w:rsid w:val="008156B0"/>
    <w:rsid w:val="00815A70"/>
    <w:rsid w:val="00815B14"/>
    <w:rsid w:val="00817123"/>
    <w:rsid w:val="008209B5"/>
    <w:rsid w:val="00820D08"/>
    <w:rsid w:val="00820E49"/>
    <w:rsid w:val="00821395"/>
    <w:rsid w:val="00822822"/>
    <w:rsid w:val="0082420F"/>
    <w:rsid w:val="00824A1C"/>
    <w:rsid w:val="00830186"/>
    <w:rsid w:val="00830AFE"/>
    <w:rsid w:val="0083219B"/>
    <w:rsid w:val="00832B24"/>
    <w:rsid w:val="00833B62"/>
    <w:rsid w:val="00834BE1"/>
    <w:rsid w:val="00835598"/>
    <w:rsid w:val="0083746D"/>
    <w:rsid w:val="00837E9F"/>
    <w:rsid w:val="008403F9"/>
    <w:rsid w:val="00840CE1"/>
    <w:rsid w:val="00841178"/>
    <w:rsid w:val="00841C63"/>
    <w:rsid w:val="00844A94"/>
    <w:rsid w:val="008468D2"/>
    <w:rsid w:val="00847F5E"/>
    <w:rsid w:val="00850FDA"/>
    <w:rsid w:val="008514DB"/>
    <w:rsid w:val="00851F26"/>
    <w:rsid w:val="00852079"/>
    <w:rsid w:val="008535A9"/>
    <w:rsid w:val="00854BB4"/>
    <w:rsid w:val="0085500E"/>
    <w:rsid w:val="00855E15"/>
    <w:rsid w:val="008560B1"/>
    <w:rsid w:val="00856C11"/>
    <w:rsid w:val="00856CE0"/>
    <w:rsid w:val="008571A7"/>
    <w:rsid w:val="00857D8A"/>
    <w:rsid w:val="008604D6"/>
    <w:rsid w:val="008615DE"/>
    <w:rsid w:val="008623AF"/>
    <w:rsid w:val="00864426"/>
    <w:rsid w:val="00864522"/>
    <w:rsid w:val="00864F0E"/>
    <w:rsid w:val="0086568E"/>
    <w:rsid w:val="00865A44"/>
    <w:rsid w:val="00865BCE"/>
    <w:rsid w:val="00865DB4"/>
    <w:rsid w:val="00866A02"/>
    <w:rsid w:val="0086752D"/>
    <w:rsid w:val="0087021C"/>
    <w:rsid w:val="0087031A"/>
    <w:rsid w:val="00870CD0"/>
    <w:rsid w:val="00870F18"/>
    <w:rsid w:val="008711B6"/>
    <w:rsid w:val="00871500"/>
    <w:rsid w:val="0087158B"/>
    <w:rsid w:val="0087409A"/>
    <w:rsid w:val="008758A7"/>
    <w:rsid w:val="00876867"/>
    <w:rsid w:val="00876EA1"/>
    <w:rsid w:val="008822F4"/>
    <w:rsid w:val="008826C8"/>
    <w:rsid w:val="00884A8E"/>
    <w:rsid w:val="00885199"/>
    <w:rsid w:val="00886437"/>
    <w:rsid w:val="00886851"/>
    <w:rsid w:val="00887C95"/>
    <w:rsid w:val="00890647"/>
    <w:rsid w:val="008928AC"/>
    <w:rsid w:val="00895C96"/>
    <w:rsid w:val="00895E5E"/>
    <w:rsid w:val="00896A5D"/>
    <w:rsid w:val="00897E8C"/>
    <w:rsid w:val="008A1F2F"/>
    <w:rsid w:val="008A21D5"/>
    <w:rsid w:val="008A26C5"/>
    <w:rsid w:val="008A306C"/>
    <w:rsid w:val="008A53B5"/>
    <w:rsid w:val="008A6F8C"/>
    <w:rsid w:val="008A713C"/>
    <w:rsid w:val="008A76A0"/>
    <w:rsid w:val="008A7919"/>
    <w:rsid w:val="008A7ED2"/>
    <w:rsid w:val="008A7EFB"/>
    <w:rsid w:val="008B1BBC"/>
    <w:rsid w:val="008B4574"/>
    <w:rsid w:val="008B4889"/>
    <w:rsid w:val="008C0BBD"/>
    <w:rsid w:val="008C30CB"/>
    <w:rsid w:val="008C3360"/>
    <w:rsid w:val="008C4671"/>
    <w:rsid w:val="008C48E6"/>
    <w:rsid w:val="008C507D"/>
    <w:rsid w:val="008C7911"/>
    <w:rsid w:val="008D00F9"/>
    <w:rsid w:val="008D0611"/>
    <w:rsid w:val="008D13B9"/>
    <w:rsid w:val="008D1F46"/>
    <w:rsid w:val="008D2502"/>
    <w:rsid w:val="008D259D"/>
    <w:rsid w:val="008D37C5"/>
    <w:rsid w:val="008D43A5"/>
    <w:rsid w:val="008D798D"/>
    <w:rsid w:val="008E0F86"/>
    <w:rsid w:val="008E1580"/>
    <w:rsid w:val="008E32E4"/>
    <w:rsid w:val="008E4106"/>
    <w:rsid w:val="008E4805"/>
    <w:rsid w:val="008E787F"/>
    <w:rsid w:val="008F0429"/>
    <w:rsid w:val="008F0521"/>
    <w:rsid w:val="008F0F29"/>
    <w:rsid w:val="008F229D"/>
    <w:rsid w:val="008F3282"/>
    <w:rsid w:val="008F3312"/>
    <w:rsid w:val="008F6075"/>
    <w:rsid w:val="008F61CC"/>
    <w:rsid w:val="008F6238"/>
    <w:rsid w:val="00900E23"/>
    <w:rsid w:val="009011DE"/>
    <w:rsid w:val="00902DF4"/>
    <w:rsid w:val="00903808"/>
    <w:rsid w:val="009047F1"/>
    <w:rsid w:val="00907820"/>
    <w:rsid w:val="00907AE7"/>
    <w:rsid w:val="00907F5C"/>
    <w:rsid w:val="00910F89"/>
    <w:rsid w:val="0091129B"/>
    <w:rsid w:val="00912A19"/>
    <w:rsid w:val="00912FFA"/>
    <w:rsid w:val="009134B3"/>
    <w:rsid w:val="009149C5"/>
    <w:rsid w:val="00915352"/>
    <w:rsid w:val="00916D02"/>
    <w:rsid w:val="00920DBA"/>
    <w:rsid w:val="0092135D"/>
    <w:rsid w:val="00921E13"/>
    <w:rsid w:val="009226D9"/>
    <w:rsid w:val="00922D9F"/>
    <w:rsid w:val="0092531A"/>
    <w:rsid w:val="00925698"/>
    <w:rsid w:val="00925759"/>
    <w:rsid w:val="00925C7D"/>
    <w:rsid w:val="009278AE"/>
    <w:rsid w:val="00930FE8"/>
    <w:rsid w:val="009326CB"/>
    <w:rsid w:val="00935CEC"/>
    <w:rsid w:val="00936945"/>
    <w:rsid w:val="00936F83"/>
    <w:rsid w:val="009402A7"/>
    <w:rsid w:val="0094032A"/>
    <w:rsid w:val="0094063B"/>
    <w:rsid w:val="00941DAD"/>
    <w:rsid w:val="009425DD"/>
    <w:rsid w:val="009428AF"/>
    <w:rsid w:val="00942B12"/>
    <w:rsid w:val="00942C6F"/>
    <w:rsid w:val="00942F1A"/>
    <w:rsid w:val="00950B0C"/>
    <w:rsid w:val="00951876"/>
    <w:rsid w:val="009530C1"/>
    <w:rsid w:val="009532F9"/>
    <w:rsid w:val="00955352"/>
    <w:rsid w:val="00955C62"/>
    <w:rsid w:val="00960A4D"/>
    <w:rsid w:val="00960BBE"/>
    <w:rsid w:val="00961797"/>
    <w:rsid w:val="009624C2"/>
    <w:rsid w:val="00962DC7"/>
    <w:rsid w:val="0096301A"/>
    <w:rsid w:val="009635AD"/>
    <w:rsid w:val="009636E6"/>
    <w:rsid w:val="00964D32"/>
    <w:rsid w:val="00967200"/>
    <w:rsid w:val="009679C3"/>
    <w:rsid w:val="00971B08"/>
    <w:rsid w:val="00974BDA"/>
    <w:rsid w:val="00976039"/>
    <w:rsid w:val="00976C4E"/>
    <w:rsid w:val="00981E5C"/>
    <w:rsid w:val="0098209F"/>
    <w:rsid w:val="0098632C"/>
    <w:rsid w:val="00987D62"/>
    <w:rsid w:val="00990D59"/>
    <w:rsid w:val="00991F9B"/>
    <w:rsid w:val="00992DE4"/>
    <w:rsid w:val="00993817"/>
    <w:rsid w:val="0099430E"/>
    <w:rsid w:val="00995833"/>
    <w:rsid w:val="00995EC8"/>
    <w:rsid w:val="00997B44"/>
    <w:rsid w:val="009A17AB"/>
    <w:rsid w:val="009A1947"/>
    <w:rsid w:val="009A332A"/>
    <w:rsid w:val="009A3DD8"/>
    <w:rsid w:val="009A4468"/>
    <w:rsid w:val="009A4C00"/>
    <w:rsid w:val="009A5034"/>
    <w:rsid w:val="009A5FAC"/>
    <w:rsid w:val="009A60B1"/>
    <w:rsid w:val="009A6C4A"/>
    <w:rsid w:val="009A7194"/>
    <w:rsid w:val="009B02A9"/>
    <w:rsid w:val="009B0971"/>
    <w:rsid w:val="009B124C"/>
    <w:rsid w:val="009B17E3"/>
    <w:rsid w:val="009B258B"/>
    <w:rsid w:val="009B3223"/>
    <w:rsid w:val="009B3732"/>
    <w:rsid w:val="009B544A"/>
    <w:rsid w:val="009B5526"/>
    <w:rsid w:val="009B5E75"/>
    <w:rsid w:val="009C0DF5"/>
    <w:rsid w:val="009C1C23"/>
    <w:rsid w:val="009C2D78"/>
    <w:rsid w:val="009C454D"/>
    <w:rsid w:val="009C6890"/>
    <w:rsid w:val="009D0618"/>
    <w:rsid w:val="009D0B72"/>
    <w:rsid w:val="009D1EFE"/>
    <w:rsid w:val="009D353C"/>
    <w:rsid w:val="009D3831"/>
    <w:rsid w:val="009D390D"/>
    <w:rsid w:val="009D524C"/>
    <w:rsid w:val="009D63D4"/>
    <w:rsid w:val="009D67FF"/>
    <w:rsid w:val="009D6D93"/>
    <w:rsid w:val="009D76E3"/>
    <w:rsid w:val="009D7DED"/>
    <w:rsid w:val="009E1C89"/>
    <w:rsid w:val="009E3748"/>
    <w:rsid w:val="009E694C"/>
    <w:rsid w:val="009E6B70"/>
    <w:rsid w:val="009F057E"/>
    <w:rsid w:val="009F1176"/>
    <w:rsid w:val="009F1C53"/>
    <w:rsid w:val="009F1FEE"/>
    <w:rsid w:val="009F29EE"/>
    <w:rsid w:val="009F2D0B"/>
    <w:rsid w:val="009F372A"/>
    <w:rsid w:val="009F3BB8"/>
    <w:rsid w:val="009F3FD6"/>
    <w:rsid w:val="009F4797"/>
    <w:rsid w:val="009F55E9"/>
    <w:rsid w:val="009F56E7"/>
    <w:rsid w:val="009F657D"/>
    <w:rsid w:val="00A00EE4"/>
    <w:rsid w:val="00A00FA7"/>
    <w:rsid w:val="00A0101C"/>
    <w:rsid w:val="00A0353F"/>
    <w:rsid w:val="00A068EE"/>
    <w:rsid w:val="00A06E1C"/>
    <w:rsid w:val="00A12E68"/>
    <w:rsid w:val="00A14579"/>
    <w:rsid w:val="00A14615"/>
    <w:rsid w:val="00A15A6A"/>
    <w:rsid w:val="00A15E59"/>
    <w:rsid w:val="00A17564"/>
    <w:rsid w:val="00A17DFC"/>
    <w:rsid w:val="00A20154"/>
    <w:rsid w:val="00A20345"/>
    <w:rsid w:val="00A212F7"/>
    <w:rsid w:val="00A22B16"/>
    <w:rsid w:val="00A26490"/>
    <w:rsid w:val="00A2653D"/>
    <w:rsid w:val="00A269BE"/>
    <w:rsid w:val="00A3022E"/>
    <w:rsid w:val="00A309BC"/>
    <w:rsid w:val="00A30A3D"/>
    <w:rsid w:val="00A316EE"/>
    <w:rsid w:val="00A31F49"/>
    <w:rsid w:val="00A32AE7"/>
    <w:rsid w:val="00A34008"/>
    <w:rsid w:val="00A35461"/>
    <w:rsid w:val="00A36BF1"/>
    <w:rsid w:val="00A36C25"/>
    <w:rsid w:val="00A4073D"/>
    <w:rsid w:val="00A40C52"/>
    <w:rsid w:val="00A41AA0"/>
    <w:rsid w:val="00A41EA7"/>
    <w:rsid w:val="00A42E22"/>
    <w:rsid w:val="00A44E18"/>
    <w:rsid w:val="00A4626E"/>
    <w:rsid w:val="00A46D19"/>
    <w:rsid w:val="00A510C2"/>
    <w:rsid w:val="00A5161D"/>
    <w:rsid w:val="00A52325"/>
    <w:rsid w:val="00A523E2"/>
    <w:rsid w:val="00A52838"/>
    <w:rsid w:val="00A532F7"/>
    <w:rsid w:val="00A549F5"/>
    <w:rsid w:val="00A56A96"/>
    <w:rsid w:val="00A60798"/>
    <w:rsid w:val="00A61000"/>
    <w:rsid w:val="00A62295"/>
    <w:rsid w:val="00A62BD1"/>
    <w:rsid w:val="00A63BA0"/>
    <w:rsid w:val="00A647D6"/>
    <w:rsid w:val="00A65440"/>
    <w:rsid w:val="00A663B4"/>
    <w:rsid w:val="00A664CD"/>
    <w:rsid w:val="00A66983"/>
    <w:rsid w:val="00A66AE6"/>
    <w:rsid w:val="00A670E2"/>
    <w:rsid w:val="00A6739C"/>
    <w:rsid w:val="00A70579"/>
    <w:rsid w:val="00A725A7"/>
    <w:rsid w:val="00A73564"/>
    <w:rsid w:val="00A750E0"/>
    <w:rsid w:val="00A75692"/>
    <w:rsid w:val="00A75914"/>
    <w:rsid w:val="00A75B03"/>
    <w:rsid w:val="00A770B7"/>
    <w:rsid w:val="00A77220"/>
    <w:rsid w:val="00A77599"/>
    <w:rsid w:val="00A8251E"/>
    <w:rsid w:val="00A847BC"/>
    <w:rsid w:val="00A8508C"/>
    <w:rsid w:val="00A85CF6"/>
    <w:rsid w:val="00A860E7"/>
    <w:rsid w:val="00A87905"/>
    <w:rsid w:val="00A90A68"/>
    <w:rsid w:val="00A90F45"/>
    <w:rsid w:val="00A91381"/>
    <w:rsid w:val="00A93371"/>
    <w:rsid w:val="00A93478"/>
    <w:rsid w:val="00A94D6A"/>
    <w:rsid w:val="00A9548F"/>
    <w:rsid w:val="00A959D9"/>
    <w:rsid w:val="00A96E15"/>
    <w:rsid w:val="00A97DDC"/>
    <w:rsid w:val="00AA05EE"/>
    <w:rsid w:val="00AA0794"/>
    <w:rsid w:val="00AA088E"/>
    <w:rsid w:val="00AA1689"/>
    <w:rsid w:val="00AA18E1"/>
    <w:rsid w:val="00AA1EAE"/>
    <w:rsid w:val="00AA3458"/>
    <w:rsid w:val="00AA3545"/>
    <w:rsid w:val="00AA36D5"/>
    <w:rsid w:val="00AA3F5D"/>
    <w:rsid w:val="00AA49AA"/>
    <w:rsid w:val="00AA5BA4"/>
    <w:rsid w:val="00AA5BBC"/>
    <w:rsid w:val="00AA5DE1"/>
    <w:rsid w:val="00AA5EF9"/>
    <w:rsid w:val="00AA6E0E"/>
    <w:rsid w:val="00AA6FA1"/>
    <w:rsid w:val="00AB00B6"/>
    <w:rsid w:val="00AB01C3"/>
    <w:rsid w:val="00AB0932"/>
    <w:rsid w:val="00AB13EE"/>
    <w:rsid w:val="00AB20C7"/>
    <w:rsid w:val="00AB2772"/>
    <w:rsid w:val="00AB33EF"/>
    <w:rsid w:val="00AB3632"/>
    <w:rsid w:val="00AB5853"/>
    <w:rsid w:val="00AB5A69"/>
    <w:rsid w:val="00AB5F4E"/>
    <w:rsid w:val="00AB63A6"/>
    <w:rsid w:val="00AB68FE"/>
    <w:rsid w:val="00AB6D97"/>
    <w:rsid w:val="00AB7E70"/>
    <w:rsid w:val="00AC083D"/>
    <w:rsid w:val="00AC118C"/>
    <w:rsid w:val="00AC2AFC"/>
    <w:rsid w:val="00AC3796"/>
    <w:rsid w:val="00AC3A7A"/>
    <w:rsid w:val="00AC47B1"/>
    <w:rsid w:val="00AC5469"/>
    <w:rsid w:val="00AC63D6"/>
    <w:rsid w:val="00AC70D4"/>
    <w:rsid w:val="00AC7F70"/>
    <w:rsid w:val="00AD037E"/>
    <w:rsid w:val="00AD3F60"/>
    <w:rsid w:val="00AD47EB"/>
    <w:rsid w:val="00AD5723"/>
    <w:rsid w:val="00AD63E3"/>
    <w:rsid w:val="00AD6924"/>
    <w:rsid w:val="00AD72AB"/>
    <w:rsid w:val="00AD7B3A"/>
    <w:rsid w:val="00AE0993"/>
    <w:rsid w:val="00AE161B"/>
    <w:rsid w:val="00AE1657"/>
    <w:rsid w:val="00AE3D7C"/>
    <w:rsid w:val="00AE47D2"/>
    <w:rsid w:val="00AE6D14"/>
    <w:rsid w:val="00AE741F"/>
    <w:rsid w:val="00AE7B0B"/>
    <w:rsid w:val="00AF142F"/>
    <w:rsid w:val="00AF3132"/>
    <w:rsid w:val="00AF4CDB"/>
    <w:rsid w:val="00AF5505"/>
    <w:rsid w:val="00AF574A"/>
    <w:rsid w:val="00AF61A5"/>
    <w:rsid w:val="00AF65CB"/>
    <w:rsid w:val="00AF787F"/>
    <w:rsid w:val="00B0064F"/>
    <w:rsid w:val="00B00BC7"/>
    <w:rsid w:val="00B01BBA"/>
    <w:rsid w:val="00B0274C"/>
    <w:rsid w:val="00B027A4"/>
    <w:rsid w:val="00B031BC"/>
    <w:rsid w:val="00B0350D"/>
    <w:rsid w:val="00B04161"/>
    <w:rsid w:val="00B045A7"/>
    <w:rsid w:val="00B04ACC"/>
    <w:rsid w:val="00B05C69"/>
    <w:rsid w:val="00B06CD4"/>
    <w:rsid w:val="00B07853"/>
    <w:rsid w:val="00B07C48"/>
    <w:rsid w:val="00B10AD3"/>
    <w:rsid w:val="00B10EB3"/>
    <w:rsid w:val="00B130B6"/>
    <w:rsid w:val="00B13579"/>
    <w:rsid w:val="00B137D7"/>
    <w:rsid w:val="00B15602"/>
    <w:rsid w:val="00B15ABD"/>
    <w:rsid w:val="00B15D27"/>
    <w:rsid w:val="00B165E1"/>
    <w:rsid w:val="00B166EE"/>
    <w:rsid w:val="00B1727B"/>
    <w:rsid w:val="00B2206C"/>
    <w:rsid w:val="00B22D99"/>
    <w:rsid w:val="00B30062"/>
    <w:rsid w:val="00B30571"/>
    <w:rsid w:val="00B30A60"/>
    <w:rsid w:val="00B31079"/>
    <w:rsid w:val="00B31F66"/>
    <w:rsid w:val="00B320CC"/>
    <w:rsid w:val="00B3241A"/>
    <w:rsid w:val="00B32E09"/>
    <w:rsid w:val="00B3552C"/>
    <w:rsid w:val="00B367D2"/>
    <w:rsid w:val="00B42243"/>
    <w:rsid w:val="00B42B6A"/>
    <w:rsid w:val="00B43603"/>
    <w:rsid w:val="00B45488"/>
    <w:rsid w:val="00B45B29"/>
    <w:rsid w:val="00B47798"/>
    <w:rsid w:val="00B47AC1"/>
    <w:rsid w:val="00B50069"/>
    <w:rsid w:val="00B5132B"/>
    <w:rsid w:val="00B52B5B"/>
    <w:rsid w:val="00B5390F"/>
    <w:rsid w:val="00B548F5"/>
    <w:rsid w:val="00B54AC6"/>
    <w:rsid w:val="00B54E8A"/>
    <w:rsid w:val="00B56094"/>
    <w:rsid w:val="00B5621B"/>
    <w:rsid w:val="00B56C26"/>
    <w:rsid w:val="00B57785"/>
    <w:rsid w:val="00B60076"/>
    <w:rsid w:val="00B60824"/>
    <w:rsid w:val="00B60DB7"/>
    <w:rsid w:val="00B61155"/>
    <w:rsid w:val="00B61762"/>
    <w:rsid w:val="00B61829"/>
    <w:rsid w:val="00B678D0"/>
    <w:rsid w:val="00B678F7"/>
    <w:rsid w:val="00B7149A"/>
    <w:rsid w:val="00B716F0"/>
    <w:rsid w:val="00B72DD3"/>
    <w:rsid w:val="00B74D7D"/>
    <w:rsid w:val="00B74E03"/>
    <w:rsid w:val="00B7626D"/>
    <w:rsid w:val="00B76B0C"/>
    <w:rsid w:val="00B76F16"/>
    <w:rsid w:val="00B779DD"/>
    <w:rsid w:val="00B77D08"/>
    <w:rsid w:val="00B803C8"/>
    <w:rsid w:val="00B806D3"/>
    <w:rsid w:val="00B81350"/>
    <w:rsid w:val="00B81ADC"/>
    <w:rsid w:val="00B8225A"/>
    <w:rsid w:val="00B8288B"/>
    <w:rsid w:val="00B840A6"/>
    <w:rsid w:val="00B8429B"/>
    <w:rsid w:val="00B8643D"/>
    <w:rsid w:val="00B87E86"/>
    <w:rsid w:val="00B92396"/>
    <w:rsid w:val="00B94BB6"/>
    <w:rsid w:val="00B963EA"/>
    <w:rsid w:val="00B96625"/>
    <w:rsid w:val="00B9672E"/>
    <w:rsid w:val="00B97AE5"/>
    <w:rsid w:val="00BA0CF0"/>
    <w:rsid w:val="00BA2C8D"/>
    <w:rsid w:val="00BA4A27"/>
    <w:rsid w:val="00BA4A95"/>
    <w:rsid w:val="00BA4FE4"/>
    <w:rsid w:val="00BA560B"/>
    <w:rsid w:val="00BA5739"/>
    <w:rsid w:val="00BA6AC9"/>
    <w:rsid w:val="00BA76A5"/>
    <w:rsid w:val="00BB1C55"/>
    <w:rsid w:val="00BB237A"/>
    <w:rsid w:val="00BB2A89"/>
    <w:rsid w:val="00BB4117"/>
    <w:rsid w:val="00BB59CF"/>
    <w:rsid w:val="00BB5FA2"/>
    <w:rsid w:val="00BB6A6B"/>
    <w:rsid w:val="00BB7CEF"/>
    <w:rsid w:val="00BC031B"/>
    <w:rsid w:val="00BC1A12"/>
    <w:rsid w:val="00BC1D18"/>
    <w:rsid w:val="00BC2B08"/>
    <w:rsid w:val="00BC2D0A"/>
    <w:rsid w:val="00BC3044"/>
    <w:rsid w:val="00BC4EF6"/>
    <w:rsid w:val="00BC5CED"/>
    <w:rsid w:val="00BC63B5"/>
    <w:rsid w:val="00BC76F2"/>
    <w:rsid w:val="00BC7C89"/>
    <w:rsid w:val="00BD0100"/>
    <w:rsid w:val="00BD0A7A"/>
    <w:rsid w:val="00BD296C"/>
    <w:rsid w:val="00BD2A56"/>
    <w:rsid w:val="00BD3814"/>
    <w:rsid w:val="00BD3902"/>
    <w:rsid w:val="00BD3BC9"/>
    <w:rsid w:val="00BD48C5"/>
    <w:rsid w:val="00BD6AF3"/>
    <w:rsid w:val="00BD6C0A"/>
    <w:rsid w:val="00BD7C53"/>
    <w:rsid w:val="00BE0160"/>
    <w:rsid w:val="00BE0CED"/>
    <w:rsid w:val="00BE10DB"/>
    <w:rsid w:val="00BE13FD"/>
    <w:rsid w:val="00BE17E2"/>
    <w:rsid w:val="00BE244D"/>
    <w:rsid w:val="00BE37A4"/>
    <w:rsid w:val="00BE4999"/>
    <w:rsid w:val="00BE6417"/>
    <w:rsid w:val="00BE667C"/>
    <w:rsid w:val="00BF04DB"/>
    <w:rsid w:val="00BF0D65"/>
    <w:rsid w:val="00BF2DDB"/>
    <w:rsid w:val="00BF3832"/>
    <w:rsid w:val="00BF481C"/>
    <w:rsid w:val="00BF5724"/>
    <w:rsid w:val="00C00215"/>
    <w:rsid w:val="00C0095A"/>
    <w:rsid w:val="00C01209"/>
    <w:rsid w:val="00C0120C"/>
    <w:rsid w:val="00C01969"/>
    <w:rsid w:val="00C01CA7"/>
    <w:rsid w:val="00C042F8"/>
    <w:rsid w:val="00C04487"/>
    <w:rsid w:val="00C04CEE"/>
    <w:rsid w:val="00C05C44"/>
    <w:rsid w:val="00C06801"/>
    <w:rsid w:val="00C06B95"/>
    <w:rsid w:val="00C06CF5"/>
    <w:rsid w:val="00C07473"/>
    <w:rsid w:val="00C10E84"/>
    <w:rsid w:val="00C119FE"/>
    <w:rsid w:val="00C120E5"/>
    <w:rsid w:val="00C12C0D"/>
    <w:rsid w:val="00C1324F"/>
    <w:rsid w:val="00C15169"/>
    <w:rsid w:val="00C17B91"/>
    <w:rsid w:val="00C17DBA"/>
    <w:rsid w:val="00C20090"/>
    <w:rsid w:val="00C211B2"/>
    <w:rsid w:val="00C2185E"/>
    <w:rsid w:val="00C2296C"/>
    <w:rsid w:val="00C23530"/>
    <w:rsid w:val="00C313A0"/>
    <w:rsid w:val="00C314A5"/>
    <w:rsid w:val="00C31899"/>
    <w:rsid w:val="00C32618"/>
    <w:rsid w:val="00C35F52"/>
    <w:rsid w:val="00C36A42"/>
    <w:rsid w:val="00C40237"/>
    <w:rsid w:val="00C40FB2"/>
    <w:rsid w:val="00C41056"/>
    <w:rsid w:val="00C42B3D"/>
    <w:rsid w:val="00C42D5D"/>
    <w:rsid w:val="00C43330"/>
    <w:rsid w:val="00C449BA"/>
    <w:rsid w:val="00C44EC4"/>
    <w:rsid w:val="00C4536A"/>
    <w:rsid w:val="00C45B3A"/>
    <w:rsid w:val="00C467C4"/>
    <w:rsid w:val="00C50A17"/>
    <w:rsid w:val="00C52B2A"/>
    <w:rsid w:val="00C52C3E"/>
    <w:rsid w:val="00C54A1E"/>
    <w:rsid w:val="00C553F3"/>
    <w:rsid w:val="00C554BB"/>
    <w:rsid w:val="00C56CBA"/>
    <w:rsid w:val="00C62485"/>
    <w:rsid w:val="00C62B28"/>
    <w:rsid w:val="00C635E8"/>
    <w:rsid w:val="00C66A15"/>
    <w:rsid w:val="00C70004"/>
    <w:rsid w:val="00C70453"/>
    <w:rsid w:val="00C70FAC"/>
    <w:rsid w:val="00C7393D"/>
    <w:rsid w:val="00C740DD"/>
    <w:rsid w:val="00C76E02"/>
    <w:rsid w:val="00C774F6"/>
    <w:rsid w:val="00C801BC"/>
    <w:rsid w:val="00C80A15"/>
    <w:rsid w:val="00C82263"/>
    <w:rsid w:val="00C8281F"/>
    <w:rsid w:val="00C837D6"/>
    <w:rsid w:val="00C842F5"/>
    <w:rsid w:val="00C8546D"/>
    <w:rsid w:val="00C86003"/>
    <w:rsid w:val="00C86A89"/>
    <w:rsid w:val="00C9280D"/>
    <w:rsid w:val="00C92B2C"/>
    <w:rsid w:val="00C94254"/>
    <w:rsid w:val="00C9499D"/>
    <w:rsid w:val="00C94A24"/>
    <w:rsid w:val="00C95275"/>
    <w:rsid w:val="00C9562A"/>
    <w:rsid w:val="00C97E2B"/>
    <w:rsid w:val="00C97EB0"/>
    <w:rsid w:val="00CA0C35"/>
    <w:rsid w:val="00CA2BBE"/>
    <w:rsid w:val="00CA317E"/>
    <w:rsid w:val="00CA31AE"/>
    <w:rsid w:val="00CA3DF1"/>
    <w:rsid w:val="00CA43A1"/>
    <w:rsid w:val="00CA56E6"/>
    <w:rsid w:val="00CA62ED"/>
    <w:rsid w:val="00CA68A7"/>
    <w:rsid w:val="00CA6E05"/>
    <w:rsid w:val="00CA72E8"/>
    <w:rsid w:val="00CA7C13"/>
    <w:rsid w:val="00CB08D2"/>
    <w:rsid w:val="00CB0FAD"/>
    <w:rsid w:val="00CB17C6"/>
    <w:rsid w:val="00CB2893"/>
    <w:rsid w:val="00CB6229"/>
    <w:rsid w:val="00CB65C8"/>
    <w:rsid w:val="00CB6892"/>
    <w:rsid w:val="00CB7774"/>
    <w:rsid w:val="00CC0E95"/>
    <w:rsid w:val="00CC175C"/>
    <w:rsid w:val="00CC1F18"/>
    <w:rsid w:val="00CC2D38"/>
    <w:rsid w:val="00CC32C0"/>
    <w:rsid w:val="00CC4109"/>
    <w:rsid w:val="00CC432F"/>
    <w:rsid w:val="00CC4CC3"/>
    <w:rsid w:val="00CC4DFD"/>
    <w:rsid w:val="00CD164D"/>
    <w:rsid w:val="00CD34BC"/>
    <w:rsid w:val="00CD443A"/>
    <w:rsid w:val="00CD4BB9"/>
    <w:rsid w:val="00CD72E8"/>
    <w:rsid w:val="00CE1661"/>
    <w:rsid w:val="00CE277F"/>
    <w:rsid w:val="00CE6236"/>
    <w:rsid w:val="00CE6A38"/>
    <w:rsid w:val="00CE7645"/>
    <w:rsid w:val="00CE7DAA"/>
    <w:rsid w:val="00CF031D"/>
    <w:rsid w:val="00CF0344"/>
    <w:rsid w:val="00CF1912"/>
    <w:rsid w:val="00CF2725"/>
    <w:rsid w:val="00CF2ADB"/>
    <w:rsid w:val="00CF2D38"/>
    <w:rsid w:val="00CF389C"/>
    <w:rsid w:val="00CF7AC4"/>
    <w:rsid w:val="00D012EF"/>
    <w:rsid w:val="00D04569"/>
    <w:rsid w:val="00D04721"/>
    <w:rsid w:val="00D05851"/>
    <w:rsid w:val="00D05EA9"/>
    <w:rsid w:val="00D071D0"/>
    <w:rsid w:val="00D10315"/>
    <w:rsid w:val="00D14AF6"/>
    <w:rsid w:val="00D16589"/>
    <w:rsid w:val="00D17A1C"/>
    <w:rsid w:val="00D20285"/>
    <w:rsid w:val="00D203D1"/>
    <w:rsid w:val="00D20450"/>
    <w:rsid w:val="00D207A1"/>
    <w:rsid w:val="00D20B89"/>
    <w:rsid w:val="00D21DF5"/>
    <w:rsid w:val="00D232A9"/>
    <w:rsid w:val="00D2372E"/>
    <w:rsid w:val="00D25D4A"/>
    <w:rsid w:val="00D3044C"/>
    <w:rsid w:val="00D31263"/>
    <w:rsid w:val="00D31A95"/>
    <w:rsid w:val="00D3248A"/>
    <w:rsid w:val="00D32FE8"/>
    <w:rsid w:val="00D35531"/>
    <w:rsid w:val="00D358ED"/>
    <w:rsid w:val="00D41667"/>
    <w:rsid w:val="00D416D8"/>
    <w:rsid w:val="00D41CAD"/>
    <w:rsid w:val="00D42AF8"/>
    <w:rsid w:val="00D43556"/>
    <w:rsid w:val="00D44334"/>
    <w:rsid w:val="00D4463A"/>
    <w:rsid w:val="00D44D0F"/>
    <w:rsid w:val="00D471E0"/>
    <w:rsid w:val="00D47BD1"/>
    <w:rsid w:val="00D55A4E"/>
    <w:rsid w:val="00D55F1C"/>
    <w:rsid w:val="00D570C4"/>
    <w:rsid w:val="00D579DD"/>
    <w:rsid w:val="00D605CF"/>
    <w:rsid w:val="00D61029"/>
    <w:rsid w:val="00D61AEE"/>
    <w:rsid w:val="00D61DAC"/>
    <w:rsid w:val="00D61EDB"/>
    <w:rsid w:val="00D62573"/>
    <w:rsid w:val="00D632DB"/>
    <w:rsid w:val="00D63D92"/>
    <w:rsid w:val="00D651FC"/>
    <w:rsid w:val="00D65A93"/>
    <w:rsid w:val="00D65C5B"/>
    <w:rsid w:val="00D65E24"/>
    <w:rsid w:val="00D6611C"/>
    <w:rsid w:val="00D66622"/>
    <w:rsid w:val="00D67529"/>
    <w:rsid w:val="00D70889"/>
    <w:rsid w:val="00D70BEF"/>
    <w:rsid w:val="00D731D8"/>
    <w:rsid w:val="00D73AE0"/>
    <w:rsid w:val="00D742E8"/>
    <w:rsid w:val="00D74572"/>
    <w:rsid w:val="00D74A12"/>
    <w:rsid w:val="00D74ACC"/>
    <w:rsid w:val="00D7509D"/>
    <w:rsid w:val="00D753DF"/>
    <w:rsid w:val="00D75E9A"/>
    <w:rsid w:val="00D772D7"/>
    <w:rsid w:val="00D801CE"/>
    <w:rsid w:val="00D80917"/>
    <w:rsid w:val="00D80A2A"/>
    <w:rsid w:val="00D814D3"/>
    <w:rsid w:val="00D8209F"/>
    <w:rsid w:val="00D82D8C"/>
    <w:rsid w:val="00D85ABA"/>
    <w:rsid w:val="00D867B0"/>
    <w:rsid w:val="00D8708E"/>
    <w:rsid w:val="00D8710D"/>
    <w:rsid w:val="00D87941"/>
    <w:rsid w:val="00D91AE6"/>
    <w:rsid w:val="00D937AD"/>
    <w:rsid w:val="00D94426"/>
    <w:rsid w:val="00D96523"/>
    <w:rsid w:val="00D9668D"/>
    <w:rsid w:val="00D969C4"/>
    <w:rsid w:val="00DA169B"/>
    <w:rsid w:val="00DA18CC"/>
    <w:rsid w:val="00DA20B7"/>
    <w:rsid w:val="00DA33F4"/>
    <w:rsid w:val="00DA3D91"/>
    <w:rsid w:val="00DA5A5C"/>
    <w:rsid w:val="00DB0147"/>
    <w:rsid w:val="00DB1014"/>
    <w:rsid w:val="00DB1376"/>
    <w:rsid w:val="00DB16D0"/>
    <w:rsid w:val="00DB1BCF"/>
    <w:rsid w:val="00DB1E30"/>
    <w:rsid w:val="00DB1FF1"/>
    <w:rsid w:val="00DB45B3"/>
    <w:rsid w:val="00DB4EEE"/>
    <w:rsid w:val="00DB63D4"/>
    <w:rsid w:val="00DB6D01"/>
    <w:rsid w:val="00DB7066"/>
    <w:rsid w:val="00DC0D8A"/>
    <w:rsid w:val="00DC200D"/>
    <w:rsid w:val="00DC3251"/>
    <w:rsid w:val="00DC5606"/>
    <w:rsid w:val="00DC60EB"/>
    <w:rsid w:val="00DC60FF"/>
    <w:rsid w:val="00DC790F"/>
    <w:rsid w:val="00DD110A"/>
    <w:rsid w:val="00DD150A"/>
    <w:rsid w:val="00DD3593"/>
    <w:rsid w:val="00DD500A"/>
    <w:rsid w:val="00DD5B67"/>
    <w:rsid w:val="00DE1BEF"/>
    <w:rsid w:val="00DE24C6"/>
    <w:rsid w:val="00DE5F0C"/>
    <w:rsid w:val="00DE6325"/>
    <w:rsid w:val="00DE64B0"/>
    <w:rsid w:val="00DF0D05"/>
    <w:rsid w:val="00DF156D"/>
    <w:rsid w:val="00DF1E34"/>
    <w:rsid w:val="00DF25B1"/>
    <w:rsid w:val="00DF2A7F"/>
    <w:rsid w:val="00DF459E"/>
    <w:rsid w:val="00DF63E9"/>
    <w:rsid w:val="00DF7A5F"/>
    <w:rsid w:val="00E002AC"/>
    <w:rsid w:val="00E003E0"/>
    <w:rsid w:val="00E00746"/>
    <w:rsid w:val="00E01A23"/>
    <w:rsid w:val="00E01CF6"/>
    <w:rsid w:val="00E02961"/>
    <w:rsid w:val="00E029BF"/>
    <w:rsid w:val="00E02A67"/>
    <w:rsid w:val="00E02C6E"/>
    <w:rsid w:val="00E034D7"/>
    <w:rsid w:val="00E04E1C"/>
    <w:rsid w:val="00E05891"/>
    <w:rsid w:val="00E075F1"/>
    <w:rsid w:val="00E07C42"/>
    <w:rsid w:val="00E11774"/>
    <w:rsid w:val="00E13443"/>
    <w:rsid w:val="00E16F9F"/>
    <w:rsid w:val="00E23826"/>
    <w:rsid w:val="00E26FB7"/>
    <w:rsid w:val="00E300F7"/>
    <w:rsid w:val="00E302A5"/>
    <w:rsid w:val="00E31A24"/>
    <w:rsid w:val="00E321B0"/>
    <w:rsid w:val="00E33161"/>
    <w:rsid w:val="00E33EF9"/>
    <w:rsid w:val="00E35417"/>
    <w:rsid w:val="00E35928"/>
    <w:rsid w:val="00E3756D"/>
    <w:rsid w:val="00E41EFA"/>
    <w:rsid w:val="00E43BD9"/>
    <w:rsid w:val="00E44932"/>
    <w:rsid w:val="00E45096"/>
    <w:rsid w:val="00E50321"/>
    <w:rsid w:val="00E517FB"/>
    <w:rsid w:val="00E5198F"/>
    <w:rsid w:val="00E53201"/>
    <w:rsid w:val="00E53C36"/>
    <w:rsid w:val="00E5492E"/>
    <w:rsid w:val="00E56601"/>
    <w:rsid w:val="00E57F1D"/>
    <w:rsid w:val="00E625ED"/>
    <w:rsid w:val="00E6291F"/>
    <w:rsid w:val="00E635CF"/>
    <w:rsid w:val="00E653B2"/>
    <w:rsid w:val="00E72568"/>
    <w:rsid w:val="00E72865"/>
    <w:rsid w:val="00E72E41"/>
    <w:rsid w:val="00E75F13"/>
    <w:rsid w:val="00E76068"/>
    <w:rsid w:val="00E768B2"/>
    <w:rsid w:val="00E771A2"/>
    <w:rsid w:val="00E77ABE"/>
    <w:rsid w:val="00E8136D"/>
    <w:rsid w:val="00E83E09"/>
    <w:rsid w:val="00E840D7"/>
    <w:rsid w:val="00E842BF"/>
    <w:rsid w:val="00E874C2"/>
    <w:rsid w:val="00E87A16"/>
    <w:rsid w:val="00E87C6E"/>
    <w:rsid w:val="00E90776"/>
    <w:rsid w:val="00E91EE0"/>
    <w:rsid w:val="00E92A22"/>
    <w:rsid w:val="00E96A36"/>
    <w:rsid w:val="00E970DC"/>
    <w:rsid w:val="00EA0A23"/>
    <w:rsid w:val="00EA11E6"/>
    <w:rsid w:val="00EA13FF"/>
    <w:rsid w:val="00EA3D60"/>
    <w:rsid w:val="00EA3D94"/>
    <w:rsid w:val="00EA4DD7"/>
    <w:rsid w:val="00EA7C5A"/>
    <w:rsid w:val="00EB17AA"/>
    <w:rsid w:val="00EB2148"/>
    <w:rsid w:val="00EB3B73"/>
    <w:rsid w:val="00EB53FA"/>
    <w:rsid w:val="00EB7CE2"/>
    <w:rsid w:val="00EC003A"/>
    <w:rsid w:val="00EC0EBC"/>
    <w:rsid w:val="00EC14ED"/>
    <w:rsid w:val="00EC16D6"/>
    <w:rsid w:val="00EC170F"/>
    <w:rsid w:val="00EC1743"/>
    <w:rsid w:val="00EC281C"/>
    <w:rsid w:val="00EC31E3"/>
    <w:rsid w:val="00EC4370"/>
    <w:rsid w:val="00EC4400"/>
    <w:rsid w:val="00EC4D1E"/>
    <w:rsid w:val="00EC6270"/>
    <w:rsid w:val="00EC6B30"/>
    <w:rsid w:val="00ED0BFC"/>
    <w:rsid w:val="00ED0F5A"/>
    <w:rsid w:val="00ED13F3"/>
    <w:rsid w:val="00ED1911"/>
    <w:rsid w:val="00ED1D65"/>
    <w:rsid w:val="00ED256D"/>
    <w:rsid w:val="00ED285C"/>
    <w:rsid w:val="00ED2CAC"/>
    <w:rsid w:val="00ED313F"/>
    <w:rsid w:val="00ED3265"/>
    <w:rsid w:val="00ED4101"/>
    <w:rsid w:val="00ED5904"/>
    <w:rsid w:val="00ED6F6D"/>
    <w:rsid w:val="00EE005D"/>
    <w:rsid w:val="00EE104A"/>
    <w:rsid w:val="00EE302D"/>
    <w:rsid w:val="00EE47DC"/>
    <w:rsid w:val="00EE66D7"/>
    <w:rsid w:val="00EE7801"/>
    <w:rsid w:val="00EF07CD"/>
    <w:rsid w:val="00EF0B7F"/>
    <w:rsid w:val="00EF10F8"/>
    <w:rsid w:val="00EF19D9"/>
    <w:rsid w:val="00EF2005"/>
    <w:rsid w:val="00EF216D"/>
    <w:rsid w:val="00EF2C39"/>
    <w:rsid w:val="00EF3A06"/>
    <w:rsid w:val="00EF7FF7"/>
    <w:rsid w:val="00F006C7"/>
    <w:rsid w:val="00F01F50"/>
    <w:rsid w:val="00F039EF"/>
    <w:rsid w:val="00F0485A"/>
    <w:rsid w:val="00F069CC"/>
    <w:rsid w:val="00F06D2D"/>
    <w:rsid w:val="00F07A39"/>
    <w:rsid w:val="00F07BC5"/>
    <w:rsid w:val="00F141D6"/>
    <w:rsid w:val="00F14761"/>
    <w:rsid w:val="00F149F5"/>
    <w:rsid w:val="00F15059"/>
    <w:rsid w:val="00F15379"/>
    <w:rsid w:val="00F16190"/>
    <w:rsid w:val="00F16AAC"/>
    <w:rsid w:val="00F235E7"/>
    <w:rsid w:val="00F31C9B"/>
    <w:rsid w:val="00F323BC"/>
    <w:rsid w:val="00F33043"/>
    <w:rsid w:val="00F34F69"/>
    <w:rsid w:val="00F3561A"/>
    <w:rsid w:val="00F35A77"/>
    <w:rsid w:val="00F36E61"/>
    <w:rsid w:val="00F37BA3"/>
    <w:rsid w:val="00F37F35"/>
    <w:rsid w:val="00F413DA"/>
    <w:rsid w:val="00F41572"/>
    <w:rsid w:val="00F44457"/>
    <w:rsid w:val="00F46C19"/>
    <w:rsid w:val="00F47171"/>
    <w:rsid w:val="00F47257"/>
    <w:rsid w:val="00F476B4"/>
    <w:rsid w:val="00F5020F"/>
    <w:rsid w:val="00F50329"/>
    <w:rsid w:val="00F504EA"/>
    <w:rsid w:val="00F509A1"/>
    <w:rsid w:val="00F51F99"/>
    <w:rsid w:val="00F542CF"/>
    <w:rsid w:val="00F54FCF"/>
    <w:rsid w:val="00F5533A"/>
    <w:rsid w:val="00F558FD"/>
    <w:rsid w:val="00F57032"/>
    <w:rsid w:val="00F60AF6"/>
    <w:rsid w:val="00F60F43"/>
    <w:rsid w:val="00F62AF9"/>
    <w:rsid w:val="00F63936"/>
    <w:rsid w:val="00F64150"/>
    <w:rsid w:val="00F6585E"/>
    <w:rsid w:val="00F66D28"/>
    <w:rsid w:val="00F6785A"/>
    <w:rsid w:val="00F70464"/>
    <w:rsid w:val="00F713B6"/>
    <w:rsid w:val="00F716FE"/>
    <w:rsid w:val="00F71753"/>
    <w:rsid w:val="00F723E3"/>
    <w:rsid w:val="00F72452"/>
    <w:rsid w:val="00F7253C"/>
    <w:rsid w:val="00F74C35"/>
    <w:rsid w:val="00F74DED"/>
    <w:rsid w:val="00F7735D"/>
    <w:rsid w:val="00F805D4"/>
    <w:rsid w:val="00F818B5"/>
    <w:rsid w:val="00F81D7C"/>
    <w:rsid w:val="00F82B91"/>
    <w:rsid w:val="00F83E63"/>
    <w:rsid w:val="00F843BB"/>
    <w:rsid w:val="00F848C9"/>
    <w:rsid w:val="00F855EC"/>
    <w:rsid w:val="00F86FEE"/>
    <w:rsid w:val="00F87EBB"/>
    <w:rsid w:val="00F903B3"/>
    <w:rsid w:val="00F91711"/>
    <w:rsid w:val="00F91C9B"/>
    <w:rsid w:val="00F93CB3"/>
    <w:rsid w:val="00F944C6"/>
    <w:rsid w:val="00F969CD"/>
    <w:rsid w:val="00F96F6E"/>
    <w:rsid w:val="00FA00B6"/>
    <w:rsid w:val="00FA0644"/>
    <w:rsid w:val="00FA0733"/>
    <w:rsid w:val="00FA23A8"/>
    <w:rsid w:val="00FA5886"/>
    <w:rsid w:val="00FA6866"/>
    <w:rsid w:val="00FB0314"/>
    <w:rsid w:val="00FB114C"/>
    <w:rsid w:val="00FB121B"/>
    <w:rsid w:val="00FB3737"/>
    <w:rsid w:val="00FB443B"/>
    <w:rsid w:val="00FB468F"/>
    <w:rsid w:val="00FB4E87"/>
    <w:rsid w:val="00FB4EA0"/>
    <w:rsid w:val="00FB652A"/>
    <w:rsid w:val="00FB6736"/>
    <w:rsid w:val="00FB6A43"/>
    <w:rsid w:val="00FB743E"/>
    <w:rsid w:val="00FB76F9"/>
    <w:rsid w:val="00FC03DA"/>
    <w:rsid w:val="00FC0907"/>
    <w:rsid w:val="00FC1D7E"/>
    <w:rsid w:val="00FC2145"/>
    <w:rsid w:val="00FC30FD"/>
    <w:rsid w:val="00FC47C1"/>
    <w:rsid w:val="00FC4D0F"/>
    <w:rsid w:val="00FC4D8C"/>
    <w:rsid w:val="00FC5E6A"/>
    <w:rsid w:val="00FC6211"/>
    <w:rsid w:val="00FC6FA5"/>
    <w:rsid w:val="00FD0446"/>
    <w:rsid w:val="00FD064F"/>
    <w:rsid w:val="00FD2B9D"/>
    <w:rsid w:val="00FD4EA7"/>
    <w:rsid w:val="00FD6652"/>
    <w:rsid w:val="00FE3D1E"/>
    <w:rsid w:val="00FE4593"/>
    <w:rsid w:val="00FE48E3"/>
    <w:rsid w:val="00FE51BA"/>
    <w:rsid w:val="00FE5B73"/>
    <w:rsid w:val="00FE5F3C"/>
    <w:rsid w:val="00FE675C"/>
    <w:rsid w:val="00FE68BC"/>
    <w:rsid w:val="00FE79EB"/>
    <w:rsid w:val="00FE7C15"/>
    <w:rsid w:val="00FF194F"/>
    <w:rsid w:val="00FF3695"/>
    <w:rsid w:val="00FF48F3"/>
    <w:rsid w:val="00FF4C01"/>
    <w:rsid w:val="00FF5D71"/>
    <w:rsid w:val="00FF6D3B"/>
    <w:rsid w:val="00FF7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71A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0062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B30062"/>
    <w:pPr>
      <w:ind w:left="531" w:hanging="433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B30062"/>
    <w:pPr>
      <w:ind w:left="820" w:hanging="721"/>
      <w:outlineLvl w:val="1"/>
    </w:pPr>
    <w:rPr>
      <w:rFonts w:ascii="Cambria" w:eastAsia="Cambria" w:hAnsi="Cambria"/>
      <w:b/>
      <w:bCs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30062"/>
    <w:pPr>
      <w:ind w:left="680"/>
      <w:outlineLvl w:val="2"/>
    </w:pPr>
    <w:rPr>
      <w:rFonts w:ascii="Cambria" w:eastAsia="Cambria" w:hAnsi="Cambria"/>
      <w:b/>
      <w:bCs/>
    </w:rPr>
  </w:style>
  <w:style w:type="paragraph" w:styleId="Heading4">
    <w:name w:val="heading 4"/>
    <w:basedOn w:val="Normal"/>
    <w:link w:val="Heading4Char"/>
    <w:uiPriority w:val="9"/>
    <w:qFormat/>
    <w:rsid w:val="00B30062"/>
    <w:pPr>
      <w:ind w:hanging="864"/>
      <w:outlineLvl w:val="3"/>
    </w:pPr>
    <w:rPr>
      <w:rFonts w:ascii="Cambria" w:eastAsia="Cambria" w:hAnsi="Cambria"/>
      <w:b/>
      <w:bCs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0062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4D7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0062"/>
    <w:pPr>
      <w:widowControl/>
      <w:spacing w:line="271" w:lineRule="auto"/>
      <w:outlineLvl w:val="5"/>
    </w:pPr>
    <w:rPr>
      <w:rFonts w:ascii="Calibri Light" w:eastAsia="Times New Roman" w:hAnsi="Calibri Light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30062"/>
    <w:pPr>
      <w:widowControl/>
      <w:outlineLvl w:val="6"/>
    </w:pPr>
    <w:rPr>
      <w:rFonts w:ascii="Calibri Light" w:eastAsia="Times New Roman" w:hAnsi="Calibri Light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30062"/>
    <w:pPr>
      <w:widowControl/>
      <w:outlineLvl w:val="7"/>
    </w:pPr>
    <w:rPr>
      <w:rFonts w:ascii="Calibri Light" w:eastAsia="Times New Roman" w:hAnsi="Calibri Light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30062"/>
    <w:pPr>
      <w:widowControl/>
      <w:outlineLvl w:val="8"/>
    </w:pPr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30062"/>
    <w:rPr>
      <w:rFonts w:ascii="Cambria" w:eastAsia="Cambria" w:hAnsi="Cambria"/>
      <w:b/>
      <w:bCs/>
      <w:sz w:val="28"/>
      <w:szCs w:val="28"/>
    </w:rPr>
  </w:style>
  <w:style w:type="character" w:customStyle="1" w:styleId="Heading2Char">
    <w:name w:val="Heading 2 Char"/>
    <w:link w:val="Heading2"/>
    <w:uiPriority w:val="1"/>
    <w:rsid w:val="00B30062"/>
    <w:rPr>
      <w:rFonts w:ascii="Cambria" w:eastAsia="Cambria" w:hAnsi="Cambria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B30062"/>
    <w:rPr>
      <w:rFonts w:ascii="Cambria" w:eastAsia="Cambria" w:hAnsi="Cambria"/>
      <w:b/>
      <w:bCs/>
    </w:rPr>
  </w:style>
  <w:style w:type="character" w:customStyle="1" w:styleId="Heading4Char">
    <w:name w:val="Heading 4 Char"/>
    <w:link w:val="Heading4"/>
    <w:uiPriority w:val="9"/>
    <w:rsid w:val="00B30062"/>
    <w:rPr>
      <w:rFonts w:ascii="Cambria" w:eastAsia="Cambria" w:hAnsi="Cambria"/>
      <w:b/>
      <w:bCs/>
      <w:i/>
    </w:rPr>
  </w:style>
  <w:style w:type="character" w:customStyle="1" w:styleId="Heading5Char">
    <w:name w:val="Heading 5 Char"/>
    <w:link w:val="Heading5"/>
    <w:uiPriority w:val="9"/>
    <w:rsid w:val="00B30062"/>
    <w:rPr>
      <w:rFonts w:ascii="Calibri Light" w:eastAsia="Times New Roman" w:hAnsi="Calibri Light" w:cs="Times New Roman"/>
      <w:color w:val="1F4D78"/>
    </w:rPr>
  </w:style>
  <w:style w:type="character" w:customStyle="1" w:styleId="Heading6Char">
    <w:name w:val="Heading 6 Char"/>
    <w:link w:val="Heading6"/>
    <w:uiPriority w:val="9"/>
    <w:rsid w:val="00B30062"/>
    <w:rPr>
      <w:rFonts w:ascii="Calibri Light" w:eastAsia="Times New Roman" w:hAnsi="Calibri Light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B30062"/>
    <w:rPr>
      <w:rFonts w:ascii="Calibri Light" w:eastAsia="Times New Roman" w:hAnsi="Calibri Light" w:cs="Times New Roman"/>
      <w:i/>
      <w:iCs/>
    </w:rPr>
  </w:style>
  <w:style w:type="character" w:customStyle="1" w:styleId="Heading8Char">
    <w:name w:val="Heading 8 Char"/>
    <w:link w:val="Heading8"/>
    <w:uiPriority w:val="9"/>
    <w:rsid w:val="00B30062"/>
    <w:rPr>
      <w:rFonts w:ascii="Calibri Light" w:eastAsia="Times New Roman" w:hAnsi="Calibri Light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rsid w:val="00B30062"/>
    <w:rPr>
      <w:rFonts w:ascii="Calibri Light" w:eastAsia="Times New Roman" w:hAnsi="Calibri Light" w:cs="Times New Roman"/>
      <w:i/>
      <w:iCs/>
      <w:spacing w:val="5"/>
      <w:sz w:val="20"/>
      <w:szCs w:val="20"/>
    </w:rPr>
  </w:style>
  <w:style w:type="paragraph" w:styleId="TOC1">
    <w:name w:val="toc 1"/>
    <w:basedOn w:val="Normal"/>
    <w:uiPriority w:val="39"/>
    <w:qFormat/>
    <w:rsid w:val="00B30062"/>
    <w:pPr>
      <w:spacing w:before="276"/>
      <w:ind w:left="546" w:hanging="447"/>
    </w:pPr>
    <w:rPr>
      <w:b/>
      <w:bCs/>
      <w:sz w:val="20"/>
      <w:szCs w:val="20"/>
    </w:rPr>
  </w:style>
  <w:style w:type="paragraph" w:styleId="TOC2">
    <w:name w:val="toc 2"/>
    <w:basedOn w:val="Normal"/>
    <w:uiPriority w:val="39"/>
    <w:qFormat/>
    <w:rsid w:val="00B30062"/>
    <w:pPr>
      <w:spacing w:before="156"/>
      <w:ind w:left="980" w:hanging="660"/>
    </w:pPr>
    <w:rPr>
      <w:i/>
      <w:sz w:val="20"/>
      <w:szCs w:val="20"/>
    </w:rPr>
  </w:style>
  <w:style w:type="paragraph" w:styleId="TOC3">
    <w:name w:val="toc 3"/>
    <w:basedOn w:val="Normal"/>
    <w:uiPriority w:val="39"/>
    <w:qFormat/>
    <w:rsid w:val="00B30062"/>
    <w:pPr>
      <w:ind w:left="1199" w:hanging="653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B30062"/>
    <w:pPr>
      <w:ind w:left="931"/>
    </w:pPr>
    <w:rPr>
      <w:rFonts w:ascii="Cambria" w:eastAsia="Cambria" w:hAnsi="Cambria"/>
    </w:rPr>
  </w:style>
  <w:style w:type="character" w:customStyle="1" w:styleId="BodyTextChar">
    <w:name w:val="Body Text Char"/>
    <w:link w:val="BodyText"/>
    <w:uiPriority w:val="1"/>
    <w:rsid w:val="00B30062"/>
    <w:rPr>
      <w:rFonts w:ascii="Cambria" w:eastAsia="Cambria" w:hAnsi="Cambria"/>
    </w:rPr>
  </w:style>
  <w:style w:type="paragraph" w:styleId="ListParagraph">
    <w:name w:val="List Paragraph"/>
    <w:basedOn w:val="Normal"/>
    <w:uiPriority w:val="34"/>
    <w:qFormat/>
    <w:rsid w:val="00B30062"/>
  </w:style>
  <w:style w:type="paragraph" w:customStyle="1" w:styleId="TableParagraph">
    <w:name w:val="Table Paragraph"/>
    <w:basedOn w:val="Normal"/>
    <w:uiPriority w:val="1"/>
    <w:qFormat/>
    <w:rsid w:val="00B30062"/>
  </w:style>
  <w:style w:type="paragraph" w:styleId="TOCHeading">
    <w:name w:val="TOC Heading"/>
    <w:basedOn w:val="Heading1"/>
    <w:next w:val="Normal"/>
    <w:uiPriority w:val="39"/>
    <w:unhideWhenUsed/>
    <w:qFormat/>
    <w:rsid w:val="00B30062"/>
    <w:pPr>
      <w:keepNext/>
      <w:keepLines/>
      <w:widowControl/>
      <w:spacing w:before="240" w:line="259" w:lineRule="auto"/>
      <w:ind w:left="0" w:firstLine="0"/>
      <w:outlineLvl w:val="9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30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062"/>
  </w:style>
  <w:style w:type="paragraph" w:styleId="Footer">
    <w:name w:val="footer"/>
    <w:basedOn w:val="Normal"/>
    <w:link w:val="FooterChar"/>
    <w:uiPriority w:val="99"/>
    <w:unhideWhenUsed/>
    <w:rsid w:val="00B30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062"/>
  </w:style>
  <w:style w:type="character" w:styleId="Hyperlink">
    <w:name w:val="Hyperlink"/>
    <w:uiPriority w:val="99"/>
    <w:unhideWhenUsed/>
    <w:rsid w:val="00B30062"/>
    <w:rPr>
      <w:color w:val="0563C1"/>
      <w:u w:val="single"/>
    </w:rPr>
  </w:style>
  <w:style w:type="paragraph" w:customStyle="1" w:styleId="Default">
    <w:name w:val="Default"/>
    <w:rsid w:val="00B300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30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0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300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0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00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062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B30062"/>
  </w:style>
  <w:style w:type="character" w:customStyle="1" w:styleId="apple-converted-space">
    <w:name w:val="apple-converted-space"/>
    <w:basedOn w:val="DefaultParagraphFont"/>
    <w:rsid w:val="00B30062"/>
  </w:style>
  <w:style w:type="paragraph" w:styleId="TOC4">
    <w:name w:val="toc 4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B30062"/>
    <w:pPr>
      <w:widowControl/>
      <w:spacing w:after="100" w:line="276" w:lineRule="auto"/>
      <w:ind w:left="1760"/>
    </w:pPr>
    <w:rPr>
      <w:rFonts w:eastAsia="Times New Roman"/>
    </w:rPr>
  </w:style>
  <w:style w:type="table" w:styleId="TableGrid">
    <w:name w:val="Table Grid"/>
    <w:basedOn w:val="TableNormal"/>
    <w:uiPriority w:val="59"/>
    <w:rsid w:val="00B3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uiPriority w:val="99"/>
    <w:rsid w:val="00B30062"/>
    <w:rPr>
      <w:rFonts w:ascii="Calibri Light" w:eastAsia="Times New Roman" w:hAnsi="Calibri Light" w:cs="Times New Roman"/>
      <w:spacing w:val="5"/>
      <w:sz w:val="52"/>
      <w:szCs w:val="52"/>
    </w:rPr>
  </w:style>
  <w:style w:type="paragraph" w:styleId="Title">
    <w:name w:val="Title"/>
    <w:basedOn w:val="Normal"/>
    <w:next w:val="Normal"/>
    <w:link w:val="TitleChar"/>
    <w:uiPriority w:val="99"/>
    <w:qFormat/>
    <w:rsid w:val="00B30062"/>
    <w:pPr>
      <w:widowControl/>
      <w:pBdr>
        <w:bottom w:val="single" w:sz="4" w:space="1" w:color="auto"/>
      </w:pBdr>
      <w:contextualSpacing/>
    </w:pPr>
    <w:rPr>
      <w:rFonts w:ascii="Calibri Light" w:eastAsia="Times New Roman" w:hAnsi="Calibri Light" w:cs="Times New Roman"/>
      <w:spacing w:val="5"/>
      <w:sz w:val="52"/>
      <w:szCs w:val="52"/>
    </w:rPr>
  </w:style>
  <w:style w:type="character" w:customStyle="1" w:styleId="TitleChar1">
    <w:name w:val="Title Char1"/>
    <w:uiPriority w:val="10"/>
    <w:rsid w:val="00B3006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SubtitleChar">
    <w:name w:val="Subtitle Char"/>
    <w:link w:val="Subtitle"/>
    <w:rsid w:val="00B30062"/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B30062"/>
    <w:pPr>
      <w:widowControl/>
      <w:spacing w:after="600"/>
    </w:pPr>
    <w:rPr>
      <w:rFonts w:ascii="Calibri Light" w:eastAsia="Times New Roman" w:hAnsi="Calibri Light" w:cs="Times New Roman"/>
      <w:i/>
      <w:iCs/>
      <w:spacing w:val="13"/>
      <w:sz w:val="24"/>
      <w:szCs w:val="24"/>
    </w:rPr>
  </w:style>
  <w:style w:type="character" w:customStyle="1" w:styleId="SubtitleChar1">
    <w:name w:val="Subtitle Char1"/>
    <w:uiPriority w:val="11"/>
    <w:rsid w:val="00B30062"/>
    <w:rPr>
      <w:rFonts w:eastAsia="Times New Roman"/>
      <w:color w:val="5A5A5A"/>
      <w:spacing w:val="15"/>
    </w:rPr>
  </w:style>
  <w:style w:type="character" w:customStyle="1" w:styleId="QuoteChar">
    <w:name w:val="Quote Char"/>
    <w:link w:val="Quote"/>
    <w:uiPriority w:val="29"/>
    <w:rsid w:val="00B3006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30062"/>
    <w:pPr>
      <w:widowControl/>
      <w:spacing w:before="200"/>
      <w:ind w:left="360" w:right="360"/>
    </w:pPr>
    <w:rPr>
      <w:i/>
      <w:iCs/>
    </w:rPr>
  </w:style>
  <w:style w:type="character" w:customStyle="1" w:styleId="QuoteChar1">
    <w:name w:val="Quote Char1"/>
    <w:uiPriority w:val="29"/>
    <w:rsid w:val="00B30062"/>
    <w:rPr>
      <w:i/>
      <w:iCs/>
      <w:color w:val="404040"/>
    </w:rPr>
  </w:style>
  <w:style w:type="character" w:customStyle="1" w:styleId="IntenseQuoteChar">
    <w:name w:val="Intense Quote Char"/>
    <w:link w:val="IntenseQuote"/>
    <w:uiPriority w:val="30"/>
    <w:rsid w:val="00B30062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62"/>
    <w:pPr>
      <w:widowControl/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1">
    <w:name w:val="Intense Quote Char1"/>
    <w:uiPriority w:val="30"/>
    <w:rsid w:val="00B30062"/>
    <w:rPr>
      <w:i/>
      <w:iCs/>
      <w:color w:val="5B9BD5"/>
    </w:rPr>
  </w:style>
  <w:style w:type="character" w:styleId="FollowedHyperlink">
    <w:name w:val="FollowedHyperlink"/>
    <w:uiPriority w:val="99"/>
    <w:semiHidden/>
    <w:unhideWhenUsed/>
    <w:rsid w:val="00B30062"/>
    <w:rPr>
      <w:color w:val="954F72"/>
      <w:u w:val="single"/>
    </w:rPr>
  </w:style>
  <w:style w:type="table" w:customStyle="1" w:styleId="TableGrid16">
    <w:name w:val="Table Grid16"/>
    <w:basedOn w:val="TableNormal"/>
    <w:rsid w:val="00543E5A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6215B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DF0D05"/>
    <w:rPr>
      <w:rFonts w:ascii="Arial" w:hAnsi="Arial" w:cs="Arial" w:hint="default"/>
      <w:b/>
      <w:bCs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3635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101538017850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yllabus%20ADV%20502_edited\Course%20Syllabu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6977A-6DA5-4727-9348-49F57C33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H:\Syllabus ADV 502_edited\Course Syllabus Template.dotx</Template>
  <TotalTime>90</TotalTime>
  <Pages>11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Links>
    <vt:vector size="24" baseType="variant">
      <vt:variant>
        <vt:i4>1966086</vt:i4>
      </vt:variant>
      <vt:variant>
        <vt:i4>9</vt:i4>
      </vt:variant>
      <vt:variant>
        <vt:i4>0</vt:i4>
      </vt:variant>
      <vt:variant>
        <vt:i4>5</vt:i4>
      </vt:variant>
      <vt:variant>
        <vt:lpwstr>http://www.pharmaceutical-technology.com/</vt:lpwstr>
      </vt:variant>
      <vt:variant>
        <vt:lpwstr/>
      </vt:variant>
      <vt:variant>
        <vt:i4>5505052</vt:i4>
      </vt:variant>
      <vt:variant>
        <vt:i4>6</vt:i4>
      </vt:variant>
      <vt:variant>
        <vt:i4>0</vt:i4>
      </vt:variant>
      <vt:variant>
        <vt:i4>5</vt:i4>
      </vt:variant>
      <vt:variant>
        <vt:lpwstr>http://www.pharmtech.com/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mailto:dr.ibrahimelsayed@gmu.ac.ae</vt:lpwstr>
      </vt:variant>
      <vt:variant>
        <vt:lpwstr/>
      </vt:variant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mailto:dr.arun@gmu.ac.ae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dr.ranasingh@gmail.com</dc:creator>
  <cp:lastModifiedBy>Ibrahim Elsayed</cp:lastModifiedBy>
  <cp:revision>25</cp:revision>
  <cp:lastPrinted>2014-09-07T10:27:00Z</cp:lastPrinted>
  <dcterms:created xsi:type="dcterms:W3CDTF">2020-05-09T17:51:00Z</dcterms:created>
  <dcterms:modified xsi:type="dcterms:W3CDTF">2021-01-31T07:48:00Z</dcterms:modified>
</cp:coreProperties>
</file>